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22" w:rsidRDefault="00591422" w:rsidP="00AA2475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Zarządzenie Nr  59/2013</w:t>
      </w:r>
    </w:p>
    <w:p w:rsidR="00591422" w:rsidRDefault="00591422" w:rsidP="006A07B8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Wójta Gminy Gozdowo  </w:t>
      </w:r>
    </w:p>
    <w:p w:rsidR="00591422" w:rsidRDefault="00591422" w:rsidP="006A07B8">
      <w:pPr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z dnia   16  sierpnia 2013 rok</w:t>
      </w:r>
    </w:p>
    <w:p w:rsidR="00591422" w:rsidRDefault="00591422" w:rsidP="006A07B8">
      <w:pPr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w sprawie  powołania  Komisji Egzaminacyjnej dla nauczyciela  ubiegającego się o awans na stopień nauczyciela mianowanego.</w:t>
      </w:r>
    </w:p>
    <w:p w:rsidR="00591422" w:rsidRDefault="00591422" w:rsidP="006A07B8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Na podstawie  art. 9g ust.2 ustawy z dnia 26 stycznia 1982 r. Karta Nauczyciela (tekst jednolity Dz. U. z 2006 r.  Nr 97, poz. 674 z późn. zm.),   zarządzam co następuje:</w:t>
      </w:r>
    </w:p>
    <w:p w:rsidR="00591422" w:rsidRDefault="00591422" w:rsidP="006A07B8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§ 1 </w:t>
      </w:r>
    </w:p>
    <w:p w:rsidR="00591422" w:rsidRDefault="00591422" w:rsidP="006A07B8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Powołuję  Komisję  egzaminacyjną  dla </w:t>
      </w:r>
      <w:r>
        <w:rPr>
          <w:rFonts w:ascii="Garamond" w:hAnsi="Garamond" w:cs="Garamond"/>
          <w:b/>
          <w:bCs/>
          <w:sz w:val="24"/>
          <w:szCs w:val="24"/>
        </w:rPr>
        <w:t xml:space="preserve">Pani Doroty Lewandowskiej </w:t>
      </w:r>
      <w:r>
        <w:rPr>
          <w:rFonts w:ascii="Garamond" w:hAnsi="Garamond" w:cs="Garamond"/>
          <w:sz w:val="24"/>
          <w:szCs w:val="24"/>
        </w:rPr>
        <w:t>- nauczyciela języka angielskiego Szkoły Podstawowej im. Kardynała Stefana Wyszyńskiego w Lelicach, ubiegającej się  o awans  na stopień  nauczyciela mianowanego, w następującym składzie:</w:t>
      </w:r>
    </w:p>
    <w:p w:rsidR="00591422" w:rsidRDefault="00591422" w:rsidP="006A07B8">
      <w:pPr>
        <w:pStyle w:val="ListParagraph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Przedstawiciel  organu prowadzącego szkołę – Jolanta Lewandowska – Przewodnicząca Komisji.</w:t>
      </w:r>
    </w:p>
    <w:p w:rsidR="00591422" w:rsidRDefault="00591422" w:rsidP="006A07B8">
      <w:pPr>
        <w:pStyle w:val="ListParagraph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Przedstawiciel  organu sprawującego  nadzór pedagogiczny – Katarzyna Majewska – Członek Komisji,</w:t>
      </w:r>
    </w:p>
    <w:p w:rsidR="00591422" w:rsidRDefault="00591422" w:rsidP="006A07B8">
      <w:pPr>
        <w:pStyle w:val="ListParagraph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Dyrektor  Szkoły Podstawowej im. Kardynała Stefana Wyszyńskiego w Lelicach – Jadwiga Paradowska – Członek Komisji,</w:t>
      </w:r>
    </w:p>
    <w:p w:rsidR="00591422" w:rsidRDefault="00591422" w:rsidP="006A07B8">
      <w:pPr>
        <w:pStyle w:val="ListParagraph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Eksperci z listy  ekspertów Ministra Edukacji Narodowej i Sportu:</w:t>
      </w:r>
    </w:p>
    <w:p w:rsidR="00591422" w:rsidRDefault="00591422" w:rsidP="006A07B8">
      <w:pPr>
        <w:pStyle w:val="ListParagraph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 Anna Banach Latoszek - Członek Komisji,</w:t>
      </w:r>
    </w:p>
    <w:p w:rsidR="00591422" w:rsidRDefault="00591422" w:rsidP="006A07B8">
      <w:pPr>
        <w:pStyle w:val="ListParagraph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Dorota Ossowska - Członek Komisji,</w:t>
      </w:r>
    </w:p>
    <w:p w:rsidR="00591422" w:rsidRDefault="00591422" w:rsidP="006A07B8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§ 2</w:t>
      </w:r>
    </w:p>
    <w:p w:rsidR="00591422" w:rsidRDefault="00591422" w:rsidP="006A07B8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Wykonanie  zarządzenia powierza się Kierownikowi Referatu Oświaty.</w:t>
      </w:r>
    </w:p>
    <w:p w:rsidR="00591422" w:rsidRDefault="00591422" w:rsidP="006A07B8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§ 3</w:t>
      </w:r>
    </w:p>
    <w:p w:rsidR="00591422" w:rsidRDefault="00591422" w:rsidP="006A07B8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Zarządzenie  wchodzi w życie  z dniem  podpisania.</w:t>
      </w:r>
    </w:p>
    <w:p w:rsidR="00591422" w:rsidRDefault="00591422" w:rsidP="006A07B8">
      <w:pPr>
        <w:jc w:val="both"/>
        <w:rPr>
          <w:rFonts w:ascii="Garamond" w:hAnsi="Garamond" w:cs="Garamond"/>
          <w:sz w:val="24"/>
          <w:szCs w:val="24"/>
        </w:rPr>
      </w:pPr>
    </w:p>
    <w:p w:rsidR="00591422" w:rsidRDefault="00591422" w:rsidP="006A07B8">
      <w:pPr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                                                          Wójt Gminy</w:t>
      </w:r>
    </w:p>
    <w:p w:rsidR="00591422" w:rsidRPr="00E5514F" w:rsidRDefault="00591422" w:rsidP="00E5514F">
      <w:pPr>
        <w:jc w:val="both"/>
        <w:rPr>
          <w:rFonts w:ascii="Garamond" w:hAnsi="Garamond" w:cs="Garamond"/>
          <w:b/>
          <w:bCs/>
          <w:sz w:val="24"/>
          <w:szCs w:val="24"/>
        </w:rPr>
      </w:pPr>
      <w:r w:rsidRPr="00C75AF4">
        <w:rPr>
          <w:rFonts w:ascii="Garamond" w:hAnsi="Garamond" w:cs="Garamond"/>
          <w:b/>
          <w:bCs/>
          <w:i/>
          <w:i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Garamond" w:hAnsi="Garamond" w:cs="Garamond"/>
          <w:b/>
          <w:bCs/>
          <w:sz w:val="24"/>
          <w:szCs w:val="24"/>
        </w:rPr>
        <w:t xml:space="preserve">mgr </w:t>
      </w:r>
      <w:r w:rsidRPr="00C75AF4">
        <w:rPr>
          <w:rFonts w:ascii="Garamond" w:hAnsi="Garamond" w:cs="Garamond"/>
          <w:b/>
          <w:bCs/>
          <w:i/>
          <w:iCs/>
          <w:sz w:val="24"/>
          <w:szCs w:val="24"/>
        </w:rPr>
        <w:t xml:space="preserve"> </w:t>
      </w:r>
      <w:r w:rsidRPr="00C75AF4">
        <w:rPr>
          <w:rFonts w:ascii="Garamond" w:hAnsi="Garamond" w:cs="Garamond"/>
          <w:b/>
          <w:bCs/>
          <w:sz w:val="24"/>
          <w:szCs w:val="24"/>
        </w:rPr>
        <w:t>Dariusz Kalkowski</w:t>
      </w:r>
    </w:p>
    <w:sectPr w:rsidR="00591422" w:rsidRPr="00E5514F" w:rsidSect="0097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661B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806E5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7B8"/>
    <w:rsid w:val="000D7A13"/>
    <w:rsid w:val="001079E5"/>
    <w:rsid w:val="002E0E19"/>
    <w:rsid w:val="003B0216"/>
    <w:rsid w:val="00433CA2"/>
    <w:rsid w:val="004733E8"/>
    <w:rsid w:val="00591422"/>
    <w:rsid w:val="005F6503"/>
    <w:rsid w:val="006A07B8"/>
    <w:rsid w:val="007D3A36"/>
    <w:rsid w:val="00814FC2"/>
    <w:rsid w:val="008530B3"/>
    <w:rsid w:val="00915FFC"/>
    <w:rsid w:val="009756EB"/>
    <w:rsid w:val="00AA2475"/>
    <w:rsid w:val="00AA6905"/>
    <w:rsid w:val="00B104A7"/>
    <w:rsid w:val="00B75B94"/>
    <w:rsid w:val="00C72829"/>
    <w:rsid w:val="00C75AF4"/>
    <w:rsid w:val="00D7694F"/>
    <w:rsid w:val="00E5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E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7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204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ppp</cp:lastModifiedBy>
  <cp:revision>9</cp:revision>
  <cp:lastPrinted>2013-08-16T09:58:00Z</cp:lastPrinted>
  <dcterms:created xsi:type="dcterms:W3CDTF">2012-07-30T08:29:00Z</dcterms:created>
  <dcterms:modified xsi:type="dcterms:W3CDTF">2013-08-16T09:59:00Z</dcterms:modified>
</cp:coreProperties>
</file>