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FE" w:rsidRDefault="002E5AFE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2E5AFE" w:rsidRDefault="002E5AFE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bCs/>
          <w:color w:val="000000"/>
        </w:rPr>
        <w:t>Gminnej Komisji Wyborczej w Gozdowie</w:t>
      </w:r>
      <w:r>
        <w:rPr>
          <w:rFonts w:ascii="Arial" w:hAnsi="Arial" w:cs="Arial"/>
          <w:b/>
          <w:bCs/>
          <w:color w:val="000000"/>
        </w:rPr>
        <w:br/>
        <w:t>z dnia 22</w:t>
      </w:r>
      <w:r w:rsidRPr="00DE4210">
        <w:rPr>
          <w:rFonts w:ascii="Arial" w:hAnsi="Arial" w:cs="Arial"/>
          <w:b/>
          <w:bCs/>
          <w:color w:val="000000"/>
        </w:rPr>
        <w:t xml:space="preserve"> października 2014</w:t>
      </w:r>
      <w:r>
        <w:rPr>
          <w:rFonts w:ascii="Arial" w:hAnsi="Arial" w:cs="Arial"/>
          <w:b/>
          <w:bCs/>
          <w:color w:val="000000"/>
        </w:rPr>
        <w:t xml:space="preserve"> r.</w:t>
      </w:r>
    </w:p>
    <w:p w:rsidR="002E5AFE" w:rsidRDefault="002E5AFE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 zarejestrowanych listach kandydatów na radnych do</w:t>
      </w:r>
      <w:r>
        <w:rPr>
          <w:rFonts w:ascii="Arial" w:hAnsi="Arial" w:cs="Arial"/>
          <w:b/>
          <w:bCs/>
          <w:color w:val="000000"/>
        </w:rPr>
        <w:br/>
        <w:t>Rady Gminy Gozdowo</w:t>
      </w:r>
      <w:r>
        <w:rPr>
          <w:rFonts w:ascii="Arial" w:hAnsi="Arial" w:cs="Arial"/>
          <w:b/>
          <w:bCs/>
          <w:color w:val="000000"/>
        </w:rPr>
        <w:br/>
        <w:t xml:space="preserve">w </w:t>
      </w:r>
      <w:r w:rsidRPr="008C24AE">
        <w:rPr>
          <w:rFonts w:ascii="Arial" w:hAnsi="Arial" w:cs="Arial"/>
          <w:b/>
          <w:bCs/>
          <w:color w:val="000000"/>
        </w:rPr>
        <w:t>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>
        <w:rPr>
          <w:rFonts w:ascii="Arial" w:hAnsi="Arial" w:cs="Arial"/>
          <w:b/>
          <w:bCs/>
          <w:color w:val="000000"/>
        </w:rPr>
        <w:t>.</w:t>
      </w:r>
    </w:p>
    <w:p w:rsidR="002E5AFE" w:rsidRDefault="002E5AF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2E5AFE" w:rsidRPr="008C24AE" w:rsidRDefault="002E5AFE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435 § 1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ustawy z dnia 5 stycznia 2011 r. - Kodeks wyborczy (Dz. U. Nr 21, poz. 112, z późn. zm.</w:t>
      </w:r>
      <w:r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 Gminna Komisja Wyborcza w Gozdowie podaje do wiadomości informację o zarejestrowanych listach kandydatów na radnych:</w:t>
      </w:r>
    </w:p>
    <w:p w:rsidR="002E5AFE" w:rsidRDefault="002E5AFE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2E5AFE" w:rsidRDefault="002E5AFE" w:rsidP="000E1D10">
      <w:pPr>
        <w:jc w:val="both"/>
      </w:pPr>
      <w:r w:rsidRPr="002E1311">
        <w:rPr>
          <w:rFonts w:ascii="Arial" w:hAnsi="Arial" w:cs="Arial"/>
          <w:color w:val="000000"/>
          <w:sz w:val="20"/>
          <w:szCs w:val="20"/>
        </w:rPr>
        <w:t>Jednocześnie, zgodnie z art. 13 ustawy z dnia 18 października 2006 r. o ujawnianiu informacji o dokumentach organów bezpieczeństwa państwa z lat 1944-1990 oraz treści tych dokumentów (Dz. U. z 2013 r. poz. 1388), zwanej dalej „powołaną ustawą”, Gminna Komisja Wyborcza w Gozdowie podaje treść oświadczeń lustracyjnych kandydatów stwierdzających fakt ich pracy, służby w organach bezpieczeństwa państwa lub współpracy z nimi w okresie od dnia 22 lipca 1944 r. do dnia 31 lipca 1990 r.</w:t>
      </w:r>
    </w:p>
    <w:tbl>
      <w:tblPr>
        <w:tblW w:w="0" w:type="auto"/>
        <w:tblInd w:w="-106" w:type="dxa"/>
        <w:tblLook w:val="00A0"/>
      </w:tblPr>
      <w:tblGrid>
        <w:gridCol w:w="995"/>
        <w:gridCol w:w="9247"/>
      </w:tblGrid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Okręg Nr 1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NAGIEWICZ Zbigniew Edward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56, zam. Kuniewo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KOMITET WYBORCZY PSL - lista nr 1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ZAWADZKA Anna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27, zam. Ostrowy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zgłoszona przez KKW SLD LEWICA RAZEM - lista nr 6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MĄDRY Jarosław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39, zam. Wilkowo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KWW POWIATOWA WSPÓLNOTA SAMORZĄDOWA - lista nr 24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PACZKOWSKI Włodzimierz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57, zam. Smorzewo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KWW "ODPOWIEDZIALNA PRZYSZŁOŚĆ" - lista nr 25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Okręg Nr 2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OŻDŻEŃSKI Krzysztof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43, zam. Kurówko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KOMITET WYBORCZY PSL - lista nr 1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KĘSICKI Łukasz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26, zam. Kolonia Przybyszewo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KWW POWIATOWA WSPÓLNOTA SAMORZĄDOWA - lista nr 24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ŻURAWSKI Daniel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31, zam. Kurówko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KWW "ODPOWIEDZIALNA PRZYSZŁOŚĆ" - lista nr 25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Okręg Nr 3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SZELIGA Jacek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39, zam. Antoniewo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KOMITET WYBORCZY PSL - lista nr 1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JĘDRZEJEWSKI Łukasz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27, zam. Antoniewo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 AKTYWNE CENTRUM - lista nr 22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RYCHLIŃSKA Anna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33, zam. Rękawczyn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zgłoszona przez KWW POWIATOWA WSPÓLNOTA SAMORZĄDOWA - lista nr 24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KRAJENTA Ireneusz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62, zam. Głuchowo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KWW "ODPOWIEDZIALNA PRZYSZŁOŚĆ" - lista nr 25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Okręg Nr 4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MIERZEJEWSKI Włodzimierz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47, zam. Golejewo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KOMITET WYBORCZY PSL - lista nr 1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PRZYGUCKI Krzysztof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35, zam. Rycharcice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KWW POWIATOWA WSPÓLNOTA SAMORZĄDOWA - lista nr 24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ZAWADZKA Beata Urszula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46, zam. Rycharcice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zgłoszona przez KWW "ODPOWIEDZIALNA PRZYSZŁOŚĆ" - lista nr 25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Okręg Nr 5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RUSZKOWSKA Magdalena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33, zam. Gozdowo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zgłoszona przez KOMITET WYBORCZY PSL - lista nr 1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CENDLEWSKI Łukasz Seweryn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31, zam. Gozdowo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 PRAWO I SPRAWIEDLIWOŚĆ - lista nr 3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BRUDNICKA Alina Wanda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59, zam. Gozdowo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zgłoszona przez KW AKTYWNE CENTRUM - lista nr 22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MILLER Zofia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56, zam. Gozdowo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zgłoszona przez KWW POWIATOWA WSPÓLNOTA SAMORZĄDOWA - lista nr 24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WALISZEWSKI Kamil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27, zam. Gozdowo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KWW "ODPOWIEDZIALNA PRZYSZŁOŚĆ" - lista nr 25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Okręg Nr 6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BUDKA Maria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59, zam. Gozdowo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zgłoszona przez KOMITET WYBORCZY PSL - lista nr 1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STANISZEWSKI Henryk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52, zam. Gozdowo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 AKTYWNE CENTRUM - lista nr 22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JANKOWSKI Sławomir Marek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55, zam. Gozdowo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KWW POWIATOWA WSPÓLNOTA SAMORZĄDOWA - lista nr 24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ŻÓRAWSKI Sławomir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41, zam. Gozdowo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KWW "ODPOWIEDZIALNA PRZYSZŁOŚĆ" - lista nr 25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Okręg Nr 7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KRÓLIKOWSKA Agata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59, zam. Gozdowo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zgłoszona przez KOMITET WYBORCZY PSL - lista nr 1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WIŚNIEWSKA Małgorzata Renata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41, zam. Gozdowo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zgłoszona przez KW AKTYWNE CENTRUM - lista nr 22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PIŁAT Anna Elżbieta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56, zam. Gozdowo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zgłoszona przez KWW POWIATOWA WSPÓLNOTA SAMORZĄDOWA - lista nr 24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BUDKA Krzysztof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37, zam. Gozdowo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KWW "ODPOWIEDZIALNA PRZYSZŁOŚĆ" - lista nr 25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Okręg Nr 8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DUDZIŃSKA Beata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32, zam. Gozdowo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zgłoszona przez KOMITET WYBORCZY PSL - lista nr 1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JARZYŃSKA Anna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52, zam. Gozdowo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zgłoszona przez KW AKTYWNE CENTRUM - lista nr 22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KOZAKOWSKI Marcin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32, zam. Gozdowo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KWW POWIATOWA WSPÓLNOTA SAMORZĄDOWA - lista nr 24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WAŁOWSKA Mariola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52, zam. Gozdowo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zgłoszona przez KWW "ODPOWIEDZIALNA PRZYSZŁOŚĆ" - lista nr 25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LEWANDOWSKI Mariusz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25, zam. Gozdowo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KWW DOŚWIADCZENIE I ROZWÓJ - lista nr 27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Okręg Nr 9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RATKOWSKI Grzegorz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52, zam. Lelice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KOMITET WYBORCZY PSL - lista nr 1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KUCIŃSKI Andrzej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50, zam. Lelice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 PRAWO I SPRAWIEDLIWOŚĆ - lista nr 3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CHOJNACKI Krzysztof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55, zam. Lelice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KKW SLD LEWICA RAZEM - lista nr 6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ISTAL Krzysztof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50, zam. Lelice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 AKTYWNE CENTRUM - lista nr 22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NAGRODZKI Stanisław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58, zam. Lelice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KWW "ODPOWIEDZIALNA PRZYSZŁOŚĆ" - lista nr 25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Okręg Nr 10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SMOLEŃSKI Leszek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43, zam. Kowalewo Podborne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KOMITET WYBORCZY PSL - lista nr 1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KALINOWSKA Irena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39, zam. Zbójno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zgłoszona przez KW AKTYWNE CENTRUM - lista nr 22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LUBIŃSKI Wojciech Stefan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67, zam. Zbójno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KWW POWIATOWA WSPÓLNOTA SAMORZĄDOWA - lista nr 24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CZOSNOWSKA Hanna Maria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56, zam. Białuty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zgłoszona przez KWW "ODPOWIEDZIALNA PRZYSZŁOŚĆ" - lista nr 25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Okręg Nr 11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KOZŁOWSKI Tomasz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32, zam. Cetlin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KOMITET WYBORCZY PSL - lista nr 1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MIRECKI Janusz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35, zam. Bonisław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 AKTYWNE CENTRUM - lista nr 22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SOBCZYŃSKI Antoni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60, zam. Rogienice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KWW "ODPOWIEDZIALNA PRZYSZŁOŚĆ" - lista nr 25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Okręg Nr 12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OCHOCIŃSKI Marek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42, zam. Reczewo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KOMITET WYBORCZY PSL - lista nr 1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SZEMBORSKA Joanna  Anna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44, zam. Reczewo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zgłoszona przez KW AKTYWNE CENTRUM - lista nr 22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TOMASZEWSKI Ryszard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57, zam. Bombalice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KWW POWIATOWA WSPÓLNOTA SAMORZĄDOWA - lista nr 24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CACKOWSKA Barbara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46, zam. Bombalice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zgłoszona przez KWW "ODPOWIEDZIALNA PRZYSZŁOŚĆ" - lista nr 25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Okręg Nr 13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DRZEWOSZEWSKI Ryszard  Grzegorz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60, zam. Bonisław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KOMITET WYBORCZY PSL - lista nr 1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GREGOROWICZ Grażyna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50, zam. Bonisław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zgłoszona przez KKW SLD LEWICA RAZEM - lista nr 6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KUKOWSKA Jolanta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36, zam. Gozdowo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zgłoszona przez KW AKTYWNE CENTRUM - lista nr 22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RYCZKOWSKA Jadwiga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49, zam. Bronoszewice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zgłoszona przez KWW POWIATOWA WSPÓLNOTA SAMORZĄDOWA - lista nr 24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BIAŁOSKÓRSKI Tadeusz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46, zam. Stradzewo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KWW "ODPOWIEDZIALNA PRZYSZŁOŚĆ" - lista nr 25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TYBURSKI Heronim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55, zam. Bonisław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KWW WSPIERAMY ROZWÓJ - lista nr 28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Okręg Nr 14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KRASKA Agata Małgorzata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36, zam. Rempin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zgłoszona przez KOMITET WYBORCZY PSL - lista nr 1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CHMIELEWSKI Kazimierz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58, zam. Rempin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 AKTYWNE CENTRUM - lista nr 22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KOŁECKI Jerzy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51, zam. Rempin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KWW POWIATOWA WSPÓLNOTA SAMORZĄDOWA - lista nr 24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ZDUNOWSKA Edyta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35, zam. Rempin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zgłoszona przez KWW "ODPOWIEDZIALNA PRZYSZŁOŚĆ" - lista nr 25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SZCZYPECKI Sławomir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49, zam. Rempin, złożył następujące oświadczenie:pełniłem służbę w organach bezpieczeństwa państwa w rozumieniu przepisów powołanej ustawy.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KWW TERAZ MY - lista nr 26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Okręg Nr 15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RZESZOTARSKI Robert Tomasz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39, zam. Czachorowo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zgłoszony przez KOMITET WYBORCZY PSL - lista nr 1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KOZAKOWSKA Joanna Grażyna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45, zam. Kolczyn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zgłoszona przez KWW POWIATOWA WSPÓLNOTA SAMORZĄDOWA - lista nr 24</w:t>
            </w:r>
          </w:p>
        </w:tc>
      </w:tr>
      <w:tr w:rsidR="002E5AFE" w:rsidRPr="00DE4210">
        <w:tc>
          <w:tcPr>
            <w:tcW w:w="10242" w:type="dxa"/>
            <w:gridSpan w:val="2"/>
          </w:tcPr>
          <w:p w:rsidR="002E5AFE" w:rsidRPr="00902CB8" w:rsidRDefault="002E5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C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2E5AFE" w:rsidRDefault="002E5AFE" w:rsidP="000F3F0C"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BĘDZIKOWSKA Maria</w:t>
            </w:r>
            <w:r w:rsidRPr="00902CB8">
              <w:rPr>
                <w:rFonts w:ascii="Arial" w:hAnsi="Arial" w:cs="Arial"/>
                <w:sz w:val="20"/>
                <w:szCs w:val="20"/>
              </w:rPr>
              <w:t>, lat 56, zam. Zakrzewko</w:t>
            </w:r>
          </w:p>
        </w:tc>
      </w:tr>
      <w:tr w:rsidR="002E5AFE">
        <w:tc>
          <w:tcPr>
            <w:tcW w:w="995" w:type="dxa"/>
          </w:tcPr>
          <w:p w:rsidR="002E5AFE" w:rsidRPr="00902CB8" w:rsidRDefault="002E5AFE" w:rsidP="00902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E5AFE" w:rsidRPr="00902CB8" w:rsidRDefault="002E5AFE" w:rsidP="000F3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CB8">
              <w:rPr>
                <w:rFonts w:ascii="Arial" w:hAnsi="Arial" w:cs="Arial"/>
                <w:b/>
                <w:bCs/>
                <w:sz w:val="20"/>
                <w:szCs w:val="20"/>
              </w:rPr>
              <w:t>zgłoszona przez KWW "ODPOWIEDZIALNA PRZYSZŁOŚĆ" - lista nr 25</w:t>
            </w:r>
          </w:p>
        </w:tc>
      </w:tr>
    </w:tbl>
    <w:p w:rsidR="002E5AFE" w:rsidRDefault="002E5AFE"/>
    <w:p w:rsidR="002E5AFE" w:rsidRDefault="002E5AFE" w:rsidP="00514AF8">
      <w:pPr>
        <w:rPr>
          <w:sz w:val="16"/>
          <w:szCs w:val="16"/>
        </w:rPr>
      </w:pPr>
    </w:p>
    <w:p w:rsidR="002E5AFE" w:rsidRPr="003E40A1" w:rsidRDefault="002E5AFE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66974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2E5AFE" w:rsidRDefault="002E5AFE" w:rsidP="003E40A1">
      <w:pPr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Gminnej Komisji Wyborczej w Gozdowie</w:t>
      </w:r>
    </w:p>
    <w:p w:rsidR="002E5AFE" w:rsidRDefault="002E5AFE" w:rsidP="003E40A1">
      <w:pPr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E5AFE" w:rsidRPr="003E40A1" w:rsidRDefault="002E5AFE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/-/Bożena  Pawłowska </w:t>
      </w:r>
    </w:p>
    <w:sectPr w:rsidR="002E5AFE" w:rsidRPr="003E40A1" w:rsidSect="0007128C">
      <w:footerReference w:type="first" r:id="rId7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AFE" w:rsidRDefault="002E5AFE" w:rsidP="0001403C">
      <w:r>
        <w:separator/>
      </w:r>
    </w:p>
  </w:endnote>
  <w:endnote w:type="continuationSeparator" w:id="1">
    <w:p w:rsidR="002E5AFE" w:rsidRDefault="002E5AFE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FE" w:rsidRDefault="002E5AFE">
    <w:pPr>
      <w:pStyle w:val="Footer"/>
      <w:rPr>
        <w:vertAlign w:val="superscript"/>
      </w:rPr>
    </w:pPr>
  </w:p>
  <w:p w:rsidR="002E5AFE" w:rsidRPr="009E4A78" w:rsidRDefault="002E5AFE">
    <w:pPr>
      <w:pStyle w:val="Footer"/>
      <w:rPr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2pt;margin-top:0;width:119.5pt;height:0;z-index:251660288" o:connectortype="straight"/>
      </w:pict>
    </w:r>
    <w:r w:rsidRPr="009E4A78">
      <w:rPr>
        <w:vertAlign w:val="superscript"/>
      </w:rPr>
      <w:t>1)</w:t>
    </w:r>
    <w:r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AFE" w:rsidRDefault="002E5AFE" w:rsidP="0001403C">
      <w:r>
        <w:separator/>
      </w:r>
    </w:p>
  </w:footnote>
  <w:footnote w:type="continuationSeparator" w:id="1">
    <w:p w:rsidR="002E5AFE" w:rsidRDefault="002E5AFE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1D10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AC6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E5AFE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B74EE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316B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471A9"/>
    <w:rsid w:val="00876CC7"/>
    <w:rsid w:val="0088451E"/>
    <w:rsid w:val="008A75DC"/>
    <w:rsid w:val="008B2490"/>
    <w:rsid w:val="008B7613"/>
    <w:rsid w:val="008C24AE"/>
    <w:rsid w:val="008D5C1F"/>
    <w:rsid w:val="00902CB8"/>
    <w:rsid w:val="00910BA5"/>
    <w:rsid w:val="00915C3A"/>
    <w:rsid w:val="00922C55"/>
    <w:rsid w:val="00926F14"/>
    <w:rsid w:val="00932B79"/>
    <w:rsid w:val="00942D1E"/>
    <w:rsid w:val="009541CF"/>
    <w:rsid w:val="00970C76"/>
    <w:rsid w:val="00983D2C"/>
    <w:rsid w:val="00997F68"/>
    <w:rsid w:val="009A31C6"/>
    <w:rsid w:val="009C04ED"/>
    <w:rsid w:val="009D00E0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66974"/>
    <w:rsid w:val="00A81527"/>
    <w:rsid w:val="00AC251A"/>
    <w:rsid w:val="00AC2612"/>
    <w:rsid w:val="00AD1E88"/>
    <w:rsid w:val="00AE791D"/>
    <w:rsid w:val="00AF3D3C"/>
    <w:rsid w:val="00B02C72"/>
    <w:rsid w:val="00B3083F"/>
    <w:rsid w:val="00B36C79"/>
    <w:rsid w:val="00B4335F"/>
    <w:rsid w:val="00B6259A"/>
    <w:rsid w:val="00B664E7"/>
    <w:rsid w:val="00B73163"/>
    <w:rsid w:val="00B76239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21840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42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1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840"/>
    <w:rPr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403C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sid w:val="0001403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4A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5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1149</Words>
  <Characters>6899</Characters>
  <Application>Microsoft Office Outlook</Application>
  <DocSecurity>0</DocSecurity>
  <Lines>0</Lines>
  <Paragraphs>0</Paragraphs>
  <ScaleCrop>false</ScaleCrop>
  <Company>Delegatura KBW w Katowicach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subject/>
  <dc:creator>KBW</dc:creator>
  <cp:keywords/>
  <dc:description/>
  <cp:lastModifiedBy>Szef</cp:lastModifiedBy>
  <cp:revision>4</cp:revision>
  <cp:lastPrinted>2014-10-23T13:14:00Z</cp:lastPrinted>
  <dcterms:created xsi:type="dcterms:W3CDTF">2014-10-23T13:19:00Z</dcterms:created>
  <dcterms:modified xsi:type="dcterms:W3CDTF">2014-10-23T20:12:00Z</dcterms:modified>
</cp:coreProperties>
</file>