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AD" w:rsidRPr="00D4171D" w:rsidRDefault="006857AD" w:rsidP="00DB65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7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Wójt Gminy Gozdowo</w:t>
      </w:r>
    </w:p>
    <w:p w:rsidR="006857AD" w:rsidRPr="00D4171D" w:rsidRDefault="006857AD" w:rsidP="00DB65D1">
      <w:pPr>
        <w:spacing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4171D">
        <w:rPr>
          <w:rFonts w:ascii="Times New Roman" w:hAnsi="Times New Roman" w:cs="Times New Roman"/>
          <w:b/>
          <w:bCs/>
          <w:sz w:val="24"/>
          <w:szCs w:val="24"/>
        </w:rPr>
        <w:t xml:space="preserve">  ogłasza nabór na wolne stanowiska pracy</w:t>
      </w:r>
    </w:p>
    <w:p w:rsidR="006857AD" w:rsidRPr="00D4171D" w:rsidRDefault="006857AD" w:rsidP="00DB65D1">
      <w:pPr>
        <w:pStyle w:val="Heading1"/>
      </w:pPr>
    </w:p>
    <w:p w:rsidR="006857AD" w:rsidRPr="00D4171D" w:rsidRDefault="006857AD" w:rsidP="00DB65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71D">
        <w:rPr>
          <w:rFonts w:ascii="Times New Roman" w:hAnsi="Times New Roman" w:cs="Times New Roman"/>
          <w:b/>
          <w:bCs/>
          <w:sz w:val="24"/>
          <w:szCs w:val="24"/>
        </w:rPr>
        <w:t>Nazwa i adres jednostki:</w:t>
      </w:r>
    </w:p>
    <w:p w:rsidR="006857AD" w:rsidRPr="00D4171D" w:rsidRDefault="006857AD" w:rsidP="00DB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AD" w:rsidRPr="00D4171D" w:rsidRDefault="006857AD" w:rsidP="00DB65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171D">
        <w:rPr>
          <w:rFonts w:ascii="Times New Roman" w:hAnsi="Times New Roman" w:cs="Times New Roman"/>
          <w:sz w:val="24"/>
          <w:szCs w:val="24"/>
        </w:rPr>
        <w:t>Urząd Gminy w Gozdowie, ul.  Krystyna Gozdawy 19, 09-213 Gozdowo.</w:t>
      </w:r>
    </w:p>
    <w:p w:rsidR="006857AD" w:rsidRPr="00D4171D" w:rsidRDefault="006857AD" w:rsidP="00DB65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57AD" w:rsidRPr="00D4171D" w:rsidRDefault="006857AD" w:rsidP="00DB65D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4171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4171D">
        <w:rPr>
          <w:rFonts w:ascii="Times New Roman" w:hAnsi="Times New Roman" w:cs="Times New Roman"/>
          <w:sz w:val="24"/>
          <w:szCs w:val="24"/>
        </w:rPr>
        <w:t xml:space="preserve">  </w:t>
      </w:r>
      <w:r w:rsidRPr="00D4171D">
        <w:rPr>
          <w:rFonts w:ascii="Times New Roman" w:hAnsi="Times New Roman" w:cs="Times New Roman"/>
          <w:b/>
          <w:bCs/>
          <w:sz w:val="24"/>
          <w:szCs w:val="24"/>
        </w:rPr>
        <w:t>Określenie stanowiska urzędniczego:</w:t>
      </w:r>
    </w:p>
    <w:p w:rsidR="006857AD" w:rsidRPr="00D4171D" w:rsidRDefault="006857AD" w:rsidP="00DB6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57AD" w:rsidRPr="00A833F1" w:rsidRDefault="006857AD" w:rsidP="0078122F">
      <w:pPr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b/>
          <w:bCs/>
          <w:sz w:val="24"/>
          <w:szCs w:val="24"/>
        </w:rPr>
        <w:t xml:space="preserve">Nazwa stanowiska pracy </w:t>
      </w:r>
      <w:r w:rsidRPr="00A833F1">
        <w:rPr>
          <w:rFonts w:ascii="Times New Roman" w:hAnsi="Times New Roman" w:cs="Times New Roman"/>
          <w:sz w:val="24"/>
          <w:szCs w:val="24"/>
        </w:rPr>
        <w:t>– Podinspektor ds.  Rady Gminy i Rady Społecznej SPZOZ</w:t>
      </w:r>
    </w:p>
    <w:p w:rsidR="006857AD" w:rsidRPr="00A833F1" w:rsidRDefault="006857AD" w:rsidP="00EE1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 xml:space="preserve">Wymiar czasu pracy  -  pełny wymiar czasu pracy. </w:t>
      </w:r>
    </w:p>
    <w:p w:rsidR="006857AD" w:rsidRPr="00A833F1" w:rsidRDefault="006857AD" w:rsidP="00EE1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Miejsce pracy – Urząd Gminy w Gozdowie.</w:t>
      </w:r>
    </w:p>
    <w:p w:rsidR="006857AD" w:rsidRPr="00A833F1" w:rsidRDefault="006857AD" w:rsidP="00EE1991">
      <w:pPr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Wynagrodzenie: zgodnie z Rozporządzeniem Rady Ministrów z dnia 18 marca 2009 r.                    w sprawie  wynagradzania pracowników samorządowych (tekst jednolity - Dz. U. 2017 poz. 1621)  oraz według Regulaminu  wynagradzania pracowników Urzędu Gminy  Gozdowo.</w:t>
      </w:r>
    </w:p>
    <w:p w:rsidR="006857AD" w:rsidRPr="00A833F1" w:rsidRDefault="006857AD" w:rsidP="00EE199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b/>
          <w:bCs/>
          <w:sz w:val="24"/>
          <w:szCs w:val="24"/>
        </w:rPr>
        <w:t>Określenie wymagań związanych ze stanowiskiem urzędniczym</w:t>
      </w:r>
      <w:r w:rsidRPr="00A833F1">
        <w:rPr>
          <w:rFonts w:ascii="Times New Roman" w:hAnsi="Times New Roman" w:cs="Times New Roman"/>
          <w:sz w:val="24"/>
          <w:szCs w:val="24"/>
        </w:rPr>
        <w:t>:</w:t>
      </w:r>
    </w:p>
    <w:p w:rsidR="006857AD" w:rsidRPr="00A833F1" w:rsidRDefault="006857AD" w:rsidP="00EE1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  <w:u w:val="single"/>
        </w:rPr>
        <w:t xml:space="preserve"> Wymagania niezbędne</w:t>
      </w:r>
      <w:r w:rsidRPr="00A833F1">
        <w:rPr>
          <w:rFonts w:ascii="Times New Roman" w:hAnsi="Times New Roman" w:cs="Times New Roman"/>
          <w:sz w:val="24"/>
          <w:szCs w:val="24"/>
        </w:rPr>
        <w:t>:</w:t>
      </w:r>
    </w:p>
    <w:p w:rsidR="006857AD" w:rsidRPr="00A833F1" w:rsidRDefault="006857AD" w:rsidP="00EE1991">
      <w:pPr>
        <w:pStyle w:val="BodyTextIndent"/>
        <w:jc w:val="both"/>
        <w:rPr>
          <w:rFonts w:ascii="Times New Roman" w:hAnsi="Times New Roman" w:cs="Times New Roman"/>
        </w:rPr>
      </w:pPr>
      <w:r w:rsidRPr="00A833F1">
        <w:rPr>
          <w:rFonts w:ascii="Times New Roman" w:hAnsi="Times New Roman" w:cs="Times New Roman"/>
        </w:rPr>
        <w:t>Kandydat powinien spełniać wymagania określone w art. 4 ust. 2  ust. 1 pkt 3 oraz art.                6 ust. 1 i ust. 3 ustawy z dnia 21 listopada 2008 r. o pracownikach samorządowych (tekst jednolity - Dz. U. 2018 poz. 1260)oraz:</w:t>
      </w:r>
    </w:p>
    <w:p w:rsidR="006857AD" w:rsidRPr="00A833F1" w:rsidRDefault="006857AD" w:rsidP="002C2705">
      <w:pPr>
        <w:pStyle w:val="BodyTextIndent"/>
        <w:jc w:val="both"/>
        <w:rPr>
          <w:rFonts w:ascii="Times New Roman" w:hAnsi="Times New Roman" w:cs="Times New Roman"/>
        </w:rPr>
      </w:pPr>
      <w:r w:rsidRPr="00A833F1">
        <w:rPr>
          <w:rFonts w:ascii="Times New Roman" w:hAnsi="Times New Roman" w:cs="Times New Roman"/>
        </w:rPr>
        <w:t>- wykształcenie:  wyższe  magisterskie</w:t>
      </w:r>
    </w:p>
    <w:p w:rsidR="006857AD" w:rsidRPr="00A833F1" w:rsidRDefault="006857AD" w:rsidP="008B5517">
      <w:pPr>
        <w:pStyle w:val="BodyTextIndent"/>
        <w:jc w:val="both"/>
        <w:rPr>
          <w:rFonts w:ascii="Times New Roman" w:hAnsi="Times New Roman" w:cs="Times New Roman"/>
          <w:color w:val="FF0000"/>
        </w:rPr>
      </w:pPr>
      <w:r w:rsidRPr="00A833F1">
        <w:rPr>
          <w:rFonts w:ascii="Times New Roman" w:hAnsi="Times New Roman" w:cs="Times New Roman"/>
        </w:rPr>
        <w:t xml:space="preserve">- -wymagany staż pracy: 2 lata </w:t>
      </w:r>
      <w:r>
        <w:rPr>
          <w:rFonts w:ascii="Times New Roman" w:hAnsi="Times New Roman" w:cs="Times New Roman"/>
        </w:rPr>
        <w:t xml:space="preserve">na stanowisku związanym a administracją publiczną </w:t>
      </w:r>
    </w:p>
    <w:p w:rsidR="006857AD" w:rsidRPr="00A833F1" w:rsidRDefault="006857AD" w:rsidP="00C36132">
      <w:pPr>
        <w:pStyle w:val="BodyTextIndent"/>
        <w:jc w:val="both"/>
        <w:rPr>
          <w:rFonts w:ascii="Times New Roman" w:hAnsi="Times New Roman" w:cs="Times New Roman"/>
        </w:rPr>
      </w:pPr>
      <w:r w:rsidRPr="00A833F1">
        <w:rPr>
          <w:rFonts w:ascii="Times New Roman" w:hAnsi="Times New Roman" w:cs="Times New Roman"/>
        </w:rPr>
        <w:t>-znajomość przepisów ustaw: Karta nauczyciela, Kodeks pracy, Ustawy o pracownikach samorządowych, Rozporządzenia w sprawie wynagradzania pracowników samorządowych, Ustawy o systemie ubezpieczeń społecznych, Ustawy o podatku dochodowym od osób fizycznych, Ustawy finansach publicznych</w:t>
      </w:r>
    </w:p>
    <w:p w:rsidR="006857AD" w:rsidRPr="00A833F1" w:rsidRDefault="006857AD" w:rsidP="00C36132">
      <w:pPr>
        <w:pStyle w:val="BodyTextIndent"/>
        <w:jc w:val="both"/>
        <w:rPr>
          <w:rFonts w:ascii="Times New Roman" w:hAnsi="Times New Roman" w:cs="Times New Roman"/>
          <w:color w:val="FF0000"/>
        </w:rPr>
      </w:pPr>
    </w:p>
    <w:p w:rsidR="006857AD" w:rsidRPr="00A833F1" w:rsidRDefault="006857AD" w:rsidP="00EE1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33F1">
        <w:rPr>
          <w:rFonts w:ascii="Times New Roman" w:hAnsi="Times New Roman" w:cs="Times New Roman"/>
          <w:sz w:val="24"/>
          <w:szCs w:val="24"/>
          <w:u w:val="single"/>
        </w:rPr>
        <w:t>Wymagania dodatkowe</w:t>
      </w:r>
      <w:r w:rsidRPr="00A833F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857AD" w:rsidRPr="00A833F1" w:rsidRDefault="006857AD" w:rsidP="00EE1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7AD" w:rsidRPr="00A833F1" w:rsidRDefault="006857AD" w:rsidP="00EE199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znajomość systemów operacyjnych i programów wykorzystywanych w administracji</w:t>
      </w:r>
    </w:p>
    <w:p w:rsidR="006857AD" w:rsidRPr="00A833F1" w:rsidRDefault="006857AD" w:rsidP="00EE199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doświadczenie w zakresie stosowania obowiązujących przepisów prawnych,</w:t>
      </w:r>
    </w:p>
    <w:p w:rsidR="006857AD" w:rsidRPr="00A833F1" w:rsidRDefault="006857AD" w:rsidP="00EE199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</w:rPr>
        <w:t>rzetelność, umiejętność analitycznego myślenia,</w:t>
      </w:r>
    </w:p>
    <w:p w:rsidR="006857AD" w:rsidRPr="00A833F1" w:rsidRDefault="006857AD" w:rsidP="00EE199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color w:val="000000"/>
          <w:sz w:val="24"/>
          <w:szCs w:val="24"/>
        </w:rPr>
        <w:t>wiedza o Gminie Gozdowo  i jej jednostkach organizacyjnych.</w:t>
      </w:r>
    </w:p>
    <w:p w:rsidR="006857AD" w:rsidRPr="00A833F1" w:rsidRDefault="006857AD" w:rsidP="00EE199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7AD" w:rsidRPr="00A833F1" w:rsidRDefault="006857AD" w:rsidP="00EE1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3F1">
        <w:rPr>
          <w:rFonts w:ascii="Times New Roman" w:hAnsi="Times New Roman" w:cs="Times New Roman"/>
          <w:sz w:val="24"/>
          <w:szCs w:val="24"/>
        </w:rPr>
        <w:t xml:space="preserve">      </w:t>
      </w:r>
      <w:r w:rsidRPr="00A833F1">
        <w:rPr>
          <w:rFonts w:ascii="Times New Roman" w:hAnsi="Times New Roman" w:cs="Times New Roman"/>
          <w:sz w:val="24"/>
          <w:szCs w:val="24"/>
          <w:u w:val="single"/>
        </w:rPr>
        <w:t>Pożądane umiejętności i zdolności:</w:t>
      </w:r>
    </w:p>
    <w:p w:rsidR="006857AD" w:rsidRPr="00A833F1" w:rsidRDefault="006857AD" w:rsidP="00E25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3F1">
        <w:rPr>
          <w:rFonts w:ascii="Times New Roman" w:hAnsi="Times New Roman" w:cs="Times New Roman"/>
          <w:sz w:val="24"/>
          <w:szCs w:val="24"/>
        </w:rPr>
        <w:t xml:space="preserve">- przygotowanie w zakresie zarządzania oraz bezpieczeństwa i higieny pracy </w:t>
      </w:r>
    </w:p>
    <w:p w:rsidR="006857AD" w:rsidRPr="00A833F1" w:rsidRDefault="006857AD" w:rsidP="00E25249">
      <w:pPr>
        <w:pStyle w:val="BodyTextIndent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833F1">
        <w:rPr>
          <w:rFonts w:ascii="Times New Roman" w:hAnsi="Times New Roman" w:cs="Times New Roman"/>
          <w:color w:val="000000"/>
        </w:rPr>
        <w:t>- samodzielność, kreatywność;</w:t>
      </w:r>
    </w:p>
    <w:p w:rsidR="006857AD" w:rsidRPr="00D4171D" w:rsidRDefault="006857AD" w:rsidP="00043198">
      <w:pPr>
        <w:pStyle w:val="BodyTextIndent2"/>
        <w:spacing w:line="360" w:lineRule="auto"/>
        <w:jc w:val="both"/>
        <w:rPr>
          <w:color w:val="000000"/>
        </w:rPr>
      </w:pPr>
      <w:r w:rsidRPr="00D4171D">
        <w:rPr>
          <w:color w:val="000000"/>
        </w:rPr>
        <w:t>- umiejętność skutecznej komunikacji oraz pracy w zespole.</w:t>
      </w:r>
    </w:p>
    <w:p w:rsidR="006857AD" w:rsidRPr="00D4171D" w:rsidRDefault="006857AD" w:rsidP="0043310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71D">
        <w:rPr>
          <w:rFonts w:ascii="Times New Roman" w:hAnsi="Times New Roman" w:cs="Times New Roman"/>
          <w:b/>
          <w:bCs/>
          <w:sz w:val="24"/>
          <w:szCs w:val="24"/>
        </w:rPr>
        <w:t>4. Zakres zadań na stanowisku urzędniczym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obsługa kancelaryjno-biurowa oraz merytoryczno prawna rady i jej organów przy współpracy z radcą prawnym, a w tym organizacyjne przygotowanie sesji oraz posiedzeń komisji, opracowywanie materiałów z obrad oraz prowadzenie rejestrów uchwał, wniosków, opinii i interpelacji radnych, przekazywanie ich wójtowi,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zapewnienie prawidłowego przygotowania przez odpowiedzialnych pracowników materiałów na sesje i posiedzenia komisji,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przedkładanie uchwał rady wójtowi,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udział w opracowywaniu projektów działania rady na okres kadencji, rocznych                            i okresowych planów pracy rady i jej organów oraz informowanie zainteresowanych                          o zadaniach wynikających z uchwalonych programów i planów 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współdziałanie z przewodniczącymi właściwych komisji rady, w szczególności w zakresie zapewnienia udziału komisji w przygotowaniu projektów ważniejszych uchwał, przepisów prawa miejscowego, koordynacja planów kontroli realizacji uchwał oraz współuczestniczenia w czynnościach kontrolnych,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prowadzenie ewidencji radnych oraz czuwanie nad zabezpieczeniem ich praw,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opracowywanie na zlecenie przewodniczącego rady informacji, ocen, wniosków dla potrzeb rady lub jej organów,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prowadzenie rejestru skarg i wniosków obywateli zgłoszonych w czasie dyżurów przewodniczącego rady, a także tych, które wpływają na adres rady lub jej organów, podejmowanie działań dla ich rozpatrzenia przez kompetentne organy,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podejmowanie w zakresie zleconym przez  przewodniczącego rady czynności zmierzających do zapewnienia współdziałania rady z organizacjami działającymi na terytorium Gminy,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współdziałanie w zakresie ustalonym przez przewodniczącego rady w planowaniu i organizowaniu konsultacji społecznych oraz podawaniu ich wyników do wiadomości publicznej,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udział w przygotowywaniu projektów wystąpień przewodniczącego rady, oraz przewodniczących komisji rady,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organizowanie i obsługa narad i spotkań zwoływanych przez przewodniczącego rady,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prowadzenie spraw związanych z wygaśnięciem mandatów radnych, zmianami w składzie osobowym rady lub jej organów,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przedkładanie uchwał rady i aktów ustanawiających przepisy porządkowe wojewodzie, stosownie do przepisów  art. 90 ust. 1 ustawy o samorządzie gminnym,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przygotowywanie dyspozycji dla kierowników zainteresowanych referatów  dotyczących realizacji uchwał rady – odpowiednio do zakresu ich działania 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ewidencjonowanie, nadawanie biegu sprawom i opracowywanie sprawozdań  i informacji dotyczących  postulatów, wniosków od mieszkańców Gminy, których realizacja pozostaje w kompetencji wójta,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prowadzenie promocji działalności rady, 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18.udział w organizowaniu przez radę uroczystych obchodów świąt państwowych i lokalnych, 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wykonywanie prac zleconych związanych z wyborami i referendami, 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współpraca z sołtysami,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prowadzenie Biuletynu Informacji Publicznej,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załatwianie spraw związanych z wyborami do parlamentu, izb rolniczych, organów Gminy, organów jednostek pomocniczych Gminy i inny organów władzy publicznej;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opracowywanie materiałów z posiedzeń Rady Społecznej Samodzielnego Publicznego Zakładu Opieki Zdrowotnej;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Sporządzanie protokołów narad z dyrektorami szkół,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prowadzenie rejestru instytucji kultury, 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prowadzenie dokumentacji dotyczącej związków międzygminnych, w których gmina jest członkiem, 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prowadzenie spraw dotyczących oświadczeń majątkowych radnych, 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współpraca ze stowarzyszeniami, 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promocja Gminy,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prowadzenie strony internetowej Gminy Gozdowo, 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prowadzenie kroniki Gminy, </w:t>
      </w:r>
    </w:p>
    <w:p w:rsidR="006857AD" w:rsidRDefault="006857AD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32.w</w:t>
      </w:r>
      <w:r w:rsidRPr="000C17FB">
        <w:rPr>
          <w:rFonts w:ascii="Times New Roman" w:hAnsi="Times New Roman" w:cs="Times New Roman"/>
          <w:sz w:val="24"/>
          <w:szCs w:val="24"/>
        </w:rPr>
        <w:t xml:space="preserve">ykonywanie innych czynności i poleceń wydanych przez przełożonych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17FB">
        <w:rPr>
          <w:rFonts w:ascii="Times New Roman" w:hAnsi="Times New Roman" w:cs="Times New Roman"/>
          <w:sz w:val="24"/>
          <w:szCs w:val="24"/>
        </w:rPr>
        <w:t>a nieobjętych zakresem czynności.</w:t>
      </w:r>
    </w:p>
    <w:p w:rsidR="006857AD" w:rsidRPr="00043198" w:rsidRDefault="006857AD" w:rsidP="00043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7AD" w:rsidRDefault="006857AD" w:rsidP="00F07C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AD" w:rsidRDefault="006857AD" w:rsidP="00F07C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AD" w:rsidRDefault="006857AD" w:rsidP="00F07C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AD" w:rsidRPr="00A833F1" w:rsidRDefault="006857AD" w:rsidP="00F07C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3F1">
        <w:rPr>
          <w:rFonts w:ascii="Times New Roman" w:hAnsi="Times New Roman" w:cs="Times New Roman"/>
          <w:b/>
          <w:bCs/>
          <w:sz w:val="24"/>
          <w:szCs w:val="24"/>
        </w:rPr>
        <w:t>5. Wymagane dokumenty.</w:t>
      </w:r>
    </w:p>
    <w:p w:rsidR="006857AD" w:rsidRPr="00A833F1" w:rsidRDefault="006857AD" w:rsidP="00F07CE6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</w:rPr>
      </w:pPr>
      <w:r w:rsidRPr="00A833F1">
        <w:rPr>
          <w:rFonts w:ascii="Times New Roman" w:hAnsi="Times New Roman" w:cs="Times New Roman"/>
          <w:color w:val="000000"/>
        </w:rPr>
        <w:t>list motywacyjny,</w:t>
      </w:r>
    </w:p>
    <w:p w:rsidR="006857AD" w:rsidRPr="00A833F1" w:rsidRDefault="006857AD" w:rsidP="006071A5">
      <w:pPr>
        <w:pStyle w:val="NormalWeb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33F1">
        <w:rPr>
          <w:rFonts w:ascii="Times New Roman" w:hAnsi="Times New Roman" w:cs="Times New Roman"/>
          <w:color w:val="000000"/>
        </w:rPr>
        <w:t>życiorys – curriculum vitae,</w:t>
      </w:r>
    </w:p>
    <w:p w:rsidR="006857AD" w:rsidRPr="00A833F1" w:rsidRDefault="006857AD" w:rsidP="006071A5">
      <w:pPr>
        <w:pStyle w:val="NormalWeb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33F1">
        <w:rPr>
          <w:rFonts w:ascii="Times New Roman" w:hAnsi="Times New Roman" w:cs="Times New Roman"/>
        </w:rPr>
        <w:t xml:space="preserve">kserokopie dokumentów potwierdzających staż pracy, </w:t>
      </w:r>
    </w:p>
    <w:p w:rsidR="006857AD" w:rsidRPr="00A833F1" w:rsidRDefault="006857AD" w:rsidP="005404CB">
      <w:pPr>
        <w:pStyle w:val="NormalWeb"/>
        <w:numPr>
          <w:ilvl w:val="0"/>
          <w:numId w:val="5"/>
        </w:numPr>
        <w:rPr>
          <w:rFonts w:ascii="Times New Roman" w:hAnsi="Times New Roman" w:cs="Times New Roman"/>
        </w:rPr>
      </w:pPr>
      <w:r w:rsidRPr="00A833F1">
        <w:rPr>
          <w:rFonts w:ascii="Times New Roman" w:hAnsi="Times New Roman" w:cs="Times New Roman"/>
          <w:color w:val="000000"/>
        </w:rPr>
        <w:t xml:space="preserve">kserokopie dyplomów potwierdzających wykształcenie, </w:t>
      </w:r>
    </w:p>
    <w:p w:rsidR="006857AD" w:rsidRPr="00A833F1" w:rsidRDefault="006857AD" w:rsidP="005404CB">
      <w:pPr>
        <w:pStyle w:val="NormalWeb"/>
        <w:numPr>
          <w:ilvl w:val="0"/>
          <w:numId w:val="5"/>
        </w:numPr>
        <w:rPr>
          <w:rFonts w:ascii="Times New Roman" w:hAnsi="Times New Roman" w:cs="Times New Roman"/>
        </w:rPr>
      </w:pPr>
      <w:r w:rsidRPr="00A833F1">
        <w:rPr>
          <w:rFonts w:ascii="Times New Roman" w:hAnsi="Times New Roman" w:cs="Times New Roman"/>
          <w:color w:val="000000"/>
        </w:rPr>
        <w:t>kserokopie zaświadczeń o ukończonych kursach, szkoleniach,</w:t>
      </w:r>
    </w:p>
    <w:p w:rsidR="006857AD" w:rsidRPr="00A833F1" w:rsidRDefault="006857AD" w:rsidP="005404CB">
      <w:pPr>
        <w:pStyle w:val="NormalWeb"/>
        <w:numPr>
          <w:ilvl w:val="0"/>
          <w:numId w:val="5"/>
        </w:numPr>
        <w:rPr>
          <w:rFonts w:ascii="Times New Roman" w:hAnsi="Times New Roman" w:cs="Times New Roman"/>
        </w:rPr>
      </w:pPr>
      <w:r w:rsidRPr="00A833F1">
        <w:rPr>
          <w:rFonts w:ascii="Times New Roman" w:hAnsi="Times New Roman" w:cs="Times New Roman"/>
          <w:color w:val="000000"/>
        </w:rPr>
        <w:t>oryginał kwestionariusza osobowego,</w:t>
      </w:r>
    </w:p>
    <w:p w:rsidR="006857AD" w:rsidRPr="00A833F1" w:rsidRDefault="006857AD" w:rsidP="004A2329">
      <w:pPr>
        <w:pStyle w:val="NormalWeb"/>
        <w:numPr>
          <w:ilvl w:val="0"/>
          <w:numId w:val="5"/>
        </w:numPr>
        <w:rPr>
          <w:rFonts w:ascii="Times New Roman" w:hAnsi="Times New Roman" w:cs="Times New Roman"/>
        </w:rPr>
      </w:pPr>
      <w:r w:rsidRPr="00A833F1">
        <w:rPr>
          <w:rFonts w:ascii="Times New Roman" w:hAnsi="Times New Roman" w:cs="Times New Roman"/>
        </w:rPr>
        <w:t>oświadczenie kandydata o niekaralności za przestępstwo popełnione umyślnie.</w:t>
      </w:r>
    </w:p>
    <w:p w:rsidR="006857AD" w:rsidRPr="00A833F1" w:rsidRDefault="006857AD" w:rsidP="005404CB">
      <w:pPr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W przypadku pozytywnej weryfikacji, należy przedłożyć oryginały składanych  dokumentów w celu ich potwierdzenia.</w:t>
      </w:r>
    </w:p>
    <w:p w:rsidR="006857AD" w:rsidRPr="00A833F1" w:rsidRDefault="006857AD" w:rsidP="00540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33F1">
        <w:rPr>
          <w:rFonts w:ascii="Times New Roman" w:hAnsi="Times New Roman" w:cs="Times New Roman"/>
          <w:b/>
          <w:bCs/>
          <w:sz w:val="24"/>
          <w:szCs w:val="24"/>
        </w:rPr>
        <w:t>6. Termin i miejsce składania dokumentów.</w:t>
      </w:r>
    </w:p>
    <w:p w:rsidR="006857AD" w:rsidRPr="00A833F1" w:rsidRDefault="006857AD" w:rsidP="0054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Wymagane dokumenty rekrutacyjne należy składać w zamkniętych kopertach osobiście w siedzibie Urzędu Gminy w Gozdowie – w sekretariacie pok. nr 11, lub przesłać pocztą na adres:</w:t>
      </w:r>
    </w:p>
    <w:p w:rsidR="006857AD" w:rsidRPr="00A833F1" w:rsidRDefault="006857AD" w:rsidP="0054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Urząd Gminy w Gozdowie</w:t>
      </w:r>
    </w:p>
    <w:p w:rsidR="006857AD" w:rsidRPr="00A833F1" w:rsidRDefault="006857AD" w:rsidP="0054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09-213 Gozdowo, ul. Krystyna Gozdawy 19,</w:t>
      </w:r>
    </w:p>
    <w:p w:rsidR="006857AD" w:rsidRPr="00A833F1" w:rsidRDefault="006857AD" w:rsidP="000431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33F1">
        <w:rPr>
          <w:rFonts w:ascii="Times New Roman" w:hAnsi="Times New Roman" w:cs="Times New Roman"/>
          <w:b/>
          <w:bCs/>
          <w:sz w:val="24"/>
          <w:szCs w:val="24"/>
        </w:rPr>
        <w:t>z  dopiskiem</w:t>
      </w:r>
      <w:r w:rsidRPr="00A833F1">
        <w:rPr>
          <w:rFonts w:ascii="Times New Roman" w:hAnsi="Times New Roman" w:cs="Times New Roman"/>
          <w:sz w:val="24"/>
          <w:szCs w:val="24"/>
        </w:rPr>
        <w:t xml:space="preserve">: Dotyczy naboru na stanowisko: </w:t>
      </w:r>
      <w:r w:rsidRPr="00A833F1">
        <w:rPr>
          <w:rFonts w:ascii="Times New Roman" w:hAnsi="Times New Roman" w:cs="Times New Roman"/>
          <w:b/>
          <w:bCs/>
          <w:sz w:val="24"/>
          <w:szCs w:val="24"/>
        </w:rPr>
        <w:t>„Podinspektor ds. Rady Gminy i Rady Społecznej SPZOZ</w:t>
      </w:r>
    </w:p>
    <w:p w:rsidR="006857AD" w:rsidRPr="00A833F1" w:rsidRDefault="006857AD" w:rsidP="005404CB">
      <w:pPr>
        <w:spacing w:after="2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33F1">
        <w:rPr>
          <w:rFonts w:ascii="Times New Roman" w:hAnsi="Times New Roman" w:cs="Times New Roman"/>
          <w:sz w:val="24"/>
          <w:szCs w:val="24"/>
        </w:rPr>
        <w:t>w terminie do dnia 31 października   2018 r. do godz. 8</w:t>
      </w:r>
      <w:r w:rsidRPr="00A833F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833F1">
        <w:rPr>
          <w:rFonts w:ascii="Times New Roman" w:hAnsi="Times New Roman" w:cs="Times New Roman"/>
          <w:sz w:val="24"/>
          <w:szCs w:val="24"/>
        </w:rPr>
        <w:t>.</w:t>
      </w:r>
    </w:p>
    <w:p w:rsidR="006857AD" w:rsidRPr="00A833F1" w:rsidRDefault="006857AD" w:rsidP="005404C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Oferty, które wpłyną do Urzędu po wyżej wymienionym terminie, nie będą rozpatrywane!</w:t>
      </w:r>
    </w:p>
    <w:p w:rsidR="006857AD" w:rsidRPr="00A833F1" w:rsidRDefault="006857AD" w:rsidP="005404CB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Biuletynu Informacji Publicznej  </w:t>
      </w:r>
      <w:hyperlink r:id="rId5" w:history="1">
        <w:r w:rsidRPr="00A833F1">
          <w:rPr>
            <w:rStyle w:val="Hyperlink"/>
            <w:rFonts w:ascii="Times New Roman" w:hAnsi="Times New Roman" w:cs="Times New Roman"/>
            <w:sz w:val="24"/>
            <w:szCs w:val="24"/>
          </w:rPr>
          <w:t>uggozdowo.bip.org.pl</w:t>
        </w:r>
      </w:hyperlink>
      <w:r w:rsidRPr="00A833F1">
        <w:rPr>
          <w:rFonts w:ascii="Times New Roman" w:hAnsi="Times New Roman" w:cs="Times New Roman"/>
          <w:sz w:val="24"/>
          <w:szCs w:val="24"/>
        </w:rPr>
        <w:t xml:space="preserve">  oraz na tablicy ogłoszeń w siedzibie Urzędu Gminy w Gozdowie.</w:t>
      </w:r>
    </w:p>
    <w:p w:rsidR="006857AD" w:rsidRPr="00A833F1" w:rsidRDefault="006857AD" w:rsidP="005404CB">
      <w:pPr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Rozmowy kwalifikacyjne zostaną przeprowadzone w siedzibie Urzędu Gmin</w:t>
      </w:r>
      <w:bookmarkStart w:id="0" w:name="_GoBack"/>
      <w:bookmarkEnd w:id="0"/>
      <w:r w:rsidRPr="00A833F1">
        <w:rPr>
          <w:rFonts w:ascii="Times New Roman" w:hAnsi="Times New Roman" w:cs="Times New Roman"/>
          <w:sz w:val="24"/>
          <w:szCs w:val="24"/>
        </w:rPr>
        <w:t>y w Gozdowie.</w:t>
      </w:r>
    </w:p>
    <w:p w:rsidR="006857AD" w:rsidRPr="00A833F1" w:rsidRDefault="006857AD" w:rsidP="0054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Z wybranym kandydatem zostanie nawiązany stosunek pracy  na podstawie umowy o pracę:</w:t>
      </w:r>
    </w:p>
    <w:p w:rsidR="006857AD" w:rsidRPr="00A833F1" w:rsidRDefault="006857AD" w:rsidP="005404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pierwsza umowa o pracę na czas określony (6 miesięcy), kończy się oceną kadrową,</w:t>
      </w:r>
    </w:p>
    <w:p w:rsidR="006857AD" w:rsidRPr="00A833F1" w:rsidRDefault="006857AD" w:rsidP="005404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 xml:space="preserve">kolejne  umowy zgodnie z obowiązującymi przepisami prawa w tym zakresie </w:t>
      </w:r>
    </w:p>
    <w:p w:rsidR="006857AD" w:rsidRPr="00A833F1" w:rsidRDefault="006857AD" w:rsidP="005404CB">
      <w:pPr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Przewidywany termin rozpoczęcia pracy 1 września  2018 r.</w:t>
      </w:r>
    </w:p>
    <w:p w:rsidR="006857AD" w:rsidRPr="00A833F1" w:rsidRDefault="006857AD" w:rsidP="0054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Kandydat wyłoniony w drodze naboru przed zawarciem umowy o pracę zobowiązany jest przedłożyć zaświadczenie o niekaralności i zaświadczenie lekarskie o braku przeciwwskazań zdrowotnych do pracy na danym stanowisku pracy.</w:t>
      </w:r>
    </w:p>
    <w:p w:rsidR="006857AD" w:rsidRPr="00A833F1" w:rsidRDefault="006857AD" w:rsidP="0054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>Wymagane dokumenty aplikacyjne: list motywacyjny, życiorys (z uwzględnieniem dokładnego przebiegu kariery zawodowej), powinny być opatrzone klauzulą:</w:t>
      </w:r>
    </w:p>
    <w:p w:rsidR="006857AD" w:rsidRPr="00A833F1" w:rsidRDefault="006857AD" w:rsidP="005404CB">
      <w:pPr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i/>
          <w:iCs/>
          <w:sz w:val="24"/>
          <w:szCs w:val="24"/>
        </w:rPr>
        <w:t>Wyrażam zgodę na przetwarzanie moich danych osobowych zawartych w ofercie pracy na potrzeby niezbędnych do wykonania czynności związanych z procesem rekrutacji, zgodnie             z ustawą z dnia 10 maja 2018r. o ochronie danych osobowych (Tekst jednolity Dz.U. z 2018 poz. 1000)  oraz  Ustawą z dnia 21 listopada 2008 r. o pracownikach samorządowych (tekst jednolity - Dz. U. 2018 poz. 1260 )</w:t>
      </w:r>
    </w:p>
    <w:p w:rsidR="006857AD" w:rsidRPr="00A833F1" w:rsidRDefault="006857AD" w:rsidP="00AA33B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 xml:space="preserve">     Wójt Gminy</w:t>
      </w:r>
    </w:p>
    <w:p w:rsidR="006857AD" w:rsidRPr="00A833F1" w:rsidRDefault="006857AD" w:rsidP="00AA33B1">
      <w:pPr>
        <w:spacing w:after="0"/>
        <w:ind w:left="49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57AD" w:rsidRPr="00A833F1" w:rsidRDefault="006857AD" w:rsidP="00DA388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833F1">
        <w:rPr>
          <w:rFonts w:ascii="Times New Roman" w:hAnsi="Times New Roman" w:cs="Times New Roman"/>
          <w:sz w:val="24"/>
          <w:szCs w:val="24"/>
        </w:rPr>
        <w:t xml:space="preserve">            Dariusz Kalkowski</w:t>
      </w:r>
    </w:p>
    <w:sectPr w:rsidR="006857AD" w:rsidRPr="00A833F1" w:rsidSect="00D4171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6A"/>
    <w:multiLevelType w:val="hybridMultilevel"/>
    <w:tmpl w:val="3362B4C8"/>
    <w:lvl w:ilvl="0" w:tplc="4CE6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403AC"/>
    <w:multiLevelType w:val="hybridMultilevel"/>
    <w:tmpl w:val="B3D0C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5D7E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E2F96"/>
    <w:multiLevelType w:val="hybridMultilevel"/>
    <w:tmpl w:val="8BEAFC2E"/>
    <w:lvl w:ilvl="0" w:tplc="1FA21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4A64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C1CF4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73D61"/>
    <w:multiLevelType w:val="hybridMultilevel"/>
    <w:tmpl w:val="F76476FE"/>
    <w:lvl w:ilvl="0" w:tplc="9D72A97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13158"/>
    <w:multiLevelType w:val="hybridMultilevel"/>
    <w:tmpl w:val="F85A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3746"/>
    <w:multiLevelType w:val="hybridMultilevel"/>
    <w:tmpl w:val="CFFCA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81842"/>
    <w:multiLevelType w:val="hybridMultilevel"/>
    <w:tmpl w:val="40AEA9C2"/>
    <w:lvl w:ilvl="0" w:tplc="0644BF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DF6557"/>
    <w:multiLevelType w:val="hybridMultilevel"/>
    <w:tmpl w:val="82D829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1FDF"/>
    <w:multiLevelType w:val="hybridMultilevel"/>
    <w:tmpl w:val="5BB82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6D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23E9F"/>
    <w:multiLevelType w:val="hybridMultilevel"/>
    <w:tmpl w:val="71AEC326"/>
    <w:lvl w:ilvl="0" w:tplc="84984FA2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hint="default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5311FC"/>
    <w:multiLevelType w:val="hybridMultilevel"/>
    <w:tmpl w:val="C6F4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24D7"/>
    <w:multiLevelType w:val="hybridMultilevel"/>
    <w:tmpl w:val="5540D8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C3797"/>
    <w:multiLevelType w:val="hybridMultilevel"/>
    <w:tmpl w:val="80B62A78"/>
    <w:lvl w:ilvl="0" w:tplc="E3DC3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60F71"/>
    <w:multiLevelType w:val="hybridMultilevel"/>
    <w:tmpl w:val="F894FFB6"/>
    <w:lvl w:ilvl="0" w:tplc="0415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36F0C"/>
    <w:multiLevelType w:val="hybridMultilevel"/>
    <w:tmpl w:val="F58A441C"/>
    <w:lvl w:ilvl="0" w:tplc="868079F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7F8D"/>
    <w:multiLevelType w:val="hybridMultilevel"/>
    <w:tmpl w:val="A5DEBD42"/>
    <w:lvl w:ilvl="0" w:tplc="E828D6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05F08"/>
    <w:multiLevelType w:val="hybridMultilevel"/>
    <w:tmpl w:val="1382C750"/>
    <w:lvl w:ilvl="0" w:tplc="43D0E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6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CB"/>
    <w:rsid w:val="00000E2C"/>
    <w:rsid w:val="000172FE"/>
    <w:rsid w:val="00043198"/>
    <w:rsid w:val="000452B1"/>
    <w:rsid w:val="00057C77"/>
    <w:rsid w:val="000650F6"/>
    <w:rsid w:val="000664F9"/>
    <w:rsid w:val="00084AEF"/>
    <w:rsid w:val="00084DF7"/>
    <w:rsid w:val="000A1B3B"/>
    <w:rsid w:val="000C17FB"/>
    <w:rsid w:val="000C59EC"/>
    <w:rsid w:val="000E07B8"/>
    <w:rsid w:val="00126630"/>
    <w:rsid w:val="00164811"/>
    <w:rsid w:val="00175D2D"/>
    <w:rsid w:val="001A2D42"/>
    <w:rsid w:val="001C0BCD"/>
    <w:rsid w:val="001D283E"/>
    <w:rsid w:val="001E0344"/>
    <w:rsid w:val="001E35D7"/>
    <w:rsid w:val="001F0440"/>
    <w:rsid w:val="001F0860"/>
    <w:rsid w:val="00223027"/>
    <w:rsid w:val="00233DEC"/>
    <w:rsid w:val="00257BAF"/>
    <w:rsid w:val="002629F7"/>
    <w:rsid w:val="00265995"/>
    <w:rsid w:val="00282C0D"/>
    <w:rsid w:val="002A3CB1"/>
    <w:rsid w:val="002A5A0E"/>
    <w:rsid w:val="002A6E21"/>
    <w:rsid w:val="002B37ED"/>
    <w:rsid w:val="002C1F5C"/>
    <w:rsid w:val="002C2705"/>
    <w:rsid w:val="00311B43"/>
    <w:rsid w:val="00334AE9"/>
    <w:rsid w:val="00340228"/>
    <w:rsid w:val="00341240"/>
    <w:rsid w:val="00365B9C"/>
    <w:rsid w:val="0036797D"/>
    <w:rsid w:val="003D7BEF"/>
    <w:rsid w:val="003F6004"/>
    <w:rsid w:val="00402E83"/>
    <w:rsid w:val="0043310A"/>
    <w:rsid w:val="00435A0E"/>
    <w:rsid w:val="00442973"/>
    <w:rsid w:val="004451F5"/>
    <w:rsid w:val="0048276F"/>
    <w:rsid w:val="004A2329"/>
    <w:rsid w:val="004A4EE6"/>
    <w:rsid w:val="004E468C"/>
    <w:rsid w:val="0051501D"/>
    <w:rsid w:val="005404CB"/>
    <w:rsid w:val="00582B19"/>
    <w:rsid w:val="005A0E71"/>
    <w:rsid w:val="005B31DF"/>
    <w:rsid w:val="005C1152"/>
    <w:rsid w:val="005C681B"/>
    <w:rsid w:val="005F3A04"/>
    <w:rsid w:val="006071A5"/>
    <w:rsid w:val="00614255"/>
    <w:rsid w:val="006374FD"/>
    <w:rsid w:val="00645F7F"/>
    <w:rsid w:val="00646CB7"/>
    <w:rsid w:val="00667133"/>
    <w:rsid w:val="00675143"/>
    <w:rsid w:val="00683919"/>
    <w:rsid w:val="006857AD"/>
    <w:rsid w:val="006B2BAE"/>
    <w:rsid w:val="006B2D60"/>
    <w:rsid w:val="006C7832"/>
    <w:rsid w:val="006D7691"/>
    <w:rsid w:val="006F47D7"/>
    <w:rsid w:val="00752005"/>
    <w:rsid w:val="0078122F"/>
    <w:rsid w:val="0078223F"/>
    <w:rsid w:val="00794B09"/>
    <w:rsid w:val="007A5D1B"/>
    <w:rsid w:val="007C5073"/>
    <w:rsid w:val="007D756E"/>
    <w:rsid w:val="007D77BE"/>
    <w:rsid w:val="007E0191"/>
    <w:rsid w:val="007F5746"/>
    <w:rsid w:val="008168F9"/>
    <w:rsid w:val="00821CC1"/>
    <w:rsid w:val="00821F31"/>
    <w:rsid w:val="008260B8"/>
    <w:rsid w:val="008744E8"/>
    <w:rsid w:val="00882F24"/>
    <w:rsid w:val="008837C6"/>
    <w:rsid w:val="008A5913"/>
    <w:rsid w:val="008A6C8A"/>
    <w:rsid w:val="008B1DFE"/>
    <w:rsid w:val="008B5517"/>
    <w:rsid w:val="008C5941"/>
    <w:rsid w:val="008D2532"/>
    <w:rsid w:val="008E7CE3"/>
    <w:rsid w:val="00914B7C"/>
    <w:rsid w:val="00932A5B"/>
    <w:rsid w:val="00942CB6"/>
    <w:rsid w:val="00943422"/>
    <w:rsid w:val="00944A9D"/>
    <w:rsid w:val="00951C11"/>
    <w:rsid w:val="00972C17"/>
    <w:rsid w:val="00981867"/>
    <w:rsid w:val="00994BE5"/>
    <w:rsid w:val="009A15E3"/>
    <w:rsid w:val="009D3D70"/>
    <w:rsid w:val="009F045D"/>
    <w:rsid w:val="009F4E0B"/>
    <w:rsid w:val="00A002BC"/>
    <w:rsid w:val="00A33885"/>
    <w:rsid w:val="00A43522"/>
    <w:rsid w:val="00A76024"/>
    <w:rsid w:val="00A8246B"/>
    <w:rsid w:val="00A833F1"/>
    <w:rsid w:val="00A8796B"/>
    <w:rsid w:val="00AA33B1"/>
    <w:rsid w:val="00AC793A"/>
    <w:rsid w:val="00AE5FC4"/>
    <w:rsid w:val="00AF6D69"/>
    <w:rsid w:val="00B07E27"/>
    <w:rsid w:val="00B21D3D"/>
    <w:rsid w:val="00B35440"/>
    <w:rsid w:val="00B40523"/>
    <w:rsid w:val="00B568BE"/>
    <w:rsid w:val="00B644AB"/>
    <w:rsid w:val="00B666E6"/>
    <w:rsid w:val="00B935B2"/>
    <w:rsid w:val="00BB143A"/>
    <w:rsid w:val="00BD1F15"/>
    <w:rsid w:val="00BE7379"/>
    <w:rsid w:val="00C00162"/>
    <w:rsid w:val="00C03726"/>
    <w:rsid w:val="00C11B83"/>
    <w:rsid w:val="00C142A2"/>
    <w:rsid w:val="00C25B8B"/>
    <w:rsid w:val="00C36132"/>
    <w:rsid w:val="00C62032"/>
    <w:rsid w:val="00C6289F"/>
    <w:rsid w:val="00C71A13"/>
    <w:rsid w:val="00C856D8"/>
    <w:rsid w:val="00CA6B52"/>
    <w:rsid w:val="00CC3078"/>
    <w:rsid w:val="00CD51CD"/>
    <w:rsid w:val="00CE402B"/>
    <w:rsid w:val="00D05D7D"/>
    <w:rsid w:val="00D136B3"/>
    <w:rsid w:val="00D307FF"/>
    <w:rsid w:val="00D4171D"/>
    <w:rsid w:val="00D6333D"/>
    <w:rsid w:val="00D641C2"/>
    <w:rsid w:val="00D835F4"/>
    <w:rsid w:val="00D87212"/>
    <w:rsid w:val="00D94567"/>
    <w:rsid w:val="00DA388F"/>
    <w:rsid w:val="00DA7522"/>
    <w:rsid w:val="00DB65D1"/>
    <w:rsid w:val="00DE19E2"/>
    <w:rsid w:val="00E07452"/>
    <w:rsid w:val="00E2175D"/>
    <w:rsid w:val="00E24C56"/>
    <w:rsid w:val="00E25249"/>
    <w:rsid w:val="00E2610B"/>
    <w:rsid w:val="00E31370"/>
    <w:rsid w:val="00E32DDE"/>
    <w:rsid w:val="00E369D3"/>
    <w:rsid w:val="00E425BC"/>
    <w:rsid w:val="00E46A73"/>
    <w:rsid w:val="00E569B0"/>
    <w:rsid w:val="00EA3B6C"/>
    <w:rsid w:val="00EE043E"/>
    <w:rsid w:val="00EE1991"/>
    <w:rsid w:val="00F07CE6"/>
    <w:rsid w:val="00F40022"/>
    <w:rsid w:val="00F64D2E"/>
    <w:rsid w:val="00F67959"/>
    <w:rsid w:val="00F81203"/>
    <w:rsid w:val="00F93C9A"/>
    <w:rsid w:val="00F95E9E"/>
    <w:rsid w:val="00FC366D"/>
    <w:rsid w:val="00FE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4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4CB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4C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5404C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404CB"/>
    <w:pPr>
      <w:spacing w:after="0" w:line="240" w:lineRule="auto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404CB"/>
    <w:pPr>
      <w:spacing w:after="0" w:line="240" w:lineRule="auto"/>
      <w:ind w:left="540" w:hanging="54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404CB"/>
    <w:pPr>
      <w:ind w:left="720"/>
    </w:pPr>
  </w:style>
  <w:style w:type="paragraph" w:styleId="NormalWeb">
    <w:name w:val="Normal (Web)"/>
    <w:basedOn w:val="Normal"/>
    <w:uiPriority w:val="99"/>
    <w:rsid w:val="005404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13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4331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310A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3310A"/>
    <w:pPr>
      <w:spacing w:after="0" w:line="240" w:lineRule="auto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310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zef\AppData\Local\Microsoft\Windows\Temporary%20Internet%20Files\Content.IE5\O2RL9421\www.gozdowo.bip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1053</TotalTime>
  <Pages>3</Pages>
  <Words>1164</Words>
  <Characters>6988</Characters>
  <Application>Microsoft Office Outlook</Application>
  <DocSecurity>0</DocSecurity>
  <Lines>0</Lines>
  <Paragraphs>0</Paragraphs>
  <ScaleCrop>false</ScaleCrop>
  <Company>Urząd Gminy w Gozdowie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Administrator</cp:lastModifiedBy>
  <cp:revision>37</cp:revision>
  <cp:lastPrinted>2018-06-11T09:15:00Z</cp:lastPrinted>
  <dcterms:created xsi:type="dcterms:W3CDTF">2015-01-08T08:40:00Z</dcterms:created>
  <dcterms:modified xsi:type="dcterms:W3CDTF">2018-10-09T07:54:00Z</dcterms:modified>
</cp:coreProperties>
</file>