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486F40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40" w:rsidRPr="006F70D8" w:rsidRDefault="00486F40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Pr="002F016B">
              <w:rPr>
                <w:b/>
                <w:bCs/>
                <w:smallCaps/>
                <w:sz w:val="20"/>
              </w:rPr>
              <w:t>Rady Gminy Gozdowo</w:t>
            </w:r>
          </w:p>
        </w:tc>
      </w:tr>
    </w:tbl>
    <w:p w:rsidR="00486F40" w:rsidRPr="006F70D8" w:rsidRDefault="00486F40">
      <w:pPr>
        <w:rPr>
          <w:sz w:val="20"/>
        </w:rPr>
      </w:pPr>
    </w:p>
    <w:p w:rsidR="00486F40" w:rsidRPr="006F70D8" w:rsidRDefault="00486F40">
      <w:pPr>
        <w:pStyle w:val="Heading1"/>
        <w:rPr>
          <w:sz w:val="20"/>
        </w:rPr>
      </w:pPr>
      <w:r w:rsidRPr="006F70D8">
        <w:rPr>
          <w:sz w:val="20"/>
        </w:rPr>
        <w:t>PROTOKÓŁ Z WYBORÓW</w:t>
      </w:r>
    </w:p>
    <w:p w:rsidR="00486F40" w:rsidRPr="006F70D8" w:rsidRDefault="00486F40">
      <w:pPr>
        <w:rPr>
          <w:sz w:val="20"/>
        </w:rPr>
      </w:pPr>
    </w:p>
    <w:p w:rsidR="00486F40" w:rsidRPr="0007185B" w:rsidRDefault="00486F40" w:rsidP="003C2194">
      <w:pPr>
        <w:pStyle w:val="Heading2"/>
        <w:jc w:val="both"/>
        <w:rPr>
          <w:sz w:val="20"/>
        </w:rPr>
      </w:pPr>
      <w:r w:rsidRPr="0007185B">
        <w:rPr>
          <w:sz w:val="20"/>
        </w:rPr>
        <w:t>do Rady Gminy Gozdowo</w:t>
      </w:r>
      <w:r>
        <w:rPr>
          <w:sz w:val="20"/>
        </w:rPr>
        <w:t xml:space="preserve"> </w:t>
      </w:r>
      <w:r w:rsidRPr="0007185B">
        <w:rPr>
          <w:sz w:val="20"/>
        </w:rPr>
        <w:t>sporządzony dnia 18 listopada 2014r. przez Gminną Komisję Wyborczą w Gozdowie</w:t>
      </w:r>
    </w:p>
    <w:p w:rsidR="00486F40" w:rsidRPr="0007185B" w:rsidRDefault="00486F40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486F40" w:rsidRPr="0007185B" w:rsidRDefault="00486F40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Rady Gminy Gozdowoutworzono 15 </w:t>
      </w:r>
      <w:r>
        <w:rPr>
          <w:sz w:val="20"/>
        </w:rPr>
        <w:t xml:space="preserve">okręgów wyborczych, </w:t>
      </w:r>
      <w:r w:rsidRPr="0007185B">
        <w:rPr>
          <w:bCs/>
          <w:sz w:val="20"/>
        </w:rPr>
        <w:t>w każdym okręgu wyborczym wybiera się 1 radnego.</w:t>
      </w:r>
    </w:p>
    <w:p w:rsidR="00486F40" w:rsidRPr="0007185B" w:rsidRDefault="00486F40">
      <w:pPr>
        <w:jc w:val="both"/>
        <w:rPr>
          <w:bCs/>
          <w:sz w:val="20"/>
        </w:rPr>
      </w:pPr>
    </w:p>
    <w:p w:rsidR="00486F40" w:rsidRPr="0007185B" w:rsidRDefault="00486F40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486F40" w:rsidRPr="0007185B" w:rsidRDefault="00486F40">
      <w:pPr>
        <w:jc w:val="both"/>
        <w:rPr>
          <w:sz w:val="20"/>
        </w:rPr>
      </w:pPr>
      <w:r w:rsidRPr="0007185B">
        <w:rPr>
          <w:sz w:val="20"/>
        </w:rPr>
        <w:t>A.</w:t>
      </w:r>
      <w:r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Pr="006F70D8">
        <w:rPr>
          <w:sz w:val="20"/>
        </w:rPr>
        <w:t xml:space="preserve">Wyborów nie przeprowadzono w </w:t>
      </w:r>
      <w:r>
        <w:rPr>
          <w:sz w:val="20"/>
        </w:rPr>
        <w:t>-----------------</w:t>
      </w:r>
      <w:r w:rsidRPr="006F70D8">
        <w:rPr>
          <w:sz w:val="20"/>
        </w:rPr>
        <w:t xml:space="preserve"> okręgu(ach) wyborczym(ych), tj. okręgu nr </w:t>
      </w:r>
      <w:r>
        <w:rPr>
          <w:sz w:val="20"/>
        </w:rPr>
        <w:t xml:space="preserve">----------------- </w:t>
      </w:r>
      <w:r w:rsidRPr="0007185B">
        <w:rPr>
          <w:sz w:val="20"/>
        </w:rPr>
        <w:t>z powodu braku zarejestrowanych list kandydatów na radnego, w związku z czym ----------------- mandatów pozostało nieobsadzonych.</w:t>
      </w:r>
    </w:p>
    <w:p w:rsidR="00486F40" w:rsidRPr="0007185B" w:rsidRDefault="00486F40">
      <w:pPr>
        <w:jc w:val="both"/>
        <w:rPr>
          <w:sz w:val="20"/>
        </w:rPr>
      </w:pPr>
    </w:p>
    <w:p w:rsidR="00486F40" w:rsidRPr="0007185B" w:rsidRDefault="00486F40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Pr="0007185B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07185B">
        <w:rPr>
          <w:sz w:val="20"/>
        </w:rPr>
        <w:t>Głosowania nie przeprowadzono w -----------</w:t>
      </w:r>
      <w:r>
        <w:rPr>
          <w:sz w:val="20"/>
        </w:rPr>
        <w:t>--</w:t>
      </w:r>
      <w:r w:rsidRPr="0007185B">
        <w:rPr>
          <w:sz w:val="20"/>
        </w:rPr>
        <w:t>---okręgach wyborczych, tj. okręgu ,</w:t>
      </w:r>
      <w:r>
        <w:rPr>
          <w:sz w:val="20"/>
        </w:rPr>
        <w:t xml:space="preserve"> </w:t>
      </w:r>
      <w:r w:rsidRPr="0007185B">
        <w:rPr>
          <w:sz w:val="20"/>
        </w:rPr>
        <w:t>w których zarejestrowano tylko jednego kandydata na radnego.</w:t>
      </w:r>
    </w:p>
    <w:p w:rsidR="00486F40" w:rsidRPr="0007185B" w:rsidRDefault="00486F40" w:rsidP="003B28D7">
      <w:pPr>
        <w:pStyle w:val="BodyText"/>
        <w:rPr>
          <w:b/>
          <w:bCs/>
          <w:sz w:val="20"/>
        </w:rPr>
      </w:pPr>
    </w:p>
    <w:p w:rsidR="00486F40" w:rsidRPr="0007185B" w:rsidRDefault="00486F40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>Komisja potwierdza, iż otrzymała protokoły głosowania od 6 obwodowych komisji wyborczych.</w:t>
      </w:r>
    </w:p>
    <w:p w:rsidR="00486F40" w:rsidRPr="0007185B" w:rsidRDefault="00486F40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486F40" w:rsidRPr="006F70D8" w:rsidRDefault="00486F40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>
        <w:rPr>
          <w:sz w:val="20"/>
        </w:rPr>
        <w:t>(</w:t>
      </w:r>
      <w:r w:rsidRPr="006F70D8">
        <w:rPr>
          <w:sz w:val="20"/>
        </w:rPr>
        <w:t>kandydatów z tych list</w:t>
      </w:r>
      <w:r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486F40" w:rsidRDefault="00486F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PACZKOWSKI Włodzimierz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ZAWADZKA Anna</w:t>
            </w:r>
            <w:r w:rsidRPr="00A50E50">
              <w:br/>
            </w:r>
            <w:r>
              <w:t>zgłoszona przezKoalicyjny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NAGIEWICZ Zbigniew Edward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MĄDRY Jarosław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MĄDRY Jarosław</w:t>
            </w:r>
          </w:p>
          <w:p w:rsidR="00486F40" w:rsidRDefault="00486F40" w:rsidP="00CD013B">
            <w:r>
              <w:t>zgłoszony przez Komitet Wyborczy Wyborców Powiatowa Wspólnota Samorządowa, Lista nr 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ŻURAWSKI Daniel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OŻDŻEŃSKI Krzysztof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KĘSICKI Łukasz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ŻURAWSKI Daniel</w:t>
            </w:r>
          </w:p>
          <w:p w:rsidR="00486F40" w:rsidRDefault="00486F40" w:rsidP="00CD013B">
            <w:r>
              <w:t>zgłoszony przez Komitet Wyborczy Wyborców "Odpowiedzialna Przyszłość", Lista nr 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KRAJENTA Ireneusz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RYCHLIŃSKA Anna</w:t>
            </w:r>
            <w:r w:rsidRPr="00A50E50">
              <w:br/>
            </w:r>
            <w:r>
              <w:t>zgłoszona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JĘDRZEJEWSKI Łukasz</w:t>
            </w:r>
            <w:r w:rsidRPr="00A50E50">
              <w:br/>
            </w:r>
            <w:r>
              <w:t>zgłoszony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SZELIGA Jacek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KRAJENTA Ireneusz</w:t>
            </w:r>
          </w:p>
          <w:p w:rsidR="00486F40" w:rsidRDefault="00486F40" w:rsidP="00CD013B">
            <w:r>
              <w:t>zgłoszony przez Komitet Wyborczy Wyborców "Odpowiedzialna Przyszłość", Lista nr 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ZAWADZKA Beata Urszula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MIERZEJEWSKI Włodzimierz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PRZYGUCKI Krzysztof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MIERZEJEWSKI Włodzimierz</w:t>
            </w:r>
          </w:p>
          <w:p w:rsidR="00486F40" w:rsidRDefault="00486F40" w:rsidP="00CD013B">
            <w:r>
              <w:t>zgłoszona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RUSZKOWSKA Magdalena</w:t>
            </w:r>
            <w:r w:rsidRPr="00A50E50">
              <w:br/>
            </w:r>
            <w:r>
              <w:t>zgłoszona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BRUDNICKA Alina Wanda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CENDLEWSKI Łukasz Seweryn</w:t>
            </w:r>
            <w:r w:rsidRPr="00A50E50">
              <w:br/>
            </w:r>
            <w:r>
              <w:t>zgłoszony przezKomitet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MILLER Zofia</w:t>
            </w:r>
            <w:r w:rsidRPr="00A50E50">
              <w:br/>
            </w:r>
            <w:r>
              <w:t>zgłoszona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WALISZEWSKI Kamil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MILLER Zofia</w:t>
            </w:r>
          </w:p>
          <w:p w:rsidR="00486F40" w:rsidRDefault="00486F40" w:rsidP="00CD013B">
            <w:r>
              <w:t>zgłoszona Komitet Wyborczy Wyborców Powiatowa Wspólnota Samorządowa, Lista nr 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BUDKA Maria</w:t>
            </w:r>
            <w:r w:rsidRPr="00A50E50">
              <w:br/>
            </w:r>
            <w:r>
              <w:t>zgłoszona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ŻÓRAWSKI Sławomir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JANKOWSKI Sławomir Marek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STANISZEWSKI Henryk</w:t>
            </w:r>
            <w:r w:rsidRPr="00A50E50">
              <w:br/>
            </w:r>
            <w:r>
              <w:t>zgłoszony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ŻÓRAWSKI Sławomir</w:t>
            </w:r>
          </w:p>
          <w:p w:rsidR="00486F40" w:rsidRDefault="00486F40" w:rsidP="00CD013B">
            <w:r>
              <w:t>zgłoszona Komitet Wyborczy Wyborców "Odpowiedzialna Przyszłość", Lista nr 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PIŁAT Anna Elżbieta</w:t>
            </w:r>
            <w:r w:rsidRPr="00A50E50">
              <w:br/>
            </w:r>
            <w:r>
              <w:t>zgłoszona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KRÓLIKOWSKA Agata</w:t>
            </w:r>
            <w:r w:rsidRPr="00A50E50">
              <w:br/>
            </w:r>
            <w:r>
              <w:t>zgłoszona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BUDKA Krzysztof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WIŚNIEWSKA Małgorzata Renata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PIŁAT Anna Elżbieta</w:t>
            </w:r>
          </w:p>
          <w:p w:rsidR="00486F40" w:rsidRDefault="00486F40" w:rsidP="00CD013B">
            <w:r>
              <w:t>zgłoszona Komitet Wyborczy Wyborców Powiatowa Wspólnota Samorządowa, Lista nr 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KOZAKOWSKI Marcin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LEWANDOWSKI Mariusz</w:t>
            </w:r>
            <w:r w:rsidRPr="00A50E50">
              <w:br/>
            </w:r>
            <w:r>
              <w:t>zgłoszony przezKomitet Wyborczy Wyborców Doświadczenie i Rozwój, Lista nr 27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WAŁOWSKA Mariola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JARZYŃSKA Anna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DUDZIŃSKA Beata</w:t>
            </w:r>
            <w:r w:rsidRPr="00A50E50">
              <w:br/>
            </w:r>
            <w:r>
              <w:t>zgłoszona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LEWANDOWSKI Mariusz</w:t>
            </w:r>
          </w:p>
          <w:p w:rsidR="00486F40" w:rsidRDefault="00486F40" w:rsidP="00CD013B">
            <w:r>
              <w:t>zgłoszony przez Komitet Wyborczy Wyborców Doświadczenie i Rozwój, Lista nr  27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ISTAL Krzysztof</w:t>
            </w:r>
            <w:r w:rsidRPr="00A50E50">
              <w:br/>
            </w:r>
            <w:r>
              <w:t>zgłoszony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KUCIŃSKI Andrzej</w:t>
            </w:r>
            <w:r w:rsidRPr="00A50E50">
              <w:br/>
            </w:r>
            <w:r>
              <w:t>zgłoszony przezKomitet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CHOJNACKI Krzysztof</w:t>
            </w:r>
            <w:r w:rsidRPr="00A50E50">
              <w:br/>
            </w:r>
            <w:r>
              <w:t>zgłoszony przezKoalicyjny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RATKOWSKI Grzegorz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NAGRODZKI Stanisław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RATKOWSKI Grzegorz</w:t>
            </w:r>
          </w:p>
          <w:p w:rsidR="00486F40" w:rsidRDefault="00486F40" w:rsidP="00CD013B">
            <w:r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KALINOWSKA Irena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SMOLEŃSKI Leszek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LUBIŃSKI Wojciech Stefan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CZOSNOWSKA Hanna Maria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SMOLEŃSKI Leszek</w:t>
            </w:r>
          </w:p>
          <w:p w:rsidR="00486F40" w:rsidRDefault="00486F40" w:rsidP="00CD013B">
            <w:r>
              <w:t>zgłoszona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MIRECKI Janusz</w:t>
            </w:r>
            <w:r w:rsidRPr="00A50E50">
              <w:br/>
            </w:r>
            <w:r>
              <w:t>zgłoszony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SOBCZYŃSKI Antoni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KOZŁOWSKI Tomasz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KOZŁOWSKI Tomasz</w:t>
            </w:r>
          </w:p>
          <w:p w:rsidR="00486F40" w:rsidRDefault="00486F40" w:rsidP="00CD013B">
            <w:r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TOMASZEWSKI Ryszard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SZEMBORSKA Joanna  Anna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OCHOCIŃSKI Marek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CACKOWSKA Barbara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OCHOCIŃSKI Marek</w:t>
            </w:r>
          </w:p>
          <w:p w:rsidR="00486F40" w:rsidRDefault="00486F40" w:rsidP="00CD013B">
            <w:r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RYCZKOWSKA Jadwiga</w:t>
            </w:r>
            <w:r w:rsidRPr="00A50E50">
              <w:br/>
            </w:r>
            <w:r>
              <w:t>zgłoszona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KUKOWSKA Jolanta</w:t>
            </w:r>
            <w:r w:rsidRPr="00A50E50">
              <w:br/>
            </w:r>
            <w:r>
              <w:t>zgłoszona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TYBURSKI Heronim</w:t>
            </w:r>
            <w:r w:rsidRPr="00A50E50">
              <w:br/>
            </w:r>
            <w:r>
              <w:t>zgłoszony przezKomitet Wyborczy Wyborców Wspieramy Rozwój, Lista nr 28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DRZEWOSZEWSKI Ryszard  Grzegorz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GREGOROWICZ Grażyna</w:t>
            </w:r>
            <w:r w:rsidRPr="00A50E50">
              <w:br/>
            </w:r>
            <w:r>
              <w:t>zgłoszona przezKoalicyjny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BIAŁOSKÓRSKI Tadeusz</w:t>
            </w:r>
            <w:r w:rsidRPr="00A50E50">
              <w:br/>
            </w:r>
            <w:r>
              <w:t>zgłoszony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TYBURSKI Heronim</w:t>
            </w:r>
          </w:p>
          <w:p w:rsidR="00486F40" w:rsidRDefault="00486F40" w:rsidP="00CD013B">
            <w:r>
              <w:t>zgłoszona Komitet Wyborczy Wyborców Wspieramy Rozwój, Lista nr  28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CHMIELEWSKI Kazimierz</w:t>
            </w:r>
            <w:r w:rsidRPr="00A50E50">
              <w:br/>
            </w:r>
            <w:r>
              <w:t>zgłoszony przezKomitet Wyborczy Stowarzyszenie Na Rzecz Rozwoju Ziemi Sierpeckiej "Aktywne Centrum", Lista nr 22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SZCZYPECKI Sławomir</w:t>
            </w:r>
            <w:r w:rsidRPr="00A50E50">
              <w:br/>
            </w:r>
            <w:r>
              <w:t>zgłoszony przezKomitet Wyborczy Wyborców "Teraz My", Lista nr 26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KOŁECKI Jerzy</w:t>
            </w:r>
            <w:r w:rsidRPr="00A50E50">
              <w:br/>
            </w:r>
            <w:r>
              <w:t>zgłoszony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ZDUNOWSKA Edyta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KRASKA Agata Małgorzata</w:t>
            </w:r>
            <w:r w:rsidRPr="00A50E50">
              <w:br/>
            </w:r>
            <w:r>
              <w:t>zgłoszona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SZCZYPECKI Sławomir</w:t>
            </w:r>
          </w:p>
          <w:p w:rsidR="00486F40" w:rsidRDefault="00486F40" w:rsidP="00CD013B">
            <w:r>
              <w:t>zgłoszony przez Komitet Wyborczy Wyborców "Teraz My", Lista nr  26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radnym został kandydat z listy nr -----------------, ponieważotrzymałnajwiększą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486F40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</w:t>
            </w:r>
          </w:p>
          <w:p w:rsidR="00486F40" w:rsidRDefault="00486F40" w:rsidP="00F260B9">
            <w:pPr>
              <w:jc w:val="both"/>
              <w:rPr>
                <w:sz w:val="20"/>
              </w:rPr>
            </w:pPr>
          </w:p>
          <w:p w:rsidR="00486F40" w:rsidRPr="006F70D8" w:rsidRDefault="00486F40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486F40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Default="00486F40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486F40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6F40" w:rsidRPr="00F260B9" w:rsidRDefault="00486F40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BĘDZIKOWSKA Maria</w:t>
            </w:r>
            <w:r w:rsidRPr="00A50E50">
              <w:br/>
            </w:r>
            <w:r>
              <w:t>zgłoszona przezKomitet Wyborczy Wyborców "Odpowiedzialna Przyszłość", Lista nr 25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RZESZOTARSKI Robert Tomasz</w:t>
            </w:r>
            <w:r w:rsidRPr="00A50E50">
              <w:br/>
            </w:r>
            <w:r>
              <w:t>zgłoszony przezKomitet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71347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486F40" w:rsidRPr="00A50E50" w:rsidRDefault="00486F40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86F40" w:rsidRPr="00A50E50" w:rsidRDefault="00486F40" w:rsidP="00CD013B">
            <w:pPr>
              <w:spacing w:before="20" w:after="20"/>
            </w:pPr>
            <w:r>
              <w:t>KOZAKOWSKA Joanna Grażyna</w:t>
            </w:r>
            <w:r w:rsidRPr="00A50E50">
              <w:br/>
            </w:r>
            <w:r>
              <w:t>zgłoszona przezKomitet Wyborczy Wyborców Powiatowa Wspólnota Samorządowa, Lista nr 24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486F40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F260B9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486F40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486F40" w:rsidRDefault="00486F40" w:rsidP="00730994">
            <w:r>
              <w:t>RZESZOTARSKI Robert Tomasz</w:t>
            </w:r>
          </w:p>
          <w:p w:rsidR="00486F40" w:rsidRDefault="00486F40" w:rsidP="00CD013B">
            <w:r>
              <w:t>zgłoszona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486F40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486F40" w:rsidRPr="006F70D8" w:rsidRDefault="00486F40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486F40" w:rsidRPr="007920F9" w:rsidRDefault="00486F40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 xml:space="preserve">radną została kandydatka z listy nr -----------------, ponieważotrzymałanajwiększą liczbę głosów w większej liczbie obwodów głosowania </w:t>
            </w:r>
          </w:p>
          <w:p w:rsidR="00486F40" w:rsidRPr="001D0228" w:rsidRDefault="00486F40" w:rsidP="00730994"/>
        </w:tc>
      </w:tr>
      <w:tr w:rsidR="00486F40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71347" w:rsidRDefault="00486F40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86F40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486F40" w:rsidRPr="001D0228" w:rsidRDefault="00486F40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486F40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486F40" w:rsidRDefault="00486F40" w:rsidP="00C63401">
            <w:r>
              <w:t>-----------------</w:t>
            </w:r>
          </w:p>
          <w:p w:rsidR="00486F40" w:rsidRDefault="00486F40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1D0228" w:rsidRDefault="00486F40" w:rsidP="00C63401">
            <w:pPr>
              <w:jc w:val="center"/>
            </w:pPr>
            <w:r>
              <w:t>*</w:t>
            </w:r>
          </w:p>
        </w:tc>
      </w:tr>
      <w:tr w:rsidR="00486F40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6F40" w:rsidRPr="003C2194" w:rsidRDefault="00486F4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86F40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F260B9" w:rsidRDefault="00486F40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486F40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486F40" w:rsidRDefault="00486F40" w:rsidP="00C63401"/>
          <w:p w:rsidR="00486F40" w:rsidRDefault="00486F40" w:rsidP="00C63401">
            <w:r>
              <w:t xml:space="preserve"> przez   , Lista nr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1D0228" w:rsidRDefault="00486F40" w:rsidP="00C63401"/>
        </w:tc>
      </w:tr>
      <w:tr w:rsidR="00486F40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6F70D8" w:rsidRDefault="00486F40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EndnoteReference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486F40" w:rsidRPr="001D0228" w:rsidRDefault="00486F40" w:rsidP="00C63401"/>
        </w:tc>
      </w:tr>
    </w:tbl>
    <w:p w:rsidR="00486F40" w:rsidRPr="006F70D8" w:rsidRDefault="00486F40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486F40" w:rsidRDefault="00486F40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Pr="006F70D8" w:rsidRDefault="00486F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Pr="006F70D8" w:rsidRDefault="00486F40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</w:p>
    <w:p w:rsidR="00486F40" w:rsidRPr="006F70D8" w:rsidRDefault="00486F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Default="00486F40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Default="00486F40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Pr="006F70D8" w:rsidRDefault="00486F40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486F40" w:rsidRDefault="00486F40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486F40" w:rsidSect="003B28D7">
          <w:headerReference w:type="even" r:id="rId7"/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486F40" w:rsidRPr="006F70D8" w:rsidRDefault="00486F40">
      <w:pPr>
        <w:pStyle w:val="BodyTextIndent3"/>
        <w:spacing w:line="240" w:lineRule="auto"/>
        <w:rPr>
          <w:b/>
          <w:bCs/>
          <w:sz w:val="20"/>
          <w:szCs w:val="20"/>
        </w:rPr>
      </w:pPr>
    </w:p>
    <w:p w:rsidR="00486F40" w:rsidRDefault="00486F40" w:rsidP="001F5884">
      <w:pPr>
        <w:pStyle w:val="BodyTextIndent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142749">
        <w:rPr>
          <w:b/>
          <w:bCs/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osoby pełniące funkcję mężów zaufania uwag z wymienieniem konkretnych zarzutów</w:t>
      </w:r>
      <w:r w:rsidRPr="001B2A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 lub „brak osób pełniących funkcję mężów zaufania”</w:t>
      </w:r>
      <w:r w:rsidRPr="006F70D8">
        <w:rPr>
          <w:sz w:val="20"/>
          <w:szCs w:val="20"/>
        </w:rPr>
        <w:t xml:space="preserve">: </w:t>
      </w:r>
    </w:p>
    <w:p w:rsidR="00486F40" w:rsidRDefault="00486F40" w:rsidP="007920F9">
      <w:pPr>
        <w:pStyle w:val="BodyTextIndent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486F40" w:rsidRPr="007920F9" w:rsidRDefault="00486F40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"brak zarzutów"</w:t>
      </w:r>
    </w:p>
    <w:p w:rsidR="00486F40" w:rsidRPr="006F70D8" w:rsidRDefault="00486F40" w:rsidP="007920F9">
      <w:pPr>
        <w:pStyle w:val="BodyTextIndent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486F40" w:rsidRDefault="00486F40" w:rsidP="00AC36C0">
      <w:pPr>
        <w:pStyle w:val="BodyTextIndent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4A26B2">
        <w:rPr>
          <w:b/>
          <w:bCs/>
          <w:sz w:val="20"/>
          <w:szCs w:val="20"/>
          <w:vertAlign w:val="superscript"/>
        </w:rPr>
        <w:t>**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 xml:space="preserve">; jeżeli nie ma, wpisać „brak zarzutów”: </w:t>
      </w:r>
    </w:p>
    <w:p w:rsidR="00486F40" w:rsidRDefault="00486F40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486F40" w:rsidRPr="007920F9" w:rsidRDefault="00486F40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"brak zarzutów"</w:t>
      </w:r>
    </w:p>
    <w:p w:rsidR="00486F40" w:rsidRDefault="00486F40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486F40" w:rsidRDefault="00486F40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486F40" w:rsidRDefault="00486F40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bCs/>
          <w:sz w:val="20"/>
          <w:szCs w:val="20"/>
        </w:rPr>
        <w:t>Inne uwagi</w:t>
      </w:r>
      <w:r>
        <w:rPr>
          <w:bCs/>
          <w:sz w:val="20"/>
          <w:szCs w:val="20"/>
        </w:rPr>
        <w:t>; jeżeli nie ma, wpisać „brak uwag</w:t>
      </w:r>
    </w:p>
    <w:p w:rsidR="00486F40" w:rsidRDefault="00486F40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486F40" w:rsidRPr="007920F9" w:rsidRDefault="00486F40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"brak uwag"</w:t>
      </w:r>
    </w:p>
    <w:p w:rsidR="00486F40" w:rsidRPr="006F70D8" w:rsidRDefault="00486F40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486F40" w:rsidRDefault="00486F40">
      <w:pPr>
        <w:pStyle w:val="BodyText"/>
        <w:rPr>
          <w:sz w:val="20"/>
        </w:rPr>
      </w:pPr>
    </w:p>
    <w:p w:rsidR="00486F40" w:rsidRPr="006F70D8" w:rsidRDefault="00486F40">
      <w:pPr>
        <w:pStyle w:val="BodyText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486F40" w:rsidRDefault="00486F40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86F40" w:rsidRDefault="00486F40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W w:w="9072" w:type="dxa"/>
        <w:tblLayout w:type="fixed"/>
        <w:tblLook w:val="00A0"/>
      </w:tblPr>
      <w:tblGrid>
        <w:gridCol w:w="567"/>
        <w:gridCol w:w="6521"/>
        <w:gridCol w:w="1984"/>
      </w:tblGrid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1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2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3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4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5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6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7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  <w:tr w:rsidR="00486F40" w:rsidTr="00984D6B">
        <w:trPr>
          <w:trHeight w:val="674"/>
        </w:trPr>
        <w:tc>
          <w:tcPr>
            <w:tcW w:w="567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8</w:t>
            </w:r>
          </w:p>
        </w:tc>
        <w:tc>
          <w:tcPr>
            <w:tcW w:w="6521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1984" w:type="dxa"/>
          </w:tcPr>
          <w:p w:rsidR="00486F40" w:rsidRPr="00984D6B" w:rsidRDefault="00486F40" w:rsidP="004606F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……………………………………</w:t>
            </w:r>
          </w:p>
          <w:p w:rsidR="00486F40" w:rsidRPr="00984D6B" w:rsidRDefault="00486F40" w:rsidP="00984D6B">
            <w:pPr>
              <w:jc w:val="center"/>
              <w:rPr>
                <w:rFonts w:ascii="Calibri" w:hAnsi="Calibri"/>
              </w:rPr>
            </w:pPr>
            <w:r w:rsidRPr="00984D6B">
              <w:rPr>
                <w:rFonts w:ascii="Calibri" w:hAnsi="Calibri"/>
                <w:sz w:val="16"/>
              </w:rPr>
              <w:t>(podpis)</w:t>
            </w:r>
          </w:p>
        </w:tc>
      </w:tr>
    </w:tbl>
    <w:p w:rsidR="00486F40" w:rsidRPr="006F70D8" w:rsidRDefault="00486F40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86F40" w:rsidRPr="006F70D8" w:rsidRDefault="00486F40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</w:rPr>
      </w:r>
      <w:r w:rsidRPr="00232E0E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486F40" w:rsidRDefault="00486F40" w:rsidP="00F260B9">
                  <w:pPr>
                    <w:rPr>
                      <w:sz w:val="16"/>
                      <w:szCs w:val="16"/>
                    </w:rPr>
                  </w:pPr>
                </w:p>
                <w:p w:rsidR="00486F40" w:rsidRDefault="00486F40" w:rsidP="00F260B9">
                  <w:pPr>
                    <w:rPr>
                      <w:sz w:val="16"/>
                      <w:szCs w:val="16"/>
                    </w:rPr>
                  </w:pPr>
                </w:p>
                <w:p w:rsidR="00486F40" w:rsidRPr="00A907D2" w:rsidRDefault="00486F40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anchorlock/>
          </v:oval>
        </w:pict>
      </w:r>
    </w:p>
    <w:p w:rsidR="00486F40" w:rsidRPr="006F70D8" w:rsidRDefault="00486F40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86F40" w:rsidRPr="006F70D8" w:rsidRDefault="00486F40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>
      <w:pPr>
        <w:jc w:val="both"/>
        <w:rPr>
          <w:sz w:val="20"/>
        </w:rPr>
      </w:pPr>
    </w:p>
    <w:p w:rsidR="00486F40" w:rsidRPr="00EA2E06" w:rsidRDefault="00486F40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486F40" w:rsidRPr="00793399" w:rsidRDefault="00486F40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486F40" w:rsidRDefault="00486F40">
      <w:pPr>
        <w:pStyle w:val="BodyText"/>
        <w:rPr>
          <w:sz w:val="20"/>
        </w:rPr>
      </w:pPr>
      <w:r>
        <w:rPr>
          <w:sz w:val="20"/>
        </w:rPr>
        <w:t xml:space="preserve">Protokół </w:t>
      </w:r>
      <w:r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.</w:t>
      </w:r>
    </w:p>
    <w:p w:rsidR="00486F40" w:rsidRDefault="00486F40">
      <w:pPr>
        <w:pStyle w:val="BodyText"/>
        <w:rPr>
          <w:sz w:val="20"/>
        </w:rPr>
      </w:pPr>
    </w:p>
    <w:p w:rsidR="00486F40" w:rsidRDefault="00486F40">
      <w:pPr>
        <w:pStyle w:val="BodyText"/>
        <w:rPr>
          <w:sz w:val="20"/>
        </w:rPr>
      </w:pPr>
    </w:p>
    <w:p w:rsidR="00486F40" w:rsidRDefault="00486F40">
      <w:pPr>
        <w:pStyle w:val="BodyText"/>
        <w:rPr>
          <w:sz w:val="20"/>
        </w:rPr>
      </w:pPr>
    </w:p>
    <w:p w:rsidR="00486F40" w:rsidRPr="006F70D8" w:rsidRDefault="00486F40">
      <w:pPr>
        <w:pStyle w:val="BodyText"/>
        <w:rPr>
          <w:sz w:val="20"/>
        </w:rPr>
      </w:pPr>
      <w:r>
        <w:rPr>
          <w:sz w:val="20"/>
        </w:rPr>
        <w:t>_____________________________</w:t>
      </w:r>
    </w:p>
    <w:p w:rsidR="00486F40" w:rsidRDefault="00486F40" w:rsidP="00142749">
      <w:pPr>
        <w:tabs>
          <w:tab w:val="center" w:pos="4678"/>
        </w:tabs>
        <w:rPr>
          <w:sz w:val="20"/>
        </w:rPr>
      </w:pPr>
    </w:p>
    <w:tbl>
      <w:tblPr>
        <w:tblW w:w="9634" w:type="dxa"/>
        <w:tblLook w:val="00A0"/>
      </w:tblPr>
      <w:tblGrid>
        <w:gridCol w:w="704"/>
        <w:gridCol w:w="8930"/>
      </w:tblGrid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  <w:r w:rsidRPr="00984D6B">
              <w:rPr>
                <w:szCs w:val="18"/>
              </w:rPr>
              <w:t>niepotrzebne skreślić lub pominąć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left" w:pos="1260"/>
              </w:tabs>
              <w:rPr>
                <w:szCs w:val="18"/>
              </w:rPr>
            </w:pPr>
            <w:r w:rsidRPr="00984D6B">
              <w:rPr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left" w:pos="34"/>
              </w:tabs>
              <w:rPr>
                <w:szCs w:val="18"/>
              </w:rPr>
            </w:pPr>
            <w:r w:rsidRPr="00984D6B">
              <w:rPr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984D6B">
              <w:rPr>
                <w:szCs w:val="18"/>
                <w:vertAlign w:val="subscript"/>
              </w:rPr>
              <w:t>.</w:t>
            </w:r>
            <w:r w:rsidRPr="00984D6B">
              <w:rPr>
                <w:szCs w:val="18"/>
                <w:vertAlign w:val="superscript"/>
              </w:rPr>
              <w:t xml:space="preserve"> 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  <w:r w:rsidRPr="00984D6B">
              <w:rPr>
                <w:szCs w:val="18"/>
              </w:rPr>
              <w:t>Wypełnia się w razie nieprzeprowadzenia wyborów w którymkolwiek z okręgów wyborczych.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  <w:r w:rsidRPr="00984D6B">
              <w:rPr>
                <w:szCs w:val="18"/>
              </w:rPr>
              <w:t>Wypełnia się w sytuacji, o której mowa w art. 380 Kodeksu wyborczego.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  <w:r w:rsidRPr="00984D6B">
              <w:rPr>
                <w:szCs w:val="18"/>
              </w:rPr>
              <w:t>Wypełnia się tylko w sytuacjach, o których mowa w art. 443 § 2 Kodeksu wyborczego.</w:t>
            </w:r>
          </w:p>
        </w:tc>
      </w:tr>
      <w:tr w:rsidR="00486F40" w:rsidTr="00984D6B">
        <w:tc>
          <w:tcPr>
            <w:tcW w:w="704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984D6B">
              <w:rPr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486F40" w:rsidRPr="00984D6B" w:rsidRDefault="00486F40" w:rsidP="00984D6B">
            <w:pPr>
              <w:tabs>
                <w:tab w:val="center" w:pos="4678"/>
              </w:tabs>
              <w:rPr>
                <w:szCs w:val="18"/>
              </w:rPr>
            </w:pPr>
            <w:r w:rsidRPr="00984D6B">
              <w:rPr>
                <w:szCs w:val="18"/>
              </w:rPr>
              <w:t>Wypełnia się tylko w sytuacjach, o których mowa w art. 434 § 2 Kodeksu wyborczego.</w:t>
            </w:r>
          </w:p>
        </w:tc>
      </w:tr>
    </w:tbl>
    <w:p w:rsidR="00486F40" w:rsidRDefault="00486F40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PACZKOWSKI Włodzimierz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ZAWADZKA Anna</w:t>
            </w:r>
            <w:r w:rsidRPr="00A50E50">
              <w:br/>
            </w:r>
            <w:r>
              <w:t>zgłoszona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NAGIEWICZ Zbigniew Edward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MĄDRY Jarosław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8016FE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2, utworzonym dla wyboruRady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ŻURAWSKI Daniel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OŻDŻEŃSKI Krzysztof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KĘSICKI Łukasz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3,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KRAJENTA Ireneusz</w:t>
            </w:r>
            <w:r w:rsidRPr="00A50E50">
              <w:br/>
            </w:r>
            <w:r>
              <w:t>zgłoszony przez Komitet Wyborczy Wyborców „Odpowiedzialna Przyszłość”,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RYCHLIŃSKA Anna</w:t>
            </w:r>
            <w:r w:rsidRPr="00A50E50">
              <w:br/>
            </w:r>
            <w:r>
              <w:t>zgłoszona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JĘDRZEJEWSKI Łukasz</w:t>
            </w:r>
            <w:r w:rsidRPr="00A50E50">
              <w:br/>
            </w:r>
            <w:r>
              <w:t>zgłoszony przez Komitet Wyborczy Stowarzyszenie Na Rzecz Rozwoju Ziemi Sierpeckiej „Aktywne Centrum”,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SZELIGA Jacek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>
      <w:r>
        <w:t xml:space="preserve"> </w:t>
      </w:r>
    </w:p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ZAWADZKA Beata Urszula</w:t>
            </w:r>
            <w:r w:rsidRPr="00A50E50">
              <w:br/>
            </w:r>
            <w:r>
              <w:t>zgłoszona przez Komitet Wyborczy Wyborców „Odpowiedzialna Przyszłość”,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MIERZEJEWSKI Włodzimierz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PRZYGUCKI Krzysztof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9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RUSZKOWSKA Magdalena</w:t>
            </w:r>
            <w:r w:rsidRPr="00A50E50">
              <w:br/>
            </w:r>
            <w:r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BRUDNICKA Alina Wanda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CENDLEWSKI Łukasz Seweryn</w:t>
            </w:r>
            <w:r w:rsidRPr="00A50E50">
              <w:br/>
            </w:r>
            <w:r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MILLER Zofia</w:t>
            </w:r>
            <w:r w:rsidRPr="00A50E50">
              <w:br/>
            </w:r>
            <w:r>
              <w:t>zgłoszona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WALISZEWSKI Kamil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BUDKA Maria</w:t>
            </w:r>
            <w:r w:rsidRPr="00A50E50">
              <w:br/>
            </w:r>
            <w:r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ŻÓRAWSKI Sławomir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JANKOWSKI Sławomir Marek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7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STANISZEWSKI Henryk</w:t>
            </w:r>
            <w:r w:rsidRPr="00A50E50">
              <w:br/>
            </w:r>
            <w:r>
              <w:t>zgłoszony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PIŁAT Anna Elżbieta</w:t>
            </w:r>
            <w:r w:rsidRPr="00A50E50">
              <w:br/>
            </w:r>
            <w:r>
              <w:t>zgłoszona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7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KRÓLIKOWSKA Agata</w:t>
            </w:r>
            <w:r w:rsidRPr="00A50E50">
              <w:br/>
            </w:r>
            <w:r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BUDKA Krzysztof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WIŚNIEWSKA Małgorzata Renata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7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KOZAKOWSKI Marcin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LEWANDOWSKI Mariusz</w:t>
            </w:r>
            <w:r w:rsidRPr="00A50E50">
              <w:br/>
            </w:r>
            <w:r>
              <w:t>zgłoszony przez Komitet Wyborczy Wyborców Doświadczenie i Rozwój, Lista nr 27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WAŁOWSKA Mariola</w:t>
            </w:r>
            <w:r w:rsidRPr="00A50E50">
              <w:br/>
            </w:r>
            <w:r>
              <w:t>zgłoszona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JARZYŃSKA Anna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DUDZIŃSKA Beata</w:t>
            </w:r>
            <w:r w:rsidRPr="00A50E50">
              <w:br/>
            </w:r>
            <w:r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9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ISTAL Krzysztof</w:t>
            </w:r>
            <w:r w:rsidRPr="00A50E50">
              <w:br/>
            </w:r>
            <w:r>
              <w:t>zgłoszony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KUCIŃSKI Andrzej</w:t>
            </w:r>
            <w:r w:rsidRPr="00A50E50">
              <w:br/>
            </w:r>
            <w:r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CHOJNACKI Krzysztof</w:t>
            </w:r>
            <w:r w:rsidRPr="00A50E50">
              <w:br/>
            </w:r>
            <w:r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RATKOWSKI Grzegorz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NAGRODZKI Stanisław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10,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KALINOWSKA Irena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SMOLEŃSKI Leszek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9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LUBIŃSKI Wojciech Stefan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5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CZOSNOWSKA Hanna Maria</w:t>
            </w:r>
            <w:r w:rsidRPr="00A50E50">
              <w:br/>
            </w:r>
            <w:r>
              <w:t>zgłoszona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7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MIRECKI Janusz</w:t>
            </w:r>
            <w:r w:rsidRPr="00A50E50">
              <w:br/>
            </w:r>
            <w:r>
              <w:t>zgłoszony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SOBCZYŃSKI Antoni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2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KOZŁOWSKI Tomasz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TOMASZEWSKI Ryszard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SZEMBORSKA Joanna  Anna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1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OCHOCIŃSKI Marek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CACKOWSKA Barbara</w:t>
            </w:r>
            <w:r w:rsidRPr="00A50E50">
              <w:br/>
            </w:r>
            <w:r>
              <w:t>zgłoszona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RYCZKOWSKA Jadwiga</w:t>
            </w:r>
            <w:r w:rsidRPr="00A50E50">
              <w:br/>
            </w:r>
            <w:r>
              <w:t>zgłoszona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KUKOWSKA Jolanta</w:t>
            </w:r>
            <w:r w:rsidRPr="00A50E50">
              <w:br/>
            </w:r>
            <w:r>
              <w:t>zgłoszona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5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TYBURSKI Heronim</w:t>
            </w:r>
            <w:r w:rsidRPr="00A50E50">
              <w:br/>
            </w:r>
            <w:r>
              <w:t>zgłoszony przez Komitet Wyborczy Wyborców Wspieramy Rozwój, Lista nr 28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DRZEWOSZEWSKI Ryszard  Grzegorz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GREGOROWICZ Grażyna</w:t>
            </w:r>
            <w:r w:rsidRPr="00A50E50">
              <w:br/>
            </w:r>
            <w:r>
              <w:t>zgłoszona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8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BIAŁOSKÓRSKI Tadeusz</w:t>
            </w:r>
            <w:r w:rsidRPr="00A50E50">
              <w:br/>
            </w:r>
            <w:r>
              <w:t>zgłoszony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7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CHMIELEWSKI Kazimierz</w:t>
            </w:r>
            <w:r w:rsidRPr="00A50E50">
              <w:br/>
            </w:r>
            <w:r>
              <w:t>zgłoszony przez Komitet Wyborczy Stowarzyszenie Na Rzecz Rozwoju Ziemi Sierpeckiej "Aktywne Centrum", Lista nr 22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5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SZCZYPECKI Sławomir</w:t>
            </w:r>
            <w:r w:rsidRPr="00A50E50">
              <w:br/>
            </w:r>
            <w:r>
              <w:t>zgłoszony przez Komitet Wyborczy Wyborców "Teraz My", Lista nr 26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KOŁECKI Jerzy</w:t>
            </w:r>
            <w:r w:rsidRPr="00A50E50">
              <w:br/>
            </w:r>
            <w:r>
              <w:t>zgłoszony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4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ZDUNOWSKA Edyta</w:t>
            </w:r>
            <w:r w:rsidRPr="00A50E50">
              <w:br/>
            </w:r>
            <w:r>
              <w:t>zgłoszona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KRASKA Agata Małgorzata</w:t>
            </w:r>
            <w:r w:rsidRPr="00A50E50">
              <w:br/>
            </w:r>
            <w:r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0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F31E2B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p w:rsidR="00486F40" w:rsidRDefault="00486F40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b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Gozdowo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486F40" w:rsidRPr="003D74D0" w:rsidRDefault="00486F40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F40" w:rsidRPr="00984D6B" w:rsidRDefault="00486F40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984D6B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486F40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984D6B" w:rsidRDefault="00486F40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15, utworzonym dla wyboru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Rady Gminy Gozdowo</w:t>
            </w:r>
          </w:p>
          <w:p w:rsidR="00486F40" w:rsidRPr="00984D6B" w:rsidRDefault="00486F40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984D6B">
              <w:rPr>
                <w:rFonts w:ascii="Times New Roman" w:hAnsi="Times New Roman"/>
                <w:color w:val="auto"/>
                <w:sz w:val="20"/>
                <w:szCs w:val="20"/>
              </w:rPr>
              <w:t>sporządzone dnia 18 listopada 2014 przez Gminną Komisję Wyborczą w Gozdowie.</w:t>
            </w:r>
          </w:p>
          <w:p w:rsidR="00486F40" w:rsidRPr="00DE7173" w:rsidRDefault="00486F40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486F40" w:rsidRPr="00DE7173" w:rsidRDefault="00486F40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A spisu wyborców </w:t>
            </w:r>
            <w:r w:rsidRPr="00DE7173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w tym umieszczonych w części B spisu wyborców </w:t>
            </w:r>
            <w:r w:rsidRPr="00DE7173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C01C09" w:rsidRDefault="00486F40" w:rsidP="00E8455A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486F40" w:rsidRPr="001D0228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>Liczba wyborców głosujących przez pełnomocnika</w:t>
            </w:r>
            <w:r w:rsidRPr="00DE7173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1D0228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C01C09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486F40" w:rsidRPr="00C01C09" w:rsidRDefault="00486F40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486F40" w:rsidRPr="006D4B50" w:rsidRDefault="00486F40" w:rsidP="00E8455A"/>
          <w:p w:rsidR="00486F40" w:rsidRPr="006D4B50" w:rsidRDefault="00486F40" w:rsidP="00E8455A"/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1D0228" w:rsidRDefault="00486F40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486F40" w:rsidRDefault="00486F40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kart nieważnych </w:t>
            </w:r>
            <w:r w:rsidRPr="00DE7173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r w:rsidRPr="00DE7173">
              <w:t xml:space="preserve">Liczba głosów nieważnych </w:t>
            </w:r>
            <w:r w:rsidRPr="00DE7173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1D0228" w:rsidRDefault="00486F40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DE7173" w:rsidRDefault="00486F40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DE7173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sz w:val="20"/>
              </w:rPr>
              <w:br/>
            </w:r>
            <w:r w:rsidRPr="00DE7173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A50E50" w:rsidRDefault="00486F40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486F40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486F40" w:rsidRDefault="00486F40" w:rsidP="00E8455A">
            <w:pPr>
              <w:spacing w:before="20" w:after="20"/>
              <w:jc w:val="center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86F40" w:rsidRPr="008B5E6D" w:rsidRDefault="00486F40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486F40" w:rsidRDefault="00486F40" w:rsidP="00E8455A">
            <w:pPr>
              <w:spacing w:before="20" w:after="20"/>
            </w:pP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BĘDZIKOWSKA Maria</w:t>
            </w:r>
            <w:r w:rsidRPr="00A50E50">
              <w:br/>
            </w:r>
            <w:r>
              <w:t>zgłoszona przez Komitet Wyborczy Wyborców "Odpowiedzialna Przyszłość", Lista nr 25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RZESZOTARSKI Robert Tomasz</w:t>
            </w:r>
            <w:r w:rsidRPr="00A50E50">
              <w:br/>
            </w:r>
            <w:r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6</w:t>
            </w:r>
          </w:p>
        </w:tc>
      </w:tr>
      <w:tr w:rsidR="00486F40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486F40" w:rsidRPr="00A50E50" w:rsidRDefault="00486F40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486F40" w:rsidRPr="00A50E50" w:rsidRDefault="00486F40" w:rsidP="002B6F36">
            <w:pPr>
              <w:spacing w:before="20" w:after="20"/>
            </w:pPr>
            <w:r>
              <w:t>KOZAKOWSKA Joanna Grażyna</w:t>
            </w:r>
            <w:r w:rsidRPr="00A50E50">
              <w:br/>
            </w:r>
            <w:r>
              <w:t>zgłoszona przez Komitet Wyborczy Wyborców Powiatowa Wspólnota Samorządowa, Lista nr 24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F40" w:rsidRPr="00770C2F" w:rsidRDefault="00486F40" w:rsidP="00103C87">
            <w:pPr>
              <w:jc w:val="center"/>
            </w:pPr>
            <w:r w:rsidRPr="00770C2F">
              <w:t>3</w:t>
            </w:r>
          </w:p>
        </w:tc>
      </w:tr>
      <w:tr w:rsidR="00486F40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86F40" w:rsidRDefault="00486F40" w:rsidP="004B4D32">
            <w:pPr>
              <w:pStyle w:val="BodyText"/>
              <w:rPr>
                <w:sz w:val="20"/>
              </w:rPr>
            </w:pPr>
          </w:p>
          <w:p w:rsidR="00486F40" w:rsidRPr="006F70D8" w:rsidRDefault="00486F40" w:rsidP="004B4D32">
            <w:pPr>
              <w:pStyle w:val="BodyText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86F40" w:rsidRPr="00770C2F" w:rsidRDefault="00486F40" w:rsidP="00103C87">
            <w:pPr>
              <w:jc w:val="center"/>
            </w:pP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Pawłowska Bożena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Jakubkiewicz Jerzy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Dębowska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Tyszka Anna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Krajenta Iwona Grażyna -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Szczepańska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Wańtuchowicz Magdalena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86F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F40" w:rsidRPr="00984D6B" w:rsidRDefault="00486F40" w:rsidP="00CA5A23">
            <w:pPr>
              <w:rPr>
                <w:rFonts w:ascii="Calibri" w:hAnsi="Calibri"/>
              </w:rPr>
            </w:pPr>
            <w:r w:rsidRPr="00984D6B">
              <w:rPr>
                <w:rFonts w:ascii="Calibri" w:hAnsi="Calibri"/>
              </w:rPr>
              <w:t>Witkowska Katarzyna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F40" w:rsidRDefault="00486F40" w:rsidP="004B4D32">
            <w:r>
              <w:t>……………………………………</w:t>
            </w:r>
          </w:p>
          <w:p w:rsidR="00486F40" w:rsidRDefault="00486F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86F40" w:rsidRDefault="00486F40" w:rsidP="00DE7173">
      <w:pPr>
        <w:tabs>
          <w:tab w:val="center" w:pos="4678"/>
        </w:tabs>
        <w:rPr>
          <w:sz w:val="20"/>
        </w:rPr>
      </w:pPr>
    </w:p>
    <w:p w:rsidR="00486F40" w:rsidRDefault="00486F40" w:rsidP="00DE7173">
      <w:pPr>
        <w:tabs>
          <w:tab w:val="center" w:pos="4678"/>
        </w:tabs>
        <w:rPr>
          <w:sz w:val="20"/>
        </w:rPr>
      </w:pPr>
    </w:p>
    <w:p w:rsidR="00486F40" w:rsidRDefault="00486F40" w:rsidP="00DE7173">
      <w:pPr>
        <w:tabs>
          <w:tab w:val="center" w:pos="4678"/>
        </w:tabs>
        <w:rPr>
          <w:sz w:val="20"/>
        </w:rPr>
      </w:pPr>
    </w:p>
    <w:p w:rsidR="00486F40" w:rsidRDefault="00486F40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86F40" w:rsidRPr="006F70D8" w:rsidRDefault="00486F40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86F40" w:rsidRPr="006F70D8" w:rsidRDefault="00486F40" w:rsidP="00DE7173">
      <w:pPr>
        <w:tabs>
          <w:tab w:val="center" w:pos="4678"/>
        </w:tabs>
        <w:rPr>
          <w:sz w:val="20"/>
        </w:rPr>
      </w:pPr>
    </w:p>
    <w:sectPr w:rsidR="00486F40" w:rsidRPr="006F70D8" w:rsidSect="003B28D7">
      <w:headerReference w:type="first" r:id="rId11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40" w:rsidRDefault="00486F40">
      <w:r>
        <w:separator/>
      </w:r>
    </w:p>
  </w:endnote>
  <w:endnote w:type="continuationSeparator" w:id="0">
    <w:p w:rsidR="00486F40" w:rsidRDefault="0048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0" w:rsidRDefault="00486F40" w:rsidP="00647238">
    <w:pPr>
      <w:pStyle w:val="Footer"/>
      <w:jc w:val="center"/>
    </w:pPr>
    <w:r>
      <w:t>${</w:t>
    </w:r>
    <w:r w:rsidRPr="00647238">
      <w:t>codebar</w:t>
    </w:r>
    <w:r>
      <w:t>}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0" w:rsidRDefault="00486F40" w:rsidP="00347EF1">
    <w:pPr>
      <w:pStyle w:val="Footer"/>
      <w:jc w:val="center"/>
    </w:pPr>
    <w:r>
      <w:t>${</w:t>
    </w:r>
    <w:r w:rsidRPr="00647238">
      <w:t>codebar</w:t>
    </w:r>
    <w:r>
      <w:t>}</w:t>
    </w:r>
  </w:p>
  <w:p w:rsidR="00486F40" w:rsidRDefault="00486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40" w:rsidRDefault="00486F40">
      <w:r>
        <w:separator/>
      </w:r>
    </w:p>
  </w:footnote>
  <w:footnote w:type="continuationSeparator" w:id="0">
    <w:p w:rsidR="00486F40" w:rsidRDefault="0048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0" w:rsidRDefault="00486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F40" w:rsidRDefault="00486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0" w:rsidRDefault="00486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86F40" w:rsidRDefault="00486F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0" w:rsidRPr="00B9539D" w:rsidRDefault="00486F40" w:rsidP="00B9539D">
    <w:pPr>
      <w:pStyle w:val="Header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68"/>
    <w:rsid w:val="0001009C"/>
    <w:rsid w:val="00020146"/>
    <w:rsid w:val="000327FF"/>
    <w:rsid w:val="0003632F"/>
    <w:rsid w:val="000449BF"/>
    <w:rsid w:val="0007185B"/>
    <w:rsid w:val="00073357"/>
    <w:rsid w:val="00084C15"/>
    <w:rsid w:val="000927F7"/>
    <w:rsid w:val="000A0D12"/>
    <w:rsid w:val="000B25CB"/>
    <w:rsid w:val="000C62EC"/>
    <w:rsid w:val="00103C87"/>
    <w:rsid w:val="00103F01"/>
    <w:rsid w:val="00112A2E"/>
    <w:rsid w:val="00112EF1"/>
    <w:rsid w:val="00142749"/>
    <w:rsid w:val="00142EC0"/>
    <w:rsid w:val="00162FA7"/>
    <w:rsid w:val="00171347"/>
    <w:rsid w:val="001B2AD8"/>
    <w:rsid w:val="001D0228"/>
    <w:rsid w:val="001D08FE"/>
    <w:rsid w:val="001D7218"/>
    <w:rsid w:val="001E23D8"/>
    <w:rsid w:val="001E6581"/>
    <w:rsid w:val="001F5884"/>
    <w:rsid w:val="00212E9F"/>
    <w:rsid w:val="00232E0E"/>
    <w:rsid w:val="0025614C"/>
    <w:rsid w:val="00296CD9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A4D4D"/>
    <w:rsid w:val="003B28D7"/>
    <w:rsid w:val="003B337F"/>
    <w:rsid w:val="003C2194"/>
    <w:rsid w:val="003C60F9"/>
    <w:rsid w:val="003D42F6"/>
    <w:rsid w:val="003D74D0"/>
    <w:rsid w:val="003E6FD1"/>
    <w:rsid w:val="0042430A"/>
    <w:rsid w:val="00435EA6"/>
    <w:rsid w:val="004460AC"/>
    <w:rsid w:val="004606FB"/>
    <w:rsid w:val="004801BA"/>
    <w:rsid w:val="00486F40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932CE"/>
    <w:rsid w:val="006A0868"/>
    <w:rsid w:val="006D4B50"/>
    <w:rsid w:val="006D6136"/>
    <w:rsid w:val="006F70D8"/>
    <w:rsid w:val="007035B4"/>
    <w:rsid w:val="00705E22"/>
    <w:rsid w:val="0071695C"/>
    <w:rsid w:val="00721D0F"/>
    <w:rsid w:val="00730994"/>
    <w:rsid w:val="00733D5C"/>
    <w:rsid w:val="00737975"/>
    <w:rsid w:val="00743541"/>
    <w:rsid w:val="007625A2"/>
    <w:rsid w:val="00770C2F"/>
    <w:rsid w:val="00790195"/>
    <w:rsid w:val="007920F9"/>
    <w:rsid w:val="00793399"/>
    <w:rsid w:val="007C4DA0"/>
    <w:rsid w:val="008016FE"/>
    <w:rsid w:val="0080636A"/>
    <w:rsid w:val="008476E7"/>
    <w:rsid w:val="00857CAB"/>
    <w:rsid w:val="00857F4D"/>
    <w:rsid w:val="00867DC3"/>
    <w:rsid w:val="00892773"/>
    <w:rsid w:val="008B5E6D"/>
    <w:rsid w:val="008D5653"/>
    <w:rsid w:val="008F26E3"/>
    <w:rsid w:val="00907089"/>
    <w:rsid w:val="00910B68"/>
    <w:rsid w:val="00913078"/>
    <w:rsid w:val="00913247"/>
    <w:rsid w:val="0091327D"/>
    <w:rsid w:val="00953947"/>
    <w:rsid w:val="00953A80"/>
    <w:rsid w:val="00954BC7"/>
    <w:rsid w:val="00954DA5"/>
    <w:rsid w:val="009553EE"/>
    <w:rsid w:val="00956A46"/>
    <w:rsid w:val="00984D6B"/>
    <w:rsid w:val="00985B57"/>
    <w:rsid w:val="009A10D3"/>
    <w:rsid w:val="009C3BE3"/>
    <w:rsid w:val="009F2A01"/>
    <w:rsid w:val="00A16F73"/>
    <w:rsid w:val="00A172D0"/>
    <w:rsid w:val="00A45F26"/>
    <w:rsid w:val="00A50E50"/>
    <w:rsid w:val="00A65581"/>
    <w:rsid w:val="00A907D2"/>
    <w:rsid w:val="00AA67A3"/>
    <w:rsid w:val="00AA7227"/>
    <w:rsid w:val="00AB3DE9"/>
    <w:rsid w:val="00AC36C0"/>
    <w:rsid w:val="00AD6AEE"/>
    <w:rsid w:val="00B06A09"/>
    <w:rsid w:val="00B248E8"/>
    <w:rsid w:val="00B266FB"/>
    <w:rsid w:val="00B51D63"/>
    <w:rsid w:val="00B757F5"/>
    <w:rsid w:val="00B77A26"/>
    <w:rsid w:val="00B82DC7"/>
    <w:rsid w:val="00B9003B"/>
    <w:rsid w:val="00B92331"/>
    <w:rsid w:val="00B9539D"/>
    <w:rsid w:val="00BA6109"/>
    <w:rsid w:val="00BE76C4"/>
    <w:rsid w:val="00BE7ABB"/>
    <w:rsid w:val="00C01C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A5A23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10996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31E2B"/>
    <w:rsid w:val="00F60D34"/>
    <w:rsid w:val="00F77D7D"/>
    <w:rsid w:val="00F84EFD"/>
    <w:rsid w:val="00FB4816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F"/>
    <w:rPr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9F"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17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E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E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7173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E0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D7C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E0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32E0E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E0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4D7C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D613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613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D613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260B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20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A26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6B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A26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DE7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7173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47</Pages>
  <Words>12821</Words>
  <Characters>-32766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marluk</dc:creator>
  <cp:keywords/>
  <dc:description/>
  <cp:lastModifiedBy>Urząd Gminy w Gozdowie</cp:lastModifiedBy>
  <cp:revision>65</cp:revision>
  <cp:lastPrinted>2010-09-24T10:21:00Z</cp:lastPrinted>
  <dcterms:created xsi:type="dcterms:W3CDTF">2014-11-11T17:34:00Z</dcterms:created>
  <dcterms:modified xsi:type="dcterms:W3CDTF">2014-11-18T14:52:00Z</dcterms:modified>
</cp:coreProperties>
</file>