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FF7D4D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FF7D4D" w:rsidRDefault="00FF7D4D" w:rsidP="00371C26">
            <w:pPr>
              <w:pStyle w:val="Heading2"/>
              <w:jc w:val="center"/>
              <w:rPr>
                <w:b w:val="0"/>
                <w:bCs w:val="0"/>
                <w:spacing w:val="17"/>
                <w:w w:val="92"/>
              </w:rPr>
            </w:pPr>
            <w:r w:rsidRPr="00D201D1">
              <w:rPr>
                <w:caps/>
              </w:rPr>
              <w:t xml:space="preserve">Wybory </w:t>
            </w:r>
            <w:r>
              <w:rPr>
                <w:caps/>
              </w:rPr>
              <w:t>Wójta Gminy Gozdowo</w:t>
            </w:r>
          </w:p>
          <w:p w:rsidR="00FF7D4D" w:rsidRPr="00371C26" w:rsidRDefault="00FF7D4D" w:rsidP="00371C26">
            <w:pPr>
              <w:ind w:left="6663"/>
              <w:jc w:val="center"/>
              <w:rPr>
                <w:vertAlign w:val="superscript"/>
              </w:rPr>
            </w:pPr>
          </w:p>
        </w:tc>
      </w:tr>
    </w:tbl>
    <w:p w:rsidR="00FF7D4D" w:rsidRDefault="00FF7D4D" w:rsidP="00E67D33">
      <w:pPr>
        <w:pStyle w:val="Heading3"/>
        <w:spacing w:before="120"/>
        <w:jc w:val="center"/>
      </w:pPr>
      <w:r>
        <w:t>Protokół WYNIKÓW głosowania i wynikÓW wyborów</w:t>
      </w:r>
      <w:r>
        <w:br/>
      </w:r>
      <w:r w:rsidRPr="00665B73">
        <w:t>Wójta Gminy Gozdowo</w:t>
      </w:r>
    </w:p>
    <w:p w:rsidR="00FF7D4D" w:rsidRPr="00B54372" w:rsidRDefault="00FF7D4D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FF7D4D" w:rsidRDefault="00FF7D4D" w:rsidP="00665B73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2014-11-18 r. przez Gminną Komisję Wyborczą w Gozdowie</w:t>
      </w:r>
    </w:p>
    <w:p w:rsidR="00FF7D4D" w:rsidRPr="00665B73" w:rsidRDefault="00FF7D4D" w:rsidP="00665B73">
      <w:pPr>
        <w:pStyle w:val="BodyText"/>
        <w:spacing w:before="120" w:after="60"/>
        <w:jc w:val="both"/>
        <w:rPr>
          <w:sz w:val="20"/>
          <w:szCs w:val="20"/>
        </w:rPr>
      </w:pPr>
    </w:p>
    <w:p w:rsidR="00FF7D4D" w:rsidRDefault="00FF7D4D" w:rsidP="00686384">
      <w:pPr>
        <w:pStyle w:val="BodyText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Pr="002228B1">
        <w:rPr>
          <w:sz w:val="20"/>
          <w:szCs w:val="20"/>
        </w:rPr>
        <w:t xml:space="preserve">Komisja potwierdza, iż otrzymała protokoły głosowania od </w:t>
      </w:r>
      <w:r>
        <w:rPr>
          <w:sz w:val="20"/>
          <w:szCs w:val="20"/>
        </w:rPr>
        <w:t>6</w:t>
      </w:r>
      <w:r w:rsidRPr="002228B1">
        <w:rPr>
          <w:sz w:val="20"/>
          <w:szCs w:val="20"/>
        </w:rPr>
        <w:t xml:space="preserve"> obwodowych komisji wyborczych właściwych</w:t>
      </w:r>
    </w:p>
    <w:p w:rsidR="00FF7D4D" w:rsidRPr="00B54372" w:rsidRDefault="00FF7D4D" w:rsidP="00686384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1D0228" w:rsidRDefault="00FF7D4D" w:rsidP="00B72ABF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 w:rsidRPr="00435EA6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2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1D0228" w:rsidRDefault="00FF7D4D" w:rsidP="00B72ABF">
            <w:pPr>
              <w:jc w:val="center"/>
            </w:pPr>
            <w:r w:rsidRPr="001D0228"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1D0228" w:rsidRDefault="00FF7D4D" w:rsidP="00B72ABF">
            <w:r w:rsidRPr="001D0228">
              <w:t>w tym umieszczonych w części A spisu wyborców</w:t>
            </w:r>
            <w:r w:rsidRPr="00B21FCE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2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1D0228" w:rsidRDefault="00FF7D4D" w:rsidP="00B72ABF">
            <w:pPr>
              <w:jc w:val="center"/>
            </w:pPr>
            <w:r w:rsidRPr="001D0228"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1D0228" w:rsidRDefault="00FF7D4D" w:rsidP="00B72ABF">
            <w:r w:rsidRPr="001D0228">
              <w:t>w tym umieszczonych w części B spisu wyborców</w:t>
            </w:r>
            <w:r w:rsidRPr="00B21FCE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FF7D4D" w:rsidRPr="006932CE" w:rsidRDefault="00FF7D4D" w:rsidP="00F067E4">
            <w:pPr>
              <w:pStyle w:val="BodyText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FF7D4D" w:rsidRPr="006932CE" w:rsidRDefault="00FF7D4D" w:rsidP="00F067E4">
            <w:pPr>
              <w:pStyle w:val="BodyText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FF7D4D" w:rsidRPr="001D0228" w:rsidRDefault="00FF7D4D" w:rsidP="00F067E4">
            <w:pPr>
              <w:pStyle w:val="BodyText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1D0228" w:rsidRDefault="00FF7D4D" w:rsidP="00B72ABF">
            <w:pPr>
              <w:jc w:val="center"/>
            </w:pPr>
            <w: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1D0228" w:rsidRDefault="00FF7D4D" w:rsidP="00B72ABF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5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1D0228" w:rsidRDefault="00FF7D4D" w:rsidP="00B72ABF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1D0228" w:rsidRDefault="00FF7D4D" w:rsidP="00B72ABF">
            <w:r w:rsidRPr="001D0228">
              <w:t>w tym w części A spisu wyborców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5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C01C09" w:rsidRDefault="00FF7D4D" w:rsidP="00B72ABF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C01C09" w:rsidRDefault="00FF7D4D" w:rsidP="00B72ABF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FF7D4D" w:rsidRPr="006932CE" w:rsidRDefault="00FF7D4D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FF7D4D" w:rsidRPr="006932CE" w:rsidRDefault="00FF7D4D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FF7D4D" w:rsidRPr="001D0228" w:rsidRDefault="00FF7D4D" w:rsidP="00B54372"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1D0228" w:rsidRDefault="00FF7D4D" w:rsidP="00B72ABF">
            <w:pPr>
              <w:jc w:val="center"/>
            </w:pPr>
            <w: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1D0228" w:rsidRDefault="00FF7D4D" w:rsidP="00B72ABF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Default="00FF7D4D" w:rsidP="00B72ABF">
            <w:pPr>
              <w:jc w:val="center"/>
            </w:pPr>
            <w: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Default="00FF7D4D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1D0228" w:rsidRDefault="00FF7D4D" w:rsidP="00B72ABF">
            <w:pPr>
              <w:jc w:val="center"/>
            </w:pPr>
            <w: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C01C09" w:rsidRDefault="00FF7D4D" w:rsidP="00B72ABF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C01C09" w:rsidRDefault="00FF7D4D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C01C09" w:rsidRDefault="00FF7D4D" w:rsidP="00B72ABF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C01C09" w:rsidRDefault="00FF7D4D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C01C09" w:rsidRDefault="00FF7D4D" w:rsidP="00B72ABF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C01C09" w:rsidRDefault="00FF7D4D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C01C09" w:rsidRDefault="00FF7D4D" w:rsidP="00B72ABF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C01C09" w:rsidRDefault="00FF7D4D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FF7D4D" w:rsidRPr="00C01C09" w:rsidRDefault="00FF7D4D" w:rsidP="00B72ABF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F7D4D" w:rsidRPr="00C01C09" w:rsidRDefault="00FF7D4D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FF7D4D" w:rsidRPr="006932CE" w:rsidRDefault="00FF7D4D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FF7D4D" w:rsidRPr="006932CE" w:rsidRDefault="00FF7D4D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F7D4D" w:rsidRDefault="00FF7D4D" w:rsidP="00E67D3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FF7D4D" w:rsidRPr="006D4B50" w:rsidRDefault="00FF7D4D" w:rsidP="006D4B50"/>
          <w:p w:rsidR="00FF7D4D" w:rsidRPr="006D4B50" w:rsidRDefault="00FF7D4D" w:rsidP="006D4B50"/>
        </w:tc>
      </w:tr>
    </w:tbl>
    <w:p w:rsidR="00FF7D4D" w:rsidRDefault="00FF7D4D">
      <w:pPr>
        <w:pStyle w:val="Heading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FF7D4D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Pr="001D0228" w:rsidRDefault="00FF7D4D" w:rsidP="00B72ABF">
            <w:pPr>
              <w:jc w:val="right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r w:rsidRPr="001D0228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5</w:t>
            </w:r>
          </w:p>
        </w:tc>
      </w:tr>
      <w:tr w:rsidR="00FF7D4D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Pr="001D0228" w:rsidRDefault="00FF7D4D" w:rsidP="00B72ABF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r w:rsidRPr="001D0228">
              <w:t>w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</w:tbl>
    <w:p w:rsidR="00FF7D4D" w:rsidRDefault="00FF7D4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 xml:space="preserve">6pomniejszona o liczbę z pkt.6a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pkt.6a nie może być większa od liczby z pkt.5e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FF7D4D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Pr="001D0228" w:rsidRDefault="00FF7D4D" w:rsidP="00B72ABF">
            <w:pPr>
              <w:keepNext/>
              <w:jc w:val="right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 w:rsidRPr="00435EA6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  <w:tr w:rsidR="00FF7D4D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Pr="001D0228" w:rsidRDefault="00FF7D4D" w:rsidP="00B72ABF">
            <w:pPr>
              <w:jc w:val="right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5</w:t>
            </w:r>
          </w:p>
        </w:tc>
      </w:tr>
      <w:tr w:rsidR="00FF7D4D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Pr="001D0228" w:rsidRDefault="00FF7D4D" w:rsidP="00B72ABF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r w:rsidRPr="001D0228">
              <w:t>Liczba głosów nieważnych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7</w:t>
            </w:r>
          </w:p>
        </w:tc>
      </w:tr>
      <w:tr w:rsidR="00FF7D4D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Default="00FF7D4D" w:rsidP="00B72ABF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5</w:t>
            </w:r>
          </w:p>
        </w:tc>
      </w:tr>
      <w:tr w:rsidR="00FF7D4D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Default="00FF7D4D" w:rsidP="00B72ABF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2</w:t>
            </w:r>
          </w:p>
        </w:tc>
      </w:tr>
      <w:tr w:rsidR="00FF7D4D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FF7D4D" w:rsidRDefault="00FF7D4D" w:rsidP="00B72ABF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</w:pPr>
            <w:r w:rsidRPr="00AC61CE">
              <w:t>0</w:t>
            </w:r>
          </w:p>
        </w:tc>
      </w:tr>
    </w:tbl>
    <w:p w:rsidR="00FF7D4D" w:rsidRDefault="00FF7D4D">
      <w:pPr>
        <w:pStyle w:val="BodyText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9a. – 9c.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FF7D4D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7D4D" w:rsidRPr="001D0228" w:rsidRDefault="00FF7D4D" w:rsidP="00B72ABF">
            <w:pPr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7D4D" w:rsidRPr="001D0228" w:rsidRDefault="00FF7D4D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FF7D4D" w:rsidRPr="00AC61CE" w:rsidRDefault="00FF7D4D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FF7D4D" w:rsidRPr="00AC61CE" w:rsidRDefault="00FF7D4D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FF7D4D" w:rsidRPr="00AC61CE" w:rsidRDefault="00FF7D4D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2</w:t>
            </w:r>
          </w:p>
          <w:p w:rsidR="00FF7D4D" w:rsidRPr="00AC61CE" w:rsidRDefault="00FF7D4D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7</w:t>
            </w:r>
          </w:p>
          <w:p w:rsidR="00FF7D4D" w:rsidRPr="00AC61CE" w:rsidRDefault="00FF7D4D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0</w:t>
            </w:r>
          </w:p>
          <w:p w:rsidR="00FF7D4D" w:rsidRPr="00AC61CE" w:rsidRDefault="00FF7D4D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D4D" w:rsidRPr="00AC61CE" w:rsidRDefault="00FF7D4D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8</w:t>
            </w:r>
          </w:p>
          <w:p w:rsidR="00FF7D4D" w:rsidRPr="00AC61CE" w:rsidRDefault="00FF7D4D" w:rsidP="00AC61CE">
            <w:pPr>
              <w:jc w:val="center"/>
            </w:pPr>
          </w:p>
        </w:tc>
      </w:tr>
    </w:tbl>
    <w:p w:rsidR="00FF7D4D" w:rsidRPr="006932CE" w:rsidRDefault="00FF7D4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FF7D4D" w:rsidRPr="00707377" w:rsidRDefault="00FF7D4D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11.</w:t>
      </w:r>
      <w:r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poszczególnych kandydatów na wójta, burmistrza, prezydenta miasta</w:t>
      </w:r>
      <w:r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W w:w="1077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FF7D4D" w:rsidRPr="00B2268D" w:rsidTr="00345F3D">
        <w:trPr>
          <w:trHeight w:val="567"/>
        </w:trPr>
        <w:tc>
          <w:tcPr>
            <w:tcW w:w="563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3389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 xml:space="preserve">Zgłoszony przez </w:t>
            </w:r>
            <w:r w:rsidRPr="00345F3D"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F7D4D" w:rsidRPr="004B67F6" w:rsidTr="00345F3D">
        <w:trPr>
          <w:trHeight w:val="540"/>
        </w:trPr>
        <w:tc>
          <w:tcPr>
            <w:tcW w:w="563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Kalkowski Dariusz</w:t>
            </w:r>
          </w:p>
        </w:tc>
        <w:tc>
          <w:tcPr>
            <w:tcW w:w="3389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Komitet Wyborczy Polskie Stronnictwo Ludowe</w:t>
            </w:r>
          </w:p>
        </w:tc>
        <w:tc>
          <w:tcPr>
            <w:tcW w:w="508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9</w:t>
            </w:r>
          </w:p>
        </w:tc>
      </w:tr>
      <w:tr w:rsidR="00FF7D4D" w:rsidRPr="004B67F6" w:rsidTr="00345F3D">
        <w:trPr>
          <w:trHeight w:val="540"/>
        </w:trPr>
        <w:tc>
          <w:tcPr>
            <w:tcW w:w="563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Kaczorowski Bogdan</w:t>
            </w:r>
          </w:p>
        </w:tc>
        <w:tc>
          <w:tcPr>
            <w:tcW w:w="3389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Komitet Wyborczy Wyborców "Odpowiedzialna Przyszłość"</w:t>
            </w:r>
          </w:p>
        </w:tc>
        <w:tc>
          <w:tcPr>
            <w:tcW w:w="508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0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1</w:t>
            </w:r>
          </w:p>
        </w:tc>
      </w:tr>
      <w:tr w:rsidR="00FF7D4D" w:rsidRPr="004B67F6" w:rsidTr="00345F3D">
        <w:trPr>
          <w:trHeight w:val="540"/>
        </w:trPr>
        <w:tc>
          <w:tcPr>
            <w:tcW w:w="563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Czajkowski Sylwester Adam</w:t>
            </w:r>
          </w:p>
        </w:tc>
        <w:tc>
          <w:tcPr>
            <w:tcW w:w="3389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Komitet Wyborczy Stowarzyszenie Na Rzecz Rozwoju Ziemi Sierpeckiej "Aktywne Centrum"</w:t>
            </w:r>
          </w:p>
        </w:tc>
        <w:tc>
          <w:tcPr>
            <w:tcW w:w="508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FF7D4D" w:rsidRPr="00345F3D" w:rsidRDefault="00FF7D4D" w:rsidP="00345F3D">
            <w:pPr>
              <w:jc w:val="center"/>
              <w:rPr>
                <w:lang w:val="en-US"/>
              </w:rPr>
            </w:pPr>
            <w:r w:rsidRPr="00345F3D">
              <w:rPr>
                <w:lang w:val="en-US"/>
              </w:rPr>
              <w:t>8</w:t>
            </w:r>
          </w:p>
        </w:tc>
      </w:tr>
      <w:tr w:rsidR="00FF7D4D" w:rsidRPr="00AC61CE" w:rsidTr="00345F3D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FF7D4D" w:rsidRPr="00AC61CE" w:rsidRDefault="00FF7D4D" w:rsidP="00345F3D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FF7D4D" w:rsidRPr="00AC61CE" w:rsidRDefault="00FF7D4D" w:rsidP="00345F3D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FF7D4D" w:rsidRPr="00AC61CE" w:rsidRDefault="00FF7D4D" w:rsidP="00345F3D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FF7D4D" w:rsidRPr="00AC61CE" w:rsidRDefault="00FF7D4D" w:rsidP="00345F3D">
            <w:pPr>
              <w:jc w:val="center"/>
            </w:pPr>
            <w:r w:rsidRPr="00AC61CE">
              <w:t>2</w:t>
            </w:r>
          </w:p>
        </w:tc>
        <w:tc>
          <w:tcPr>
            <w:tcW w:w="509" w:type="dxa"/>
            <w:vAlign w:val="center"/>
          </w:tcPr>
          <w:p w:rsidR="00FF7D4D" w:rsidRPr="00AC61CE" w:rsidRDefault="00FF7D4D" w:rsidP="00345F3D">
            <w:pPr>
              <w:jc w:val="center"/>
            </w:pPr>
            <w:r w:rsidRPr="00AC61CE">
              <w:t>7</w:t>
            </w:r>
          </w:p>
        </w:tc>
        <w:tc>
          <w:tcPr>
            <w:tcW w:w="509" w:type="dxa"/>
            <w:vAlign w:val="center"/>
          </w:tcPr>
          <w:p w:rsidR="00FF7D4D" w:rsidRPr="00AC61CE" w:rsidRDefault="00FF7D4D" w:rsidP="00345F3D">
            <w:pPr>
              <w:jc w:val="center"/>
            </w:pPr>
            <w:r w:rsidRPr="00AC61CE">
              <w:t>0</w:t>
            </w:r>
          </w:p>
        </w:tc>
        <w:tc>
          <w:tcPr>
            <w:tcW w:w="509" w:type="dxa"/>
            <w:vAlign w:val="center"/>
          </w:tcPr>
          <w:p w:rsidR="00FF7D4D" w:rsidRPr="00AC61CE" w:rsidRDefault="00FF7D4D" w:rsidP="00345F3D">
            <w:pPr>
              <w:jc w:val="center"/>
            </w:pPr>
            <w:r w:rsidRPr="00AC61CE">
              <w:t>8</w:t>
            </w:r>
          </w:p>
        </w:tc>
      </w:tr>
    </w:tbl>
    <w:p w:rsidR="00FF7D4D" w:rsidRPr="00DE7149" w:rsidRDefault="00FF7D4D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FF7D4D" w:rsidRDefault="00FF7D4D">
      <w:pPr>
        <w:rPr>
          <w:b/>
          <w:bCs/>
          <w:caps/>
        </w:rPr>
      </w:pPr>
      <w:r>
        <w:br w:type="page"/>
      </w:r>
    </w:p>
    <w:p w:rsidR="00FF7D4D" w:rsidRPr="00C009DC" w:rsidRDefault="00FF7D4D">
      <w:pPr>
        <w:pStyle w:val="Heading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FF7D4D" w:rsidRPr="00C009DC" w:rsidRDefault="00FF7D4D" w:rsidP="00C009DC">
      <w:pPr>
        <w:tabs>
          <w:tab w:val="left" w:pos="4956"/>
        </w:tabs>
        <w:jc w:val="both"/>
      </w:pPr>
      <w:r>
        <w:t>12</w:t>
      </w:r>
      <w:r w:rsidRPr="00C009DC">
        <w:t xml:space="preserve">. Liczba głosów stanowiąca </w:t>
      </w:r>
      <w:r>
        <w:t xml:space="preserve">więcej niż połowę </w:t>
      </w:r>
      <w:r w:rsidRPr="00C009DC">
        <w:t>głosów ważnych wymagana dla</w:t>
      </w:r>
      <w:r>
        <w:t xml:space="preserve"> wyboru</w:t>
      </w:r>
      <w:r w:rsidRPr="00C009DC">
        <w:t xml:space="preserve"> wójta/burmistrza/prezydenta miasta</w:t>
      </w:r>
      <w:r w:rsidRPr="00C009DC">
        <w:rPr>
          <w:vertAlign w:val="superscript"/>
        </w:rPr>
        <w:t>*)</w:t>
      </w:r>
      <w:r w:rsidRPr="00C009DC">
        <w:t xml:space="preserve"> wynosi </w:t>
      </w:r>
      <w:r>
        <w:t>1355</w:t>
      </w:r>
    </w:p>
    <w:p w:rsidR="00FF7D4D" w:rsidRDefault="00FF7D4D" w:rsidP="00C009DC">
      <w:pPr>
        <w:tabs>
          <w:tab w:val="left" w:pos="4956"/>
        </w:tabs>
        <w:jc w:val="both"/>
        <w:rPr>
          <w:vertAlign w:val="superscript"/>
        </w:rPr>
      </w:pPr>
      <w:r>
        <w:t>13</w:t>
      </w:r>
      <w:r w:rsidRPr="00C009DC">
        <w:t>.</w:t>
      </w:r>
      <w:r w:rsidRPr="00C009DC">
        <w:rPr>
          <w:vertAlign w:val="superscript"/>
        </w:rPr>
        <w:t xml:space="preserve">1) </w:t>
      </w:r>
      <w:r w:rsidRPr="00C009DC">
        <w:t>Wymaganą liczbę głosów uzyskał i został wybrany na wójta/burmistrza/prezydenta miasta</w:t>
      </w:r>
      <w:r w:rsidRPr="00C009DC">
        <w:rPr>
          <w:vertAlign w:val="superscript"/>
        </w:rPr>
        <w:t xml:space="preserve">*) </w:t>
      </w:r>
    </w:p>
    <w:p w:rsidR="00FF7D4D" w:rsidRDefault="00FF7D4D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5528"/>
      </w:tblGrid>
      <w:tr w:rsidR="00FF7D4D" w:rsidRPr="00B2268D" w:rsidTr="00345F3D">
        <w:trPr>
          <w:trHeight w:val="567"/>
        </w:trPr>
        <w:tc>
          <w:tcPr>
            <w:tcW w:w="4111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FF7D4D" w:rsidRPr="00B2268D" w:rsidTr="00345F3D">
        <w:trPr>
          <w:trHeight w:val="567"/>
        </w:trPr>
        <w:tc>
          <w:tcPr>
            <w:tcW w:w="4111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Kalkowski Dariusz</w:t>
            </w:r>
          </w:p>
        </w:tc>
        <w:tc>
          <w:tcPr>
            <w:tcW w:w="5528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Komitet Wyborczy Polskie Stronnictwo Ludowe</w:t>
            </w:r>
          </w:p>
        </w:tc>
      </w:tr>
    </w:tbl>
    <w:p w:rsidR="00FF7D4D" w:rsidRDefault="00FF7D4D"/>
    <w:p w:rsidR="00FF7D4D" w:rsidRDefault="00FF7D4D" w:rsidP="00C009DC">
      <w:pPr>
        <w:tabs>
          <w:tab w:val="left" w:pos="4956"/>
        </w:tabs>
        <w:jc w:val="both"/>
      </w:pPr>
      <w:r>
        <w:t>14</w:t>
      </w:r>
      <w:r w:rsidRPr="00C009DC">
        <w:t>.1</w:t>
      </w:r>
      <w:r>
        <w:t>)</w:t>
      </w:r>
      <w:r w:rsidRPr="00C009DC">
        <w:rPr>
          <w:vertAlign w:val="superscript"/>
        </w:rPr>
        <w:t>2)</w:t>
      </w:r>
      <w:r w:rsidRPr="00C009DC">
        <w:t xml:space="preserve"> Żaden z kandydatów nie uzyskał wymaganej liczby głosów; do wybor</w:t>
      </w:r>
      <w:r>
        <w:t>ów</w:t>
      </w:r>
      <w:r w:rsidRPr="00C009DC">
        <w:t xml:space="preserve"> w ponownym głosowaniu dopuszczeni zostali dwaj kandydaci, którzy uzyskali największą liczbę głosów: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FF7D4D" w:rsidRPr="00B2268D" w:rsidTr="00345F3D">
        <w:trPr>
          <w:trHeight w:val="567"/>
        </w:trPr>
        <w:tc>
          <w:tcPr>
            <w:tcW w:w="563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 xml:space="preserve">Zgłoszony przez </w:t>
            </w:r>
            <w:r w:rsidRPr="00345F3D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FF7D4D" w:rsidRPr="00B2268D" w:rsidTr="00345F3D">
        <w:trPr>
          <w:trHeight w:val="567"/>
        </w:trPr>
        <w:tc>
          <w:tcPr>
            <w:tcW w:w="563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</w:tr>
    </w:tbl>
    <w:p w:rsidR="00FF7D4D" w:rsidRDefault="00FF7D4D" w:rsidP="00C009DC">
      <w:pPr>
        <w:tabs>
          <w:tab w:val="left" w:pos="4956"/>
        </w:tabs>
        <w:jc w:val="both"/>
      </w:pPr>
    </w:p>
    <w:p w:rsidR="00FF7D4D" w:rsidRPr="00C009DC" w:rsidRDefault="00FF7D4D" w:rsidP="00C009DC">
      <w:pPr>
        <w:tabs>
          <w:tab w:val="left" w:pos="4956"/>
        </w:tabs>
        <w:jc w:val="both"/>
      </w:pPr>
      <w:r w:rsidRPr="00C009DC">
        <w:t>2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FF7D4D" w:rsidRPr="00B2268D" w:rsidTr="00345F3D">
        <w:trPr>
          <w:trHeight w:val="567"/>
        </w:trPr>
        <w:tc>
          <w:tcPr>
            <w:tcW w:w="563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 xml:space="preserve">Zgłoszony przez </w:t>
            </w:r>
            <w:r w:rsidRPr="00345F3D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FF7D4D" w:rsidRPr="00B2268D" w:rsidTr="00345F3D">
        <w:trPr>
          <w:trHeight w:val="567"/>
        </w:trPr>
        <w:tc>
          <w:tcPr>
            <w:tcW w:w="563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</w:tr>
    </w:tbl>
    <w:p w:rsidR="00FF7D4D" w:rsidRDefault="00FF7D4D" w:rsidP="00C009DC">
      <w:pPr>
        <w:tabs>
          <w:tab w:val="left" w:pos="4956"/>
        </w:tabs>
        <w:jc w:val="both"/>
      </w:pPr>
      <w:r w:rsidRPr="00C009DC">
        <w:t>uzyskali równe liczby głosów</w:t>
      </w:r>
      <w:r>
        <w:t>;</w:t>
      </w:r>
      <w:r w:rsidRPr="00C009DC">
        <w:t xml:space="preserve"> o dopuszczeniu 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FF7D4D" w:rsidRPr="00C009DC" w:rsidRDefault="00FF7D4D" w:rsidP="00C009DC">
      <w:pPr>
        <w:tabs>
          <w:tab w:val="left" w:pos="4956"/>
        </w:tabs>
        <w:jc w:val="both"/>
      </w:pPr>
      <w:r w:rsidRPr="00C009DC">
        <w:t xml:space="preserve">Kandydatem tym jest </w:t>
      </w:r>
      <w:r>
        <w:t>-</w:t>
      </w:r>
      <w:r w:rsidRPr="00C009DC">
        <w:t xml:space="preserve">, który uzyskał więcej głosów w </w:t>
      </w:r>
      <w:r>
        <w:t>-</w:t>
      </w:r>
      <w:r w:rsidRPr="00C009DC">
        <w:t xml:space="preserve"> obwodach głosowania; </w:t>
      </w:r>
    </w:p>
    <w:p w:rsidR="00FF7D4D" w:rsidRPr="00C009DC" w:rsidRDefault="00FF7D4D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>
        <w:t>-</w:t>
      </w:r>
      <w:r w:rsidRPr="00C009DC">
        <w:t xml:space="preserve"> uzyskał więcej głosów w </w:t>
      </w:r>
      <w:r>
        <w:t>-</w:t>
      </w:r>
      <w:r w:rsidRPr="00C009DC">
        <w:t>obwodach głosowania.</w:t>
      </w:r>
    </w:p>
    <w:p w:rsidR="00FF7D4D" w:rsidRPr="00C009DC" w:rsidRDefault="00FF7D4D" w:rsidP="00C009DC">
      <w:pPr>
        <w:tabs>
          <w:tab w:val="left" w:pos="4956"/>
        </w:tabs>
      </w:pPr>
    </w:p>
    <w:p w:rsidR="00FF7D4D" w:rsidRPr="00C009DC" w:rsidRDefault="00FF7D4D" w:rsidP="00C009DC">
      <w:pPr>
        <w:tabs>
          <w:tab w:val="left" w:pos="4956"/>
        </w:tabs>
      </w:pPr>
      <w:r w:rsidRPr="00C009DC">
        <w:t>3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FF7D4D" w:rsidRPr="00B2268D" w:rsidTr="00345F3D">
        <w:trPr>
          <w:trHeight w:val="567"/>
        </w:trPr>
        <w:tc>
          <w:tcPr>
            <w:tcW w:w="563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345F3D">
              <w:rPr>
                <w:b/>
                <w:sz w:val="20"/>
                <w:szCs w:val="20"/>
              </w:rPr>
              <w:t xml:space="preserve">Zgłoszony przez </w:t>
            </w:r>
            <w:r w:rsidRPr="00345F3D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FF7D4D" w:rsidRPr="00B2268D" w:rsidTr="00345F3D">
        <w:trPr>
          <w:trHeight w:val="567"/>
        </w:trPr>
        <w:tc>
          <w:tcPr>
            <w:tcW w:w="563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FF7D4D" w:rsidRPr="00345F3D" w:rsidRDefault="00FF7D4D" w:rsidP="00345F3D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345F3D">
              <w:rPr>
                <w:sz w:val="20"/>
                <w:szCs w:val="20"/>
              </w:rPr>
              <w:t>-</w:t>
            </w:r>
          </w:p>
        </w:tc>
      </w:tr>
    </w:tbl>
    <w:p w:rsidR="00FF7D4D" w:rsidRDefault="00FF7D4D" w:rsidP="00C009DC">
      <w:pPr>
        <w:tabs>
          <w:tab w:val="left" w:pos="4956"/>
        </w:tabs>
      </w:pPr>
    </w:p>
    <w:p w:rsidR="00FF7D4D" w:rsidRPr="00C009DC" w:rsidRDefault="00FF7D4D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>
        <w:t>-</w:t>
      </w:r>
      <w:r w:rsidRPr="00C009DC">
        <w:t xml:space="preserve"> obwodów, o dopuszczeniu</w:t>
      </w:r>
    </w:p>
    <w:p w:rsidR="00FF7D4D" w:rsidRDefault="00FF7D4D" w:rsidP="00C009DC">
      <w:pPr>
        <w:tabs>
          <w:tab w:val="left" w:pos="4956"/>
        </w:tabs>
      </w:pPr>
      <w:r w:rsidRPr="00C009DC">
        <w:t>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rozstrzygnęło losowanie. </w:t>
      </w:r>
    </w:p>
    <w:p w:rsidR="00FF7D4D" w:rsidRPr="00C009DC" w:rsidRDefault="00FF7D4D" w:rsidP="00C009DC">
      <w:pPr>
        <w:tabs>
          <w:tab w:val="left" w:pos="4956"/>
        </w:tabs>
      </w:pPr>
      <w:r w:rsidRPr="00C009DC">
        <w:t xml:space="preserve">Kandydatem wylosowanym jest </w:t>
      </w:r>
      <w:r>
        <w:t>-</w:t>
      </w:r>
      <w:r w:rsidRPr="00C009DC">
        <w:t xml:space="preserve"> .</w:t>
      </w:r>
    </w:p>
    <w:p w:rsidR="00FF7D4D" w:rsidRPr="00C009DC" w:rsidRDefault="00FF7D4D" w:rsidP="00CD03AF">
      <w:pPr>
        <w:tabs>
          <w:tab w:val="left" w:pos="4956"/>
        </w:tabs>
        <w:jc w:val="both"/>
      </w:pPr>
      <w:r>
        <w:t>-</w:t>
      </w:r>
    </w:p>
    <w:p w:rsidR="00FF7D4D" w:rsidRPr="00C009DC" w:rsidRDefault="00FF7D4D" w:rsidP="00362CE0"/>
    <w:p w:rsidR="00FF7D4D" w:rsidRPr="00C009DC" w:rsidRDefault="00FF7D4D">
      <w:pPr>
        <w:pStyle w:val="Heading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FF7D4D" w:rsidRDefault="00FF7D4D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>
        <w:t>5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EndnoteReference"/>
        </w:rPr>
        <w:endnoteReference w:customMarkFollows="1" w:id="1"/>
        <w:t>*</w:t>
      </w:r>
      <w:r w:rsidRPr="003A0E3E">
        <w:rPr>
          <w:vertAlign w:val="superscript"/>
        </w:rPr>
        <w:t>*</w:t>
      </w:r>
      <w:r w:rsidRPr="00460441">
        <w:rPr>
          <w:rStyle w:val="EndnoteReference"/>
        </w:rPr>
        <w:t>*)</w:t>
      </w:r>
      <w:r>
        <w:t>; jeżeli nie ma, wpisać „brak zarzutów” lub „brak osób pełniących funkcję mężów zaufania”:</w:t>
      </w:r>
    </w:p>
    <w:p w:rsidR="00FF7D4D" w:rsidRPr="008F63D0" w:rsidRDefault="00FF7D4D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"brak zarzutów"</w:t>
      </w:r>
    </w:p>
    <w:p w:rsidR="00FF7D4D" w:rsidRPr="00460441" w:rsidRDefault="00FF7D4D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FF7D4D" w:rsidRDefault="00FF7D4D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>
        <w:t>16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</w:p>
    <w:p w:rsidR="00FF7D4D" w:rsidRPr="008F63D0" w:rsidRDefault="00FF7D4D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"brak zarzutów"</w:t>
      </w:r>
    </w:p>
    <w:p w:rsidR="00FF7D4D" w:rsidRPr="00460441" w:rsidRDefault="00FF7D4D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FF7D4D" w:rsidRDefault="00FF7D4D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17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</w:r>
      <w:r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</w:p>
    <w:p w:rsidR="00FF7D4D" w:rsidRPr="008F63D0" w:rsidRDefault="00FF7D4D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"brak uwag"</w:t>
      </w:r>
    </w:p>
    <w:p w:rsidR="00FF7D4D" w:rsidRPr="00460441" w:rsidRDefault="00FF7D4D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FF7D4D" w:rsidRDefault="00FF7D4D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W w:w="0" w:type="auto"/>
        <w:tblLayout w:type="fixed"/>
        <w:tblLook w:val="00A0"/>
      </w:tblPr>
      <w:tblGrid>
        <w:gridCol w:w="567"/>
        <w:gridCol w:w="5896"/>
        <w:gridCol w:w="3175"/>
      </w:tblGrid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1</w:t>
            </w:r>
          </w:p>
        </w:tc>
        <w:tc>
          <w:tcPr>
            <w:tcW w:w="5896" w:type="dxa"/>
          </w:tcPr>
          <w:p w:rsidR="00FF7D4D" w:rsidRDefault="00FF7D4D" w:rsidP="001D7EEA">
            <w:r>
              <w:t xml:space="preserve">Pawłowska Bożena  – PRZEWODNICZĄCY </w:t>
            </w:r>
          </w:p>
          <w:p w:rsidR="00FF7D4D" w:rsidRDefault="00FF7D4D" w:rsidP="001D7EEA"/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2</w:t>
            </w:r>
          </w:p>
        </w:tc>
        <w:tc>
          <w:tcPr>
            <w:tcW w:w="5896" w:type="dxa"/>
          </w:tcPr>
          <w:p w:rsidR="00FF7D4D" w:rsidRDefault="00FF7D4D" w:rsidP="001D7EEA">
            <w:r>
              <w:t>Jakubkiewicz Jerzy  – ZASTĘPCA</w:t>
            </w:r>
          </w:p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3</w:t>
            </w:r>
          </w:p>
        </w:tc>
        <w:tc>
          <w:tcPr>
            <w:tcW w:w="5896" w:type="dxa"/>
          </w:tcPr>
          <w:p w:rsidR="00FF7D4D" w:rsidRDefault="00FF7D4D" w:rsidP="001D7EEA">
            <w:r>
              <w:t>Dębowska Małgorzata  – CZŁONEK</w:t>
            </w:r>
          </w:p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4</w:t>
            </w:r>
          </w:p>
        </w:tc>
        <w:tc>
          <w:tcPr>
            <w:tcW w:w="5896" w:type="dxa"/>
          </w:tcPr>
          <w:p w:rsidR="00FF7D4D" w:rsidRDefault="00FF7D4D" w:rsidP="001D7EEA">
            <w:r>
              <w:t>Tyszka Anna  – CZŁONEK</w:t>
            </w:r>
          </w:p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5</w:t>
            </w:r>
          </w:p>
        </w:tc>
        <w:tc>
          <w:tcPr>
            <w:tcW w:w="5896" w:type="dxa"/>
          </w:tcPr>
          <w:p w:rsidR="00FF7D4D" w:rsidRDefault="00FF7D4D" w:rsidP="001D7EEA">
            <w:r>
              <w:t>Krajenta Iwona Grażyna - CZŁONEK</w:t>
            </w:r>
          </w:p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6</w:t>
            </w:r>
          </w:p>
        </w:tc>
        <w:tc>
          <w:tcPr>
            <w:tcW w:w="5896" w:type="dxa"/>
          </w:tcPr>
          <w:p w:rsidR="00FF7D4D" w:rsidRDefault="00FF7D4D" w:rsidP="001D7EEA">
            <w:r>
              <w:t>Szczepańska Katarzyna  – CZŁONEK</w:t>
            </w:r>
          </w:p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7</w:t>
            </w:r>
          </w:p>
        </w:tc>
        <w:tc>
          <w:tcPr>
            <w:tcW w:w="5896" w:type="dxa"/>
          </w:tcPr>
          <w:p w:rsidR="00FF7D4D" w:rsidRDefault="00FF7D4D" w:rsidP="001D7EEA">
            <w:r>
              <w:t>Wańtuchowicz Magdalena  – CZŁONEK</w:t>
            </w:r>
          </w:p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  <w:tr w:rsidR="00FF7D4D" w:rsidTr="00345F3D">
        <w:trPr>
          <w:trHeight w:val="674"/>
        </w:trPr>
        <w:tc>
          <w:tcPr>
            <w:tcW w:w="567" w:type="dxa"/>
          </w:tcPr>
          <w:p w:rsidR="00FF7D4D" w:rsidRDefault="00FF7D4D" w:rsidP="001D7EEA">
            <w:r>
              <w:t>8</w:t>
            </w:r>
          </w:p>
        </w:tc>
        <w:tc>
          <w:tcPr>
            <w:tcW w:w="5896" w:type="dxa"/>
          </w:tcPr>
          <w:p w:rsidR="00FF7D4D" w:rsidRDefault="00FF7D4D" w:rsidP="001D7EEA">
            <w:r>
              <w:t>Witkowska Katarzyna  – CZŁONEK</w:t>
            </w:r>
          </w:p>
        </w:tc>
        <w:tc>
          <w:tcPr>
            <w:tcW w:w="3175" w:type="dxa"/>
          </w:tcPr>
          <w:p w:rsidR="00FF7D4D" w:rsidRDefault="00FF7D4D" w:rsidP="001D7EEA">
            <w:r>
              <w:t>……………………………………</w:t>
            </w:r>
          </w:p>
          <w:p w:rsidR="00FF7D4D" w:rsidRDefault="00FF7D4D" w:rsidP="00345F3D">
            <w:pPr>
              <w:jc w:val="center"/>
            </w:pPr>
            <w:r w:rsidRPr="00345F3D">
              <w:rPr>
                <w:sz w:val="16"/>
              </w:rPr>
              <w:t>(podpis)</w:t>
            </w:r>
          </w:p>
        </w:tc>
      </w:tr>
    </w:tbl>
    <w:p w:rsidR="00FF7D4D" w:rsidRPr="009D4C04" w:rsidRDefault="00FF7D4D" w:rsidP="009D4C04"/>
    <w:p w:rsidR="00FF7D4D" w:rsidRDefault="00FF7D4D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FF7D4D" w:rsidRDefault="00FF7D4D" w:rsidP="007275FC">
      <w:pPr>
        <w:pStyle w:val="NoSpacing"/>
      </w:pPr>
    </w:p>
    <w:p w:rsidR="00FF7D4D" w:rsidRDefault="00FF7D4D" w:rsidP="007275FC">
      <w:pPr>
        <w:pStyle w:val="NoSpacing"/>
      </w:pPr>
    </w:p>
    <w:p w:rsidR="00FF7D4D" w:rsidRDefault="00FF7D4D" w:rsidP="007275FC">
      <w:pPr>
        <w:pStyle w:val="NoSpacing"/>
      </w:pPr>
    </w:p>
    <w:p w:rsidR="00FF7D4D" w:rsidRDefault="00FF7D4D" w:rsidP="00665B73">
      <w:pPr>
        <w:pStyle w:val="NoSpacing"/>
        <w:jc w:val="center"/>
      </w:pPr>
      <w:r w:rsidRPr="00D50C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6.25pt;height:142.5pt;visibility:visible">
            <v:imagedata r:id="rId7" o:title=""/>
          </v:shape>
        </w:pict>
      </w:r>
      <w:bookmarkStart w:id="0" w:name="_GoBack"/>
      <w:bookmarkEnd w:id="0"/>
    </w:p>
    <w:p w:rsidR="00FF7D4D" w:rsidRDefault="00FF7D4D" w:rsidP="007275FC">
      <w:pPr>
        <w:pStyle w:val="NoSpacing"/>
      </w:pPr>
    </w:p>
    <w:p w:rsidR="00FF7D4D" w:rsidRPr="007275FC" w:rsidRDefault="00FF7D4D" w:rsidP="007275FC">
      <w:pPr>
        <w:pStyle w:val="NoSpacing"/>
      </w:pPr>
    </w:p>
    <w:sectPr w:rsidR="00FF7D4D" w:rsidRPr="007275FC" w:rsidSect="00834A90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4D" w:rsidRDefault="00FF7D4D">
      <w:r>
        <w:separator/>
      </w:r>
    </w:p>
  </w:endnote>
  <w:endnote w:type="continuationSeparator" w:id="0">
    <w:p w:rsidR="00FF7D4D" w:rsidRDefault="00FF7D4D">
      <w:r>
        <w:continuationSeparator/>
      </w:r>
    </w:p>
  </w:endnote>
  <w:endnote w:id="1">
    <w:p w:rsidR="00FF7D4D" w:rsidRDefault="00FF7D4D" w:rsidP="00F318D7">
      <w:pPr>
        <w:pStyle w:val="EndnoteText"/>
      </w:pPr>
      <w:r w:rsidRPr="003A0E3E">
        <w:rPr>
          <w:vertAlign w:val="superscript"/>
        </w:rPr>
        <w:t>*</w:t>
      </w:r>
      <w:r w:rsidRPr="006932CE">
        <w:rPr>
          <w:rStyle w:val="EndnoteReference"/>
        </w:rPr>
        <w:t>**)</w:t>
      </w:r>
      <w:r w:rsidRPr="006932CE">
        <w:tab/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FF7D4D" w:rsidRDefault="00FF7D4D" w:rsidP="00F93C08">
      <w:pPr>
        <w:pStyle w:val="EndnoteText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FF7D4D" w:rsidRDefault="00FF7D4D" w:rsidP="00F93C08">
      <w:pPr>
        <w:pStyle w:val="EndnoteText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FF7D4D" w:rsidRDefault="00FF7D4D" w:rsidP="00F93C08">
      <w:pPr>
        <w:pStyle w:val="EndnoteText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FF7D4D" w:rsidTr="00371D8E">
      <w:trPr>
        <w:trHeight w:val="411"/>
      </w:trPr>
      <w:tc>
        <w:tcPr>
          <w:tcW w:w="9778" w:type="dxa"/>
          <w:vAlign w:val="center"/>
        </w:tcPr>
        <w:p w:rsidR="00FF7D4D" w:rsidRDefault="00FF7D4D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FF7D4D" w:rsidRPr="00371D8E" w:rsidRDefault="00FF7D4D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FF7D4D" w:rsidTr="00371D8E">
      <w:trPr>
        <w:trHeight w:val="414"/>
      </w:trPr>
      <w:tc>
        <w:tcPr>
          <w:tcW w:w="9778" w:type="dxa"/>
          <w:vAlign w:val="center"/>
        </w:tcPr>
        <w:p w:rsidR="00FF7D4D" w:rsidRDefault="00FF7D4D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FF7D4D" w:rsidRPr="00371D8E" w:rsidRDefault="00FF7D4D" w:rsidP="00371D8E">
    <w:pPr>
      <w:pStyle w:val="Footer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4D" w:rsidRDefault="00FF7D4D">
      <w:r>
        <w:separator/>
      </w:r>
    </w:p>
  </w:footnote>
  <w:footnote w:type="continuationSeparator" w:id="0">
    <w:p w:rsidR="00FF7D4D" w:rsidRDefault="00FF7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4D" w:rsidRDefault="00FF7D4D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  <w:p w:rsidR="00FF7D4D" w:rsidRDefault="00FF7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485"/>
    <w:rsid w:val="001B5DDB"/>
    <w:rsid w:val="001C7E10"/>
    <w:rsid w:val="001D0228"/>
    <w:rsid w:val="001D7EEA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5F3D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8F63D0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162A7"/>
    <w:rsid w:val="00C54708"/>
    <w:rsid w:val="00C6470D"/>
    <w:rsid w:val="00C809C5"/>
    <w:rsid w:val="00C942F7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0C82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97628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  <w:rsid w:val="00FF2A6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C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C80"/>
    <w:rPr>
      <w:rFonts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46C8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46C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6C8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rsid w:val="00246C8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9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97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76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3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875</Words>
  <Characters>5256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KBW</dc:creator>
  <cp:keywords/>
  <dc:description/>
  <cp:lastModifiedBy>Urząd Gminy w Gozdowie</cp:lastModifiedBy>
  <cp:revision>7</cp:revision>
  <cp:lastPrinted>2014-11-18T14:08:00Z</cp:lastPrinted>
  <dcterms:created xsi:type="dcterms:W3CDTF">2014-11-17T10:37:00Z</dcterms:created>
  <dcterms:modified xsi:type="dcterms:W3CDTF">2014-11-18T14:08:00Z</dcterms:modified>
</cp:coreProperties>
</file>