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BD" w:rsidRPr="00870277" w:rsidRDefault="00B042BD" w:rsidP="00870277">
      <w:pPr>
        <w:spacing w:line="240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  <w:r>
        <w:rPr>
          <w:rFonts w:ascii="Palatino Linotype" w:hAnsi="Palatino Linotype" w:cs="Arial"/>
          <w:b/>
          <w:sz w:val="24"/>
          <w:szCs w:val="24"/>
          <w:u w:val="single"/>
        </w:rPr>
        <w:t>UCHWAŁA   NR  153</w:t>
      </w:r>
      <w:r w:rsidRPr="00870277">
        <w:rPr>
          <w:rFonts w:ascii="Palatino Linotype" w:hAnsi="Palatino Linotype" w:cs="Arial"/>
          <w:b/>
          <w:sz w:val="24"/>
          <w:szCs w:val="24"/>
          <w:u w:val="single"/>
        </w:rPr>
        <w:t>/XVII/12</w:t>
      </w:r>
    </w:p>
    <w:p w:rsidR="00B042BD" w:rsidRPr="00870277" w:rsidRDefault="00B042BD" w:rsidP="00870277">
      <w:pPr>
        <w:spacing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870277">
        <w:rPr>
          <w:rFonts w:ascii="Palatino Linotype" w:hAnsi="Palatino Linotype" w:cs="Arial"/>
          <w:b/>
          <w:sz w:val="24"/>
          <w:szCs w:val="24"/>
        </w:rPr>
        <w:t>RADY GMINY GOZDOWO</w:t>
      </w:r>
    </w:p>
    <w:p w:rsidR="00B042BD" w:rsidRPr="00870277" w:rsidRDefault="00B042BD" w:rsidP="00870277">
      <w:pPr>
        <w:spacing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870277">
        <w:rPr>
          <w:rFonts w:ascii="Palatino Linotype" w:hAnsi="Palatino Linotype" w:cs="Arial"/>
          <w:b/>
          <w:sz w:val="24"/>
          <w:szCs w:val="24"/>
        </w:rPr>
        <w:t xml:space="preserve">z 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870277">
        <w:rPr>
          <w:rFonts w:ascii="Palatino Linotype" w:hAnsi="Palatino Linotype" w:cs="Arial"/>
          <w:b/>
          <w:sz w:val="24"/>
          <w:szCs w:val="24"/>
        </w:rPr>
        <w:t xml:space="preserve">dnia </w:t>
      </w:r>
      <w:r>
        <w:rPr>
          <w:rFonts w:ascii="Palatino Linotype" w:hAnsi="Palatino Linotype" w:cs="Arial"/>
          <w:b/>
          <w:sz w:val="24"/>
          <w:szCs w:val="24"/>
        </w:rPr>
        <w:t xml:space="preserve"> 29 listopada  </w:t>
      </w:r>
      <w:r w:rsidRPr="00870277">
        <w:rPr>
          <w:rFonts w:ascii="Palatino Linotype" w:hAnsi="Palatino Linotype" w:cs="Arial"/>
          <w:b/>
          <w:sz w:val="24"/>
          <w:szCs w:val="24"/>
        </w:rPr>
        <w:t>2012</w:t>
      </w:r>
      <w:r>
        <w:rPr>
          <w:rFonts w:ascii="Palatino Linotype" w:hAnsi="Palatino Linotype" w:cs="Arial"/>
          <w:b/>
          <w:sz w:val="24"/>
          <w:szCs w:val="24"/>
        </w:rPr>
        <w:t xml:space="preserve"> roku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870277">
        <w:rPr>
          <w:rFonts w:ascii="Palatino Linotype" w:hAnsi="Palatino Linotype" w:cs="Arial"/>
          <w:b/>
          <w:sz w:val="24"/>
          <w:szCs w:val="24"/>
        </w:rPr>
        <w:t>w sprawie określenia przystanków komunikacyjnych, których właścicielem lub zarządzającym jest Gmina Gozdowo, udostępnionych dla operatorów i przewoźników oraz warunków i zasad korzystania z tych obiektów.</w:t>
      </w:r>
    </w:p>
    <w:p w:rsidR="00B042BD" w:rsidRPr="00870277" w:rsidRDefault="00B042BD" w:rsidP="00870277">
      <w:pPr>
        <w:ind w:firstLine="708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 xml:space="preserve">Na podstawie </w:t>
      </w:r>
      <w:r>
        <w:rPr>
          <w:rFonts w:ascii="Palatino Linotype" w:hAnsi="Palatino Linotype" w:cs="Arial"/>
          <w:sz w:val="24"/>
          <w:szCs w:val="24"/>
        </w:rPr>
        <w:t>art.</w:t>
      </w:r>
      <w:r w:rsidRPr="00870277">
        <w:rPr>
          <w:rFonts w:ascii="Palatino Linotype" w:hAnsi="Palatino Linotype" w:cs="Arial"/>
          <w:sz w:val="24"/>
          <w:szCs w:val="24"/>
        </w:rPr>
        <w:t xml:space="preserve"> 18 ust.2 pkt 15 Ustawy z dnia 8 marca 1990 r</w:t>
      </w:r>
      <w:r>
        <w:rPr>
          <w:rFonts w:ascii="Palatino Linotype" w:hAnsi="Palatino Linotype" w:cs="Arial"/>
          <w:sz w:val="24"/>
          <w:szCs w:val="24"/>
        </w:rPr>
        <w:t>.</w:t>
      </w:r>
      <w:r w:rsidRPr="00870277">
        <w:rPr>
          <w:rFonts w:ascii="Palatino Linotype" w:hAnsi="Palatino Linotype" w:cs="Arial"/>
          <w:sz w:val="24"/>
          <w:szCs w:val="24"/>
        </w:rPr>
        <w:t xml:space="preserve"> o samorządzie gminnym (Dz. U. z 2001r Nr 142, poz</w:t>
      </w:r>
      <w:r>
        <w:rPr>
          <w:rFonts w:ascii="Palatino Linotype" w:hAnsi="Palatino Linotype" w:cs="Arial"/>
          <w:sz w:val="24"/>
          <w:szCs w:val="24"/>
        </w:rPr>
        <w:t>.</w:t>
      </w:r>
      <w:r w:rsidRPr="00870277">
        <w:rPr>
          <w:rFonts w:ascii="Palatino Linotype" w:hAnsi="Palatino Linotype" w:cs="Arial"/>
          <w:sz w:val="24"/>
          <w:szCs w:val="24"/>
        </w:rPr>
        <w:t xml:space="preserve"> 1591 z późn. zm.) i </w:t>
      </w:r>
      <w:r>
        <w:rPr>
          <w:rFonts w:ascii="Palatino Linotype" w:hAnsi="Palatino Linotype" w:cs="Arial"/>
          <w:sz w:val="24"/>
          <w:szCs w:val="24"/>
        </w:rPr>
        <w:t xml:space="preserve"> art. </w:t>
      </w:r>
      <w:r w:rsidRPr="00870277">
        <w:rPr>
          <w:rFonts w:ascii="Palatino Linotype" w:hAnsi="Palatino Linotype" w:cs="Arial"/>
          <w:sz w:val="24"/>
          <w:szCs w:val="24"/>
        </w:rPr>
        <w:t>15 ust 2 Ustawy z dnia 16 grudnia 2010 r</w:t>
      </w:r>
      <w:r>
        <w:rPr>
          <w:rFonts w:ascii="Palatino Linotype" w:hAnsi="Palatino Linotype" w:cs="Arial"/>
          <w:sz w:val="24"/>
          <w:szCs w:val="24"/>
        </w:rPr>
        <w:t>.</w:t>
      </w:r>
      <w:r w:rsidRPr="00870277">
        <w:rPr>
          <w:rFonts w:ascii="Palatino Linotype" w:hAnsi="Palatino Linotype" w:cs="Arial"/>
          <w:sz w:val="24"/>
          <w:szCs w:val="24"/>
        </w:rPr>
        <w:t xml:space="preserve"> o publicznym transporcie zbiorowym (Dz. U. z 2011r</w:t>
      </w:r>
      <w:r>
        <w:rPr>
          <w:rFonts w:ascii="Palatino Linotype" w:hAnsi="Palatino Linotype" w:cs="Arial"/>
          <w:sz w:val="24"/>
          <w:szCs w:val="24"/>
        </w:rPr>
        <w:t>.</w:t>
      </w:r>
      <w:r w:rsidRPr="00870277">
        <w:rPr>
          <w:rFonts w:ascii="Palatino Linotype" w:hAnsi="Palatino Linotype" w:cs="Arial"/>
          <w:sz w:val="24"/>
          <w:szCs w:val="24"/>
        </w:rPr>
        <w:t xml:space="preserve"> Nr 5</w:t>
      </w:r>
      <w:r>
        <w:rPr>
          <w:rFonts w:ascii="Palatino Linotype" w:hAnsi="Palatino Linotype" w:cs="Arial"/>
          <w:sz w:val="24"/>
          <w:szCs w:val="24"/>
        </w:rPr>
        <w:t>,</w:t>
      </w:r>
      <w:r w:rsidRPr="00870277">
        <w:rPr>
          <w:rFonts w:ascii="Palatino Linotype" w:hAnsi="Palatino Linotype" w:cs="Arial"/>
          <w:sz w:val="24"/>
          <w:szCs w:val="24"/>
        </w:rPr>
        <w:t xml:space="preserve"> poz.13 z późn. zm.)</w:t>
      </w:r>
    </w:p>
    <w:p w:rsidR="00B042BD" w:rsidRPr="00870277" w:rsidRDefault="00B042BD" w:rsidP="00D22601">
      <w:pPr>
        <w:rPr>
          <w:rFonts w:ascii="Palatino Linotype" w:hAnsi="Palatino Linotype" w:cs="Arial"/>
          <w:b/>
          <w:sz w:val="24"/>
          <w:szCs w:val="24"/>
        </w:rPr>
      </w:pPr>
      <w:r w:rsidRPr="00870277">
        <w:rPr>
          <w:rFonts w:ascii="Palatino Linotype" w:hAnsi="Palatino Linotype" w:cs="Arial"/>
          <w:b/>
          <w:sz w:val="24"/>
          <w:szCs w:val="24"/>
        </w:rPr>
        <w:t>Rada Gminy Gozdowo uchwala , co następuje:</w:t>
      </w:r>
    </w:p>
    <w:p w:rsidR="00B042BD" w:rsidRPr="00870277" w:rsidRDefault="00B042BD" w:rsidP="0054573D">
      <w:pPr>
        <w:jc w:val="center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§ 1.</w:t>
      </w:r>
    </w:p>
    <w:p w:rsidR="00B042BD" w:rsidRPr="00870277" w:rsidRDefault="00B042BD" w:rsidP="0054573D">
      <w:pPr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 xml:space="preserve">1. Udostępnia się operatorom publicznego transportu zbiorowego oraz przedsiębiorcom uprawnionym do prowadzenia działalności gospodarczej w zakresie przewozu osób, możliwość korzystania z przystanków komunikacyjnych, których właścicielem lub zarządzającym jest Gmina Gozdowo. </w:t>
      </w:r>
    </w:p>
    <w:p w:rsidR="00B042BD" w:rsidRPr="00870277" w:rsidRDefault="00B042BD" w:rsidP="0054573D">
      <w:pPr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2. Wykaz przystanków komunikacyjnych, których właścicielem lub zarządzającym jest Gmina Gozdowo, udostępnionych do prowadzenia działalności gospodarczej w zakresie przewozu osób, stanowi załącznik nr 1 do uchwały.</w:t>
      </w:r>
    </w:p>
    <w:p w:rsidR="00B042BD" w:rsidRPr="00870277" w:rsidRDefault="00B042BD" w:rsidP="009D3BB6">
      <w:pPr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3. Regulamin korzystania z przystanków komunikacyjnych, których właścicielem lub zarządzającym jest Gmina Gozdowo stanowi załącznik nr 2 do uchwały.</w:t>
      </w:r>
    </w:p>
    <w:p w:rsidR="00B042BD" w:rsidRPr="00870277" w:rsidRDefault="00B042BD" w:rsidP="0054573D">
      <w:pPr>
        <w:jc w:val="center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§ 2.</w:t>
      </w:r>
    </w:p>
    <w:p w:rsidR="00B042BD" w:rsidRPr="00870277" w:rsidRDefault="00B042BD" w:rsidP="00D22601">
      <w:pPr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 xml:space="preserve"> Wykonanie uchwały powierza się Wójtowi Gminy Gozdowo.</w:t>
      </w:r>
    </w:p>
    <w:p w:rsidR="00B042BD" w:rsidRPr="00870277" w:rsidRDefault="00B042BD" w:rsidP="00870277">
      <w:pPr>
        <w:jc w:val="center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§ 3.</w:t>
      </w:r>
    </w:p>
    <w:p w:rsidR="00B042BD" w:rsidRPr="00870277" w:rsidRDefault="00B042BD" w:rsidP="00870277">
      <w:pPr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 xml:space="preserve"> Uchwała </w:t>
      </w:r>
      <w:r>
        <w:rPr>
          <w:rFonts w:ascii="Palatino Linotype" w:hAnsi="Palatino Linotype" w:cs="Arial"/>
          <w:sz w:val="24"/>
          <w:szCs w:val="24"/>
        </w:rPr>
        <w:t>podlega  ogłoszeniu</w:t>
      </w:r>
      <w:r w:rsidRPr="00870277">
        <w:rPr>
          <w:rFonts w:ascii="Palatino Linotype" w:hAnsi="Palatino Linotype" w:cs="Arial"/>
          <w:sz w:val="24"/>
          <w:szCs w:val="24"/>
        </w:rPr>
        <w:t xml:space="preserve"> w Dzienniku Urzędowym Województwa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870277">
        <w:rPr>
          <w:rFonts w:ascii="Palatino Linotype" w:hAnsi="Palatino Linotype" w:cs="Arial"/>
          <w:sz w:val="24"/>
          <w:szCs w:val="24"/>
        </w:rPr>
        <w:t>Mazowieckiego</w:t>
      </w:r>
      <w:r>
        <w:rPr>
          <w:rFonts w:ascii="Palatino Linotype" w:hAnsi="Palatino Linotype" w:cs="Arial"/>
          <w:sz w:val="24"/>
          <w:szCs w:val="24"/>
        </w:rPr>
        <w:t xml:space="preserve">. </w:t>
      </w:r>
    </w:p>
    <w:p w:rsidR="00B042BD" w:rsidRPr="00870277" w:rsidRDefault="00B042BD" w:rsidP="0054573D">
      <w:pPr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§ 4</w:t>
      </w:r>
      <w:r w:rsidRPr="00870277">
        <w:rPr>
          <w:rFonts w:ascii="Palatino Linotype" w:hAnsi="Palatino Linotype" w:cs="Arial"/>
          <w:sz w:val="24"/>
          <w:szCs w:val="24"/>
        </w:rPr>
        <w:t>.</w:t>
      </w:r>
    </w:p>
    <w:p w:rsidR="00B042BD" w:rsidRPr="00870277" w:rsidRDefault="00B042BD" w:rsidP="00D22601">
      <w:pPr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 xml:space="preserve"> Uchwał</w:t>
      </w:r>
      <w:r>
        <w:rPr>
          <w:rFonts w:ascii="Palatino Linotype" w:hAnsi="Palatino Linotype" w:cs="Arial"/>
          <w:sz w:val="24"/>
          <w:szCs w:val="24"/>
        </w:rPr>
        <w:t xml:space="preserve">a wchodzi w życie po upływie </w:t>
      </w:r>
      <w:r w:rsidRPr="00870277">
        <w:rPr>
          <w:rFonts w:ascii="Palatino Linotype" w:hAnsi="Palatino Linotype" w:cs="Arial"/>
          <w:sz w:val="24"/>
          <w:szCs w:val="24"/>
        </w:rPr>
        <w:t xml:space="preserve"> 14 dni od </w:t>
      </w:r>
      <w:r>
        <w:rPr>
          <w:rFonts w:ascii="Palatino Linotype" w:hAnsi="Palatino Linotype" w:cs="Arial"/>
          <w:sz w:val="24"/>
          <w:szCs w:val="24"/>
        </w:rPr>
        <w:t xml:space="preserve">dnia  ogłoszenia . </w:t>
      </w:r>
    </w:p>
    <w:p w:rsidR="00B042BD" w:rsidRDefault="00B042BD" w:rsidP="00870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4"/>
          <w:szCs w:val="24"/>
          <w:lang w:eastAsia="pl-PL"/>
        </w:rPr>
      </w:pPr>
      <w:r>
        <w:rPr>
          <w:rFonts w:ascii="Palatino Linotype" w:hAnsi="Palatino Linotype" w:cs="TimesNewRomanPSMT"/>
          <w:sz w:val="24"/>
          <w:szCs w:val="24"/>
          <w:lang w:eastAsia="pl-PL"/>
        </w:rPr>
        <w:t xml:space="preserve">                                                                          </w:t>
      </w:r>
      <w:r w:rsidRPr="00870277">
        <w:rPr>
          <w:rFonts w:ascii="Palatino Linotype" w:hAnsi="Palatino Linotype" w:cs="TimesNewRomanPSMT"/>
          <w:sz w:val="24"/>
          <w:szCs w:val="24"/>
          <w:lang w:eastAsia="pl-PL"/>
        </w:rPr>
        <w:t>Przewodniczący</w:t>
      </w:r>
      <w:r>
        <w:rPr>
          <w:rFonts w:ascii="Palatino Linotype" w:hAnsi="Palatino Linotype" w:cs="TimesNewRomanPSMT"/>
          <w:sz w:val="24"/>
          <w:szCs w:val="24"/>
          <w:lang w:eastAsia="pl-PL"/>
        </w:rPr>
        <w:t xml:space="preserve"> </w:t>
      </w:r>
      <w:r w:rsidRPr="00870277">
        <w:rPr>
          <w:rFonts w:ascii="Palatino Linotype" w:hAnsi="Palatino Linotype" w:cs="TimesNewRomanPSMT"/>
          <w:sz w:val="24"/>
          <w:szCs w:val="24"/>
          <w:lang w:eastAsia="pl-PL"/>
        </w:rPr>
        <w:t xml:space="preserve">Rady Gminy  </w:t>
      </w:r>
    </w:p>
    <w:p w:rsidR="00B042BD" w:rsidRPr="00870277" w:rsidRDefault="00B042BD" w:rsidP="00870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4"/>
          <w:szCs w:val="24"/>
          <w:lang w:eastAsia="pl-PL"/>
        </w:rPr>
      </w:pPr>
      <w:r>
        <w:rPr>
          <w:rFonts w:ascii="Palatino Linotype" w:hAnsi="Palatino Linotype" w:cs="TimesNewRomanPSMT"/>
          <w:sz w:val="24"/>
          <w:szCs w:val="24"/>
          <w:lang w:eastAsia="pl-PL"/>
        </w:rPr>
        <w:t xml:space="preserve">                                                                             /-/Grzegorz Ratkowski</w:t>
      </w:r>
    </w:p>
    <w:p w:rsidR="00B042BD" w:rsidRPr="00870277" w:rsidRDefault="00B042BD" w:rsidP="00D22601">
      <w:pPr>
        <w:rPr>
          <w:rFonts w:ascii="Palatino Linotype" w:hAnsi="Palatino Linotype" w:cs="Arial"/>
          <w:sz w:val="24"/>
          <w:szCs w:val="24"/>
        </w:rPr>
      </w:pPr>
    </w:p>
    <w:p w:rsidR="00B042BD" w:rsidRPr="00870277" w:rsidRDefault="00B042BD" w:rsidP="00870277">
      <w:pPr>
        <w:spacing w:line="240" w:lineRule="auto"/>
        <w:jc w:val="right"/>
        <w:rPr>
          <w:rFonts w:ascii="Palatino Linotype" w:hAnsi="Palatino Linotype" w:cs="Arial"/>
          <w:i/>
          <w:sz w:val="24"/>
          <w:szCs w:val="24"/>
        </w:rPr>
      </w:pPr>
      <w:r w:rsidRPr="00870277">
        <w:rPr>
          <w:rFonts w:ascii="Palatino Linotype" w:hAnsi="Palatino Linotype" w:cs="Arial"/>
          <w:i/>
          <w:sz w:val="24"/>
          <w:szCs w:val="24"/>
        </w:rPr>
        <w:t>Załącznik Nr 1 do Uchwały Nr 153</w:t>
      </w:r>
      <w:r>
        <w:rPr>
          <w:rFonts w:ascii="Palatino Linotype" w:hAnsi="Palatino Linotype" w:cs="Arial"/>
          <w:i/>
          <w:sz w:val="24"/>
          <w:szCs w:val="24"/>
        </w:rPr>
        <w:t xml:space="preserve">/XVII/12 </w:t>
      </w:r>
    </w:p>
    <w:p w:rsidR="00B042BD" w:rsidRPr="00870277" w:rsidRDefault="00B042BD" w:rsidP="00870277">
      <w:pPr>
        <w:spacing w:line="240" w:lineRule="auto"/>
        <w:jc w:val="right"/>
        <w:rPr>
          <w:rFonts w:ascii="Palatino Linotype" w:hAnsi="Palatino Linotype" w:cs="Arial"/>
          <w:i/>
          <w:sz w:val="24"/>
          <w:szCs w:val="24"/>
        </w:rPr>
      </w:pPr>
      <w:r w:rsidRPr="00870277">
        <w:rPr>
          <w:rFonts w:ascii="Palatino Linotype" w:hAnsi="Palatino Linotype" w:cs="Arial"/>
          <w:i/>
          <w:sz w:val="24"/>
          <w:szCs w:val="24"/>
        </w:rPr>
        <w:t>Rady Gminy Gozdowo</w:t>
      </w:r>
    </w:p>
    <w:p w:rsidR="00B042BD" w:rsidRPr="00870277" w:rsidRDefault="00B042BD" w:rsidP="00870277">
      <w:pPr>
        <w:spacing w:line="240" w:lineRule="auto"/>
        <w:jc w:val="right"/>
        <w:rPr>
          <w:rFonts w:ascii="Palatino Linotype" w:hAnsi="Palatino Linotype" w:cs="Arial"/>
          <w:i/>
          <w:sz w:val="24"/>
          <w:szCs w:val="24"/>
        </w:rPr>
      </w:pPr>
      <w:r w:rsidRPr="00870277">
        <w:rPr>
          <w:rFonts w:ascii="Palatino Linotype" w:hAnsi="Palatino Linotype" w:cs="Arial"/>
          <w:i/>
          <w:sz w:val="24"/>
          <w:szCs w:val="24"/>
        </w:rPr>
        <w:t>z dnia 29 listopada 2012 r.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870277">
        <w:rPr>
          <w:rFonts w:ascii="Palatino Linotype" w:hAnsi="Palatino Linotype" w:cs="Arial"/>
          <w:b/>
          <w:sz w:val="24"/>
          <w:szCs w:val="24"/>
        </w:rPr>
        <w:t>Wykaz przystanków komunikacyjnych , których właścicielem lub zarządzającym jest Gmina Gozdowo udostępnionych operatorom publicznego transportu zbiorowego oraz przedsiębiorcom uprawnionym do prowadzenia działalności gospodarczej w zakresie przewozu osób.</w:t>
      </w: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60"/>
        <w:gridCol w:w="3560"/>
        <w:gridCol w:w="960"/>
        <w:gridCol w:w="960"/>
        <w:gridCol w:w="960"/>
        <w:gridCol w:w="960"/>
      </w:tblGrid>
      <w:tr w:rsidR="00B042BD" w:rsidRPr="00870277" w:rsidTr="00942C9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Miejscowość (nazwa przystanku)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Wiata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Słupek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Uwagi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Rękawczyn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Rempin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Rempin 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Gozdowo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Gozdowo - U.G.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Gozdowo - stacja kolejowa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Gozdowo - Płocka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Gozdowo - Strażacka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Przybyszewo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Czarnominek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Golejewo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Czachówko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Golejewo - Czachowo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Dzięgielewo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Kolczyn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Zakrzewko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Czachorowo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Rempin-Kolczyn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Rempin-Czachorowo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Gozdowo - cmentarz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Antoniewo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Brudnice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Kurówko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Kozice - Smorzewo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 xml:space="preserve">Kozice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Kurowo-Ostrowy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Kuniewo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Kowalewo Podborne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Białuty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Bronoszewice- Białuty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Bronoszewice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Bronoszewice- Rycharcice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Rycharcice Wielkie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Stradzewo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Bonisław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Bonisław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Bonisław Kościół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Rycharcice - Kędzieżyn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Łysakowo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Bonisław-Bombalice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7338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Lelice - Płocka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w kier. Płocka</w:t>
            </w:r>
          </w:p>
        </w:tc>
      </w:tr>
      <w:tr w:rsidR="00B042BD" w:rsidRPr="00870277" w:rsidTr="00235E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Lelice - Szkolna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w kier. Sierpca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Lelice - Polna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w kier. Płocka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Lelice - Polna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w kier. Sierpca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Zbójno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w kier. Płocka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Zbójno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w kier. Sierpca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Zbójno - Rogieniczki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Zbójno -Góry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Rogienice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Rogienice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 xml:space="preserve">Rogieniczki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Rogieniczki - Szczepanki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Miodusy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Cetlin - Remiza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Cetlin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Reczewo-Sypniewo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Reczewo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Bombalice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Bombalice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Bombalice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942C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Bombalice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AE68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Bombalice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AE68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Bombalice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AE68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Bombalice VII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 </w:t>
            </w:r>
          </w:p>
        </w:tc>
      </w:tr>
      <w:tr w:rsidR="00B042BD" w:rsidRPr="00870277" w:rsidTr="00AE68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Czarnomin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</w:p>
        </w:tc>
      </w:tr>
      <w:tr w:rsidR="00B042BD" w:rsidRPr="00870277" w:rsidTr="00AE68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Łysakowo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  <w:r w:rsidRPr="00870277">
              <w:rPr>
                <w:rFonts w:ascii="Palatino Linotype" w:hAnsi="Palatino Linotype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BD" w:rsidRPr="00870277" w:rsidRDefault="00B042BD" w:rsidP="00870277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24"/>
                <w:szCs w:val="24"/>
                <w:lang w:eastAsia="pl-PL"/>
              </w:rPr>
            </w:pPr>
          </w:p>
        </w:tc>
      </w:tr>
    </w:tbl>
    <w:p w:rsidR="00B042BD" w:rsidRPr="00870277" w:rsidRDefault="00B042BD" w:rsidP="00870277">
      <w:pPr>
        <w:spacing w:line="240" w:lineRule="auto"/>
        <w:rPr>
          <w:rFonts w:ascii="Palatino Linotype" w:hAnsi="Palatino Linotype" w:cs="Arial"/>
          <w:sz w:val="24"/>
          <w:szCs w:val="24"/>
        </w:rPr>
      </w:pPr>
    </w:p>
    <w:p w:rsidR="00B042BD" w:rsidRPr="00870277" w:rsidRDefault="00B042BD" w:rsidP="00870277">
      <w:pPr>
        <w:spacing w:line="240" w:lineRule="auto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rPr>
          <w:rFonts w:ascii="Palatino Linotype" w:hAnsi="Palatino Linotype" w:cs="Arial"/>
          <w:sz w:val="24"/>
          <w:szCs w:val="24"/>
        </w:rPr>
      </w:pPr>
    </w:p>
    <w:p w:rsidR="00B042BD" w:rsidRPr="00870277" w:rsidRDefault="00B042BD" w:rsidP="00870277">
      <w:pPr>
        <w:spacing w:line="240" w:lineRule="auto"/>
        <w:rPr>
          <w:rFonts w:ascii="Palatino Linotype" w:hAnsi="Palatino Linotype" w:cs="Arial"/>
          <w:sz w:val="24"/>
          <w:szCs w:val="24"/>
        </w:rPr>
      </w:pPr>
    </w:p>
    <w:p w:rsidR="00B042BD" w:rsidRPr="00870277" w:rsidRDefault="00B042BD" w:rsidP="00870277">
      <w:pPr>
        <w:spacing w:line="240" w:lineRule="auto"/>
        <w:rPr>
          <w:rFonts w:ascii="Palatino Linotype" w:hAnsi="Palatino Linotype" w:cs="Arial"/>
          <w:sz w:val="24"/>
          <w:szCs w:val="24"/>
        </w:rPr>
      </w:pPr>
    </w:p>
    <w:p w:rsidR="00B042BD" w:rsidRPr="00870277" w:rsidRDefault="00B042BD" w:rsidP="00870277">
      <w:pPr>
        <w:spacing w:line="240" w:lineRule="auto"/>
        <w:jc w:val="right"/>
        <w:rPr>
          <w:rFonts w:ascii="Palatino Linotype" w:hAnsi="Palatino Linotype" w:cs="Arial"/>
          <w:i/>
          <w:sz w:val="24"/>
          <w:szCs w:val="24"/>
        </w:rPr>
      </w:pPr>
      <w:bookmarkStart w:id="0" w:name="_GoBack"/>
      <w:bookmarkEnd w:id="0"/>
      <w:r w:rsidRPr="00870277">
        <w:rPr>
          <w:rFonts w:ascii="Palatino Linotype" w:hAnsi="Palatino Linotype" w:cs="Arial"/>
          <w:i/>
          <w:sz w:val="24"/>
          <w:szCs w:val="24"/>
        </w:rPr>
        <w:t xml:space="preserve">Załącznik Nr 2 do Uchwały Nr 153/XVII/12 </w:t>
      </w:r>
    </w:p>
    <w:p w:rsidR="00B042BD" w:rsidRPr="00870277" w:rsidRDefault="00B042BD" w:rsidP="00870277">
      <w:pPr>
        <w:spacing w:line="240" w:lineRule="auto"/>
        <w:jc w:val="right"/>
        <w:rPr>
          <w:rFonts w:ascii="Palatino Linotype" w:hAnsi="Palatino Linotype" w:cs="Arial"/>
          <w:i/>
          <w:sz w:val="24"/>
          <w:szCs w:val="24"/>
        </w:rPr>
      </w:pPr>
      <w:r w:rsidRPr="00870277">
        <w:rPr>
          <w:rFonts w:ascii="Palatino Linotype" w:hAnsi="Palatino Linotype" w:cs="Arial"/>
          <w:i/>
          <w:sz w:val="24"/>
          <w:szCs w:val="24"/>
        </w:rPr>
        <w:t>Rady Gminy Gozdowo</w:t>
      </w:r>
    </w:p>
    <w:p w:rsidR="00B042BD" w:rsidRPr="00870277" w:rsidRDefault="00B042BD" w:rsidP="00870277">
      <w:pPr>
        <w:spacing w:line="240" w:lineRule="auto"/>
        <w:jc w:val="right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i/>
          <w:sz w:val="24"/>
          <w:szCs w:val="24"/>
        </w:rPr>
        <w:t>z dnia 29 listopada  2012</w:t>
      </w:r>
      <w:r w:rsidRPr="00870277">
        <w:rPr>
          <w:rFonts w:ascii="Palatino Linotype" w:hAnsi="Palatino Linotype" w:cs="Arial"/>
          <w:sz w:val="24"/>
          <w:szCs w:val="24"/>
        </w:rPr>
        <w:t xml:space="preserve"> r.</w:t>
      </w:r>
    </w:p>
    <w:p w:rsidR="00B042BD" w:rsidRDefault="00B042BD" w:rsidP="00870277">
      <w:pPr>
        <w:spacing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B042BD" w:rsidRPr="00870277" w:rsidRDefault="00B042BD" w:rsidP="00870277">
      <w:pPr>
        <w:spacing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870277">
        <w:rPr>
          <w:rFonts w:ascii="Palatino Linotype" w:hAnsi="Palatino Linotype" w:cs="Arial"/>
          <w:b/>
          <w:sz w:val="24"/>
          <w:szCs w:val="24"/>
        </w:rPr>
        <w:t xml:space="preserve">Regulamin korzystania z przystanków komunikacyjnych, których właścicielem lub zarządzającym jest 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870277">
        <w:rPr>
          <w:rFonts w:ascii="Palatino Linotype" w:hAnsi="Palatino Linotype" w:cs="Arial"/>
          <w:b/>
          <w:sz w:val="24"/>
          <w:szCs w:val="24"/>
        </w:rPr>
        <w:t>Gmina Gozdowo.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1. Z przystanków komunikacyjnych mogą korzystać wyłącznie przewoźnicy będący operatorami publicznego transportu zbiorowego oraz przedsiębiorcy uprawnieni do prowadzenia działalności w zakresie przewozu osób, zwani dalej przewoźnikami.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2. Warunkiem korzystania z przystanków komunikacyjnych, których właścicielem lub zarządzającym jest Gmina Gozdowo jest posiadanie ważnej umowy na korzystanie z tych obiektów.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3. Udostępnianie przewoźnikom przystanków komunikacyjnych następuje na pisemny wniosek, do którego należy dołączyć:</w:t>
      </w:r>
    </w:p>
    <w:p w:rsidR="00B042BD" w:rsidRPr="00870277" w:rsidRDefault="00B042BD" w:rsidP="00870277">
      <w:pPr>
        <w:spacing w:line="240" w:lineRule="auto"/>
        <w:ind w:left="567" w:hanging="283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1) aktualny odpis z rejestru przedsiębiorców albo z ewidencji działalności gospodarczej,</w:t>
      </w:r>
    </w:p>
    <w:p w:rsidR="00B042BD" w:rsidRPr="00870277" w:rsidRDefault="00B042BD" w:rsidP="00870277">
      <w:pPr>
        <w:spacing w:line="240" w:lineRule="auto"/>
        <w:ind w:left="567" w:hanging="283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2) kserokopię zaświadczenia o nadaniu numeru identyfikacji statystycznej (REGON),</w:t>
      </w:r>
    </w:p>
    <w:p w:rsidR="00B042BD" w:rsidRPr="00870277" w:rsidRDefault="00B042BD" w:rsidP="00870277">
      <w:pPr>
        <w:spacing w:line="240" w:lineRule="auto"/>
        <w:ind w:left="567" w:hanging="283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3) kserokopie zaświadczenia o nadaniu numeru identyfikacji podatkowej (NIP),</w:t>
      </w:r>
    </w:p>
    <w:p w:rsidR="00B042BD" w:rsidRPr="00870277" w:rsidRDefault="00B042BD" w:rsidP="00870277">
      <w:pPr>
        <w:spacing w:line="240" w:lineRule="auto"/>
        <w:ind w:left="567" w:hanging="283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4) kserokopię dokumentów potwierdzających posiadanie uprawnień do prowadzenia działalności w zakresie przewozu osób,</w:t>
      </w:r>
    </w:p>
    <w:p w:rsidR="00B042BD" w:rsidRPr="00870277" w:rsidRDefault="00B042BD" w:rsidP="00870277">
      <w:pPr>
        <w:spacing w:line="240" w:lineRule="auto"/>
        <w:ind w:left="567" w:hanging="283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5) proponowany rozkład jazdy uwzględniający przystanki, czas odjazdów i przyjazdów oraz schemat lub mapę połączeń komunikacyjnych z zaznaczoną linią komunikacyjną i przystankami komunikacyjnymi.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4. Wnioski należy składać w sekretariacie Urzędu Gminy Gozdowo.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5. Wójt Gminy jest uprawniony i zobowiązany do :</w:t>
      </w:r>
    </w:p>
    <w:p w:rsidR="00B042BD" w:rsidRPr="00870277" w:rsidRDefault="00B042BD" w:rsidP="00870277">
      <w:pPr>
        <w:spacing w:line="240" w:lineRule="auto"/>
        <w:ind w:left="284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1) przyjmowania i rozpatrywania w kolejności zgłoszeń wniosków w sprawie uzgodnienia warunków korzystania z przystanków komunikacyjnych,</w:t>
      </w:r>
    </w:p>
    <w:p w:rsidR="00B042BD" w:rsidRPr="00870277" w:rsidRDefault="00B042BD" w:rsidP="00870277">
      <w:pPr>
        <w:spacing w:line="240" w:lineRule="auto"/>
        <w:ind w:left="284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2) zawierania i rozwiązywania umowy na korzystanie z przystanków komunikacyjnych, zwanej dalej umową.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6. Korzystanie z przystanków jest odpłatne.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7. Stawka opłaty ustalona jest przez Rade Gminy Gozdowo.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8. Opłata za korzystanie z przystanków jest naliczana i pobierana przez Urząd Gminy w Gozdowie w cyklach kwartalnych.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9. Wójt Gminy Gozdowo może odmówić uzgodnienia korzystania z przystanków komunikacyjnych w przypadku gdy:</w:t>
      </w:r>
    </w:p>
    <w:p w:rsidR="00B042BD" w:rsidRPr="00870277" w:rsidRDefault="00B042BD" w:rsidP="00870277">
      <w:pPr>
        <w:spacing w:line="240" w:lineRule="auto"/>
        <w:ind w:left="284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1) z przewoźnikiem uprzednio rozwiązano umowę z przyczyn leżących po stronie przewoźnika, w szczególności z powodów określonych w ust.10.</w:t>
      </w:r>
    </w:p>
    <w:p w:rsidR="00B042BD" w:rsidRPr="00870277" w:rsidRDefault="00B042BD" w:rsidP="00870277">
      <w:pPr>
        <w:spacing w:line="240" w:lineRule="auto"/>
        <w:ind w:left="284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2) uzgodnienie kolejnej linii komunikacyjnej może spowodować zagrożenie bezpieczeństwa ruchu drogowego (np. zbyt mała pojemność zatoki przystankowej)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10. Umowa za korzystanie z przystanków komunikacyjnych może zostać wypowiedziana w przypadku stwierdzenia:</w:t>
      </w:r>
    </w:p>
    <w:p w:rsidR="00B042BD" w:rsidRPr="00870277" w:rsidRDefault="00B042BD" w:rsidP="00870277">
      <w:pPr>
        <w:spacing w:line="240" w:lineRule="auto"/>
        <w:ind w:left="426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1) nie przestrzegania przez przewoźnika rozkładu jazdy, co powoduje utrudnienia w korzystaniu z przystanków przez innych przewoźników,</w:t>
      </w:r>
    </w:p>
    <w:p w:rsidR="00B042BD" w:rsidRPr="00870277" w:rsidRDefault="00B042BD" w:rsidP="00870277">
      <w:pPr>
        <w:spacing w:line="240" w:lineRule="auto"/>
        <w:ind w:left="426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2) niepłacenia należności za korzystanie z przystanków komunikacyjnych przez dwa kolejne okresy płatnicze,</w:t>
      </w:r>
    </w:p>
    <w:p w:rsidR="00B042BD" w:rsidRPr="00870277" w:rsidRDefault="00B042BD" w:rsidP="00870277">
      <w:pPr>
        <w:spacing w:line="240" w:lineRule="auto"/>
        <w:ind w:left="426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3) wygaśnięcie lub cofniecie uprawnień do prowadzenia działalności w zakresie przewozu osób,</w:t>
      </w:r>
    </w:p>
    <w:p w:rsidR="00B042BD" w:rsidRPr="00870277" w:rsidRDefault="00B042BD" w:rsidP="00870277">
      <w:pPr>
        <w:spacing w:line="240" w:lineRule="auto"/>
        <w:ind w:left="426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4) stworzenie zagrożenia bezpieczeństwa ruchu drogowego poprzez m.in. blokowanie wjazdu do zatok przystankowych innym przewoźnikom,</w:t>
      </w:r>
    </w:p>
    <w:p w:rsidR="00B042BD" w:rsidRPr="00870277" w:rsidRDefault="00B042BD" w:rsidP="00870277">
      <w:pPr>
        <w:spacing w:line="240" w:lineRule="auto"/>
        <w:ind w:left="426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5) nie powiadomienia Gminy Gozdowo o zmianie rozkładu jazdy lub zmianie przystanków z których przewoźnik korzysta.</w:t>
      </w:r>
    </w:p>
    <w:p w:rsidR="00B042BD" w:rsidRPr="00870277" w:rsidRDefault="00B042BD" w:rsidP="00870277">
      <w:pPr>
        <w:spacing w:line="240" w:lineRule="auto"/>
        <w:ind w:left="426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6) zaprzestania działalności przewozowej,</w:t>
      </w:r>
    </w:p>
    <w:p w:rsidR="00B042BD" w:rsidRPr="00870277" w:rsidRDefault="00B042BD" w:rsidP="00870277">
      <w:pPr>
        <w:spacing w:line="240" w:lineRule="auto"/>
        <w:ind w:left="426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7) naruszenia postanowień niniejszego regulaminu.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11. Przewoźnik zobowiązany jest do pisemnego powiadomienia Wójta Gminy Gozdowo z 1 miesięcznym wyprzedzeniem o planowanych zmianach, które mają wpływ na informacje zawarte w dokumentach załączonych do wniosku lub zaprzestaniu działalności przewozowej.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12. Przewoźnicy korzystający z przystanków komunikacyjnych mają prawo zatrzymać na nich swoje pojazdy wyłącznie w celu umożliwienia pasażerom wsiadania i wysiadania.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13. Za wywieszenie i utrzymanie rozkładów jazdy na przystankach komunikacyjnych odpowiedzialny jest przewoźnik.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870277">
        <w:rPr>
          <w:rFonts w:ascii="Palatino Linotype" w:hAnsi="Palatino Linotype" w:cs="Arial"/>
          <w:sz w:val="24"/>
          <w:szCs w:val="24"/>
        </w:rPr>
        <w:t>13. Zabrania się na terenie przystanków komunikacyjnych bez zgody Wójta Gminy rozmieszczania plakatów i ogłoszeń oraz prowadzenia innej działalności niż przewóz osób.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B042BD" w:rsidRPr="00870277" w:rsidRDefault="00B042BD" w:rsidP="00870277">
      <w:pPr>
        <w:pStyle w:val="NormalWeb"/>
        <w:spacing w:before="120" w:beforeAutospacing="0" w:after="120" w:afterAutospacing="0"/>
        <w:jc w:val="center"/>
        <w:rPr>
          <w:rFonts w:ascii="Palatino Linotype" w:hAnsi="Palatino Linotype" w:cs="Arial"/>
        </w:rPr>
      </w:pPr>
      <w:r w:rsidRPr="00870277">
        <w:rPr>
          <w:rFonts w:ascii="Palatino Linotype" w:hAnsi="Palatino Linotype" w:cs="Arial"/>
          <w:b/>
          <w:bCs/>
          <w:spacing w:val="20"/>
        </w:rPr>
        <w:t>Uzasadnienie</w:t>
      </w:r>
    </w:p>
    <w:p w:rsidR="00B042BD" w:rsidRDefault="00B042BD" w:rsidP="00870277">
      <w:pPr>
        <w:pStyle w:val="NormalWeb"/>
        <w:spacing w:before="0" w:beforeAutospacing="0" w:after="0" w:afterAutospacing="0"/>
        <w:jc w:val="both"/>
        <w:rPr>
          <w:rFonts w:ascii="Palatino Linotype" w:hAnsi="Palatino Linotype" w:cs="Arial"/>
        </w:rPr>
      </w:pPr>
    </w:p>
    <w:p w:rsidR="00B042BD" w:rsidRPr="00870277" w:rsidRDefault="00B042BD" w:rsidP="00870277">
      <w:pPr>
        <w:pStyle w:val="NormalWeb"/>
        <w:spacing w:before="0" w:beforeAutospacing="0" w:after="0" w:afterAutospacing="0"/>
        <w:jc w:val="both"/>
        <w:rPr>
          <w:rFonts w:ascii="Palatino Linotype" w:hAnsi="Palatino Linotype" w:cs="Arial"/>
        </w:rPr>
      </w:pPr>
      <w:r w:rsidRPr="00870277">
        <w:rPr>
          <w:rFonts w:ascii="Palatino Linotype" w:hAnsi="Palatino Linotype" w:cs="Arial"/>
        </w:rPr>
        <w:t>Na mocy obowiązujących przepisów Ustawy o</w:t>
      </w:r>
      <w:r w:rsidRPr="00870277">
        <w:rPr>
          <w:rStyle w:val="apple-converted-space"/>
          <w:rFonts w:ascii="Palatino Linotype" w:hAnsi="Palatino Linotype" w:cs="Arial"/>
        </w:rPr>
        <w:t> </w:t>
      </w:r>
      <w:r w:rsidRPr="00870277">
        <w:rPr>
          <w:rFonts w:ascii="Palatino Linotype" w:hAnsi="Palatino Linotype" w:cs="Arial"/>
        </w:rPr>
        <w:t> </w:t>
      </w:r>
      <w:r w:rsidRPr="00870277">
        <w:rPr>
          <w:rStyle w:val="apple-converted-space"/>
          <w:rFonts w:ascii="Palatino Linotype" w:hAnsi="Palatino Linotype" w:cs="Arial"/>
        </w:rPr>
        <w:t> </w:t>
      </w:r>
      <w:r w:rsidRPr="00870277">
        <w:rPr>
          <w:rFonts w:ascii="Palatino Linotype" w:hAnsi="Palatino Linotype" w:cs="Arial"/>
        </w:rPr>
        <w:t xml:space="preserve">publicznym transporcie zbiorowym organizator publicznego transportu zbiorowego właściwy ze względu na obszar działania lub zasięg przewozów (w tym przypadku Gmina Gozdowo), określa lokalizację przystanków komunikacyjnych i dworców, których jest właścicielem lub zarządzającym, udostępnia je dla operatorów i przewoźników oraz określa warunki i zasady korzystania z tych obiektów. </w:t>
      </w:r>
    </w:p>
    <w:p w:rsidR="00B042BD" w:rsidRPr="00870277" w:rsidRDefault="00B042BD" w:rsidP="00870277">
      <w:p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sectPr w:rsidR="00B042BD" w:rsidRPr="00870277" w:rsidSect="00870277">
      <w:footerReference w:type="default" r:id="rId6"/>
      <w:pgSz w:w="11906" w:h="16838"/>
      <w:pgMar w:top="1134" w:right="794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BD" w:rsidRDefault="00B042BD" w:rsidP="003E0089">
      <w:pPr>
        <w:spacing w:after="0" w:line="240" w:lineRule="auto"/>
      </w:pPr>
      <w:r>
        <w:separator/>
      </w:r>
    </w:p>
  </w:endnote>
  <w:endnote w:type="continuationSeparator" w:id="0">
    <w:p w:rsidR="00B042BD" w:rsidRDefault="00B042BD" w:rsidP="003E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BD" w:rsidRPr="003E0089" w:rsidRDefault="00B042BD">
    <w:pPr>
      <w:pStyle w:val="Footer"/>
      <w:jc w:val="right"/>
      <w:rPr>
        <w:rFonts w:ascii="Arial" w:hAnsi="Arial" w:cs="Arial"/>
        <w:sz w:val="20"/>
        <w:szCs w:val="20"/>
      </w:rPr>
    </w:pPr>
    <w:r w:rsidRPr="003E0089">
      <w:rPr>
        <w:rFonts w:ascii="Arial" w:hAnsi="Arial" w:cs="Arial"/>
        <w:sz w:val="20"/>
        <w:szCs w:val="20"/>
      </w:rPr>
      <w:t xml:space="preserve">str. </w:t>
    </w:r>
    <w:r w:rsidRPr="003E0089">
      <w:rPr>
        <w:rFonts w:ascii="Arial" w:hAnsi="Arial" w:cs="Arial"/>
        <w:sz w:val="20"/>
        <w:szCs w:val="20"/>
      </w:rPr>
      <w:fldChar w:fldCharType="begin"/>
    </w:r>
    <w:r w:rsidRPr="003E0089">
      <w:rPr>
        <w:rFonts w:ascii="Arial" w:hAnsi="Arial" w:cs="Arial"/>
        <w:sz w:val="20"/>
        <w:szCs w:val="20"/>
      </w:rPr>
      <w:instrText>PAGE    \* MERGEFORMAT</w:instrText>
    </w:r>
    <w:r w:rsidRPr="003E008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3E0089">
      <w:rPr>
        <w:rFonts w:ascii="Arial" w:hAnsi="Arial" w:cs="Arial"/>
        <w:sz w:val="20"/>
        <w:szCs w:val="20"/>
      </w:rPr>
      <w:fldChar w:fldCharType="end"/>
    </w:r>
    <w:r w:rsidRPr="003E0089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6</w:t>
    </w:r>
  </w:p>
  <w:p w:rsidR="00B042BD" w:rsidRDefault="00B042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BD" w:rsidRDefault="00B042BD" w:rsidP="003E0089">
      <w:pPr>
        <w:spacing w:after="0" w:line="240" w:lineRule="auto"/>
      </w:pPr>
      <w:r>
        <w:separator/>
      </w:r>
    </w:p>
  </w:footnote>
  <w:footnote w:type="continuationSeparator" w:id="0">
    <w:p w:rsidR="00B042BD" w:rsidRDefault="00B042BD" w:rsidP="003E0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601"/>
    <w:rsid w:val="000F464F"/>
    <w:rsid w:val="001621F8"/>
    <w:rsid w:val="00235E70"/>
    <w:rsid w:val="0029541D"/>
    <w:rsid w:val="002D4CCB"/>
    <w:rsid w:val="003E0089"/>
    <w:rsid w:val="003E4308"/>
    <w:rsid w:val="004C0A7F"/>
    <w:rsid w:val="00504B04"/>
    <w:rsid w:val="0054573D"/>
    <w:rsid w:val="005A6F89"/>
    <w:rsid w:val="00612E41"/>
    <w:rsid w:val="00622122"/>
    <w:rsid w:val="00662F89"/>
    <w:rsid w:val="00664EC0"/>
    <w:rsid w:val="006B3C82"/>
    <w:rsid w:val="00725241"/>
    <w:rsid w:val="00727F4B"/>
    <w:rsid w:val="0073384C"/>
    <w:rsid w:val="00814682"/>
    <w:rsid w:val="00826BA5"/>
    <w:rsid w:val="00870277"/>
    <w:rsid w:val="008E6668"/>
    <w:rsid w:val="00916C87"/>
    <w:rsid w:val="00942C98"/>
    <w:rsid w:val="0095205D"/>
    <w:rsid w:val="00961523"/>
    <w:rsid w:val="009A1B6C"/>
    <w:rsid w:val="009D3BB6"/>
    <w:rsid w:val="00AE680C"/>
    <w:rsid w:val="00B042BD"/>
    <w:rsid w:val="00B11514"/>
    <w:rsid w:val="00B91AE4"/>
    <w:rsid w:val="00C106B9"/>
    <w:rsid w:val="00C167D0"/>
    <w:rsid w:val="00CD107A"/>
    <w:rsid w:val="00CF2391"/>
    <w:rsid w:val="00D22601"/>
    <w:rsid w:val="00E879BC"/>
    <w:rsid w:val="00EA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4B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00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0089"/>
    <w:rPr>
      <w:rFonts w:cs="Times New Roman"/>
    </w:rPr>
  </w:style>
  <w:style w:type="paragraph" w:styleId="NormalWeb">
    <w:name w:val="Normal (Web)"/>
    <w:basedOn w:val="Normal"/>
    <w:uiPriority w:val="99"/>
    <w:semiHidden/>
    <w:rsid w:val="00664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664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7</Pages>
  <Words>1145</Words>
  <Characters>6875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Urząd Gminy w Gozdowie</cp:lastModifiedBy>
  <cp:revision>11</cp:revision>
  <cp:lastPrinted>2012-12-10T07:05:00Z</cp:lastPrinted>
  <dcterms:created xsi:type="dcterms:W3CDTF">2012-06-27T05:37:00Z</dcterms:created>
  <dcterms:modified xsi:type="dcterms:W3CDTF">2012-12-10T07:09:00Z</dcterms:modified>
</cp:coreProperties>
</file>