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F" w:rsidRDefault="001373AF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A"/>
          <w:sz w:val="24"/>
          <w:szCs w:val="24"/>
          <w:u w:val="single"/>
        </w:rPr>
        <w:t>Uchwała   Nr   227/ XXIV/13</w:t>
      </w:r>
    </w:p>
    <w:p w:rsidR="001373AF" w:rsidRDefault="001373AF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Rady   Gminy   Gozdowo</w:t>
      </w:r>
    </w:p>
    <w:p w:rsidR="001373AF" w:rsidRDefault="001373AF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z dnia  23 maja  2013 roku</w:t>
      </w:r>
    </w:p>
    <w:p w:rsidR="001373AF" w:rsidRDefault="001373AF" w:rsidP="00D21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 xml:space="preserve">w sprawie  utworzenia Klubu Dziecięcego „KUBUSIOWY RAJ” w Lelicach  i ustalenia Statutu.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      Na podstawie art. 18 ust. 2 pkt.9 lit. h ustawy z dnia 8 marca 1990 roku o samorządzie gminnym (tekst jednolity  Dz. U. z  2001 roku  Nr 142, poz.1591 z późn.zm. .) i  art. 8 ust.1 pkt 1 oraz  art. 11 ust.1 i 2  ustawy z  dnia 4 lutego  2011 roku o  opiece  nad  dziećmi w  wieku do lat  3 (Dz. U. Nr 45, poz.235 z późn. zm.) oraz art.12  ust.2 ustawy z dnia 27 stycznia 2009 roku o finansach  publicznych (Dz. U. z   2009 roku  Nr 157, poz. 1240 z  późn. zm.),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A"/>
          <w:sz w:val="24"/>
          <w:szCs w:val="24"/>
        </w:rPr>
      </w:pPr>
      <w:r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A"/>
          <w:sz w:val="24"/>
          <w:szCs w:val="24"/>
        </w:rPr>
      </w:pPr>
      <w:r>
        <w:rPr>
          <w:rFonts w:ascii="Times New Roman" w:hAnsi="Times New Roman"/>
          <w:b/>
          <w:iCs/>
          <w:color w:val="00000A"/>
          <w:sz w:val="24"/>
          <w:szCs w:val="24"/>
        </w:rPr>
        <w:t>Rada Gminy Gozdowo uchwala , co następuje: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Tworzy się </w:t>
      </w:r>
      <w:r>
        <w:rPr>
          <w:rFonts w:ascii="Times New Roman" w:hAnsi="Times New Roman"/>
          <w:color w:val="00000A"/>
          <w:sz w:val="24"/>
          <w:szCs w:val="24"/>
        </w:rPr>
        <w:t>Klub Dziecięcy pod nazwą  „KUBUSIOWY RAJ” w  Lelicach.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§2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Ustala się  statut  Klubu  Dziecięcego pod nazwą „KUBUSIOWY  RAJ” w Lelicach,   stanowiący  załącznik nr 1   do niniejszej uchwały.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§3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Przekazuje się mienie Klubowi Dziecięcemu  stanowiące załącznik nr 2  do niniejszej uchwały.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§4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Wykonanie uchwały  powierza się Wójtowi Gminy Gozdowo.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§5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Uchwała podlega  ogłoszeniu  w Dzienniku Urzędowym Województwa Mazowieckiego.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§6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Uchwała  wchodzi  w życie po upływie 14 dni od dnia ogłoszenia.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Przewodniczący Rady Gminy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/-/Grzegorz Ratkowski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UZASADNIENIE  </w:t>
      </w:r>
    </w:p>
    <w:p w:rsidR="001373AF" w:rsidRDefault="001373AF" w:rsidP="00CB0E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73AF" w:rsidRDefault="001373AF" w:rsidP="00CB0E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W dniu  04 kwietnia  2011 r. weszła w życie ustawa z dnia 4 lutego 2011 r. o opiece nad dziećmi w wieku do lat 3 (Dz. U. z 2011 r. Nr 45, poz. 236). Ustawa obejmuje zasady organizowania i funkcjonowania opieki nad dziećmi w wieku do lat 3, warunki świadczonych usług, kwalifikacje osób sprawujących opiekę, zasady funkcjonowania opieki oraz nadzór nad warunkami i jakością sprawowanej opieki. Opieka nad dziećmi w wieku do lat 3 może być organizowana w formie żłobka lub klubu dziecięcego, a także sprawowana przez dziennego opiekuna oraz nianię. Opieka w klubie jest sprawowana nad dziećmi  od ukończenia 1 roku życia do 3 lat  możliwością do lat 4.</w:t>
      </w:r>
    </w:p>
    <w:p w:rsidR="001373AF" w:rsidRDefault="001373AF" w:rsidP="00CB0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Wychodząc naprzeciw oczekiwaniom i potrzebom mieszkańców naszej gminy oraz korzystając z możliwości aplikowania o udział w Programie MALUCH- 2012 Rada Gminy Gozdowo podjęła  decyzję o rozbudowie Szkoły Podstawowej w Lelicach z przeznaczeniem na Klub Dziecięcy.</w:t>
      </w:r>
    </w:p>
    <w:p w:rsidR="001373AF" w:rsidRDefault="001373AF" w:rsidP="00CB0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 dniu 20 lipca 2012 roku zostało podpisane porozumienie pomiędzy Urzędem Wojewódzkim w Warszawie a Gminą Gozdowo w sprawie wsparcia finansowego na realizację zadań gmin  w obszarze tworzenia gminnego systemu profilaktyki i opieki nad dzieckiem i rodziną w ramach Resortowego programu „Maluch </w:t>
      </w:r>
      <w:smartTag w:uri="urn:schemas-microsoft-com:office:smarttags" w:element="metricconverter">
        <w:smartTagPr>
          <w:attr w:name="ProductID" w:val="2012”"/>
        </w:smartTagPr>
        <w:r>
          <w:rPr>
            <w:rFonts w:ascii="Times New Roman" w:hAnsi="Times New Roman"/>
            <w:color w:val="000000"/>
            <w:sz w:val="24"/>
            <w:szCs w:val="24"/>
          </w:rPr>
          <w:t>2012”</w:t>
        </w:r>
      </w:smartTag>
      <w:r>
        <w:rPr>
          <w:rFonts w:ascii="Times New Roman" w:hAnsi="Times New Roman"/>
          <w:color w:val="000000"/>
          <w:sz w:val="24"/>
          <w:szCs w:val="24"/>
        </w:rPr>
        <w:t>. Zgodnie z opracowanym harmonogramem realizacji zadania , Gmina  zobowiązała się do uchwalenia stosownych uchwał wynikających z przepisów prawa w miesiącu marcu  2013 roku.</w:t>
      </w:r>
    </w:p>
    <w:p w:rsidR="001373AF" w:rsidRDefault="001373AF" w:rsidP="00CB0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 marcu 2013 roku Rada Gminy Gozdowo uchwaliła Statut Klubu Dziecięcego „Kubusiowy Raj” w Lelicach Uchwałą Nr 210/XXII/13 z dnia 21 marca 2013 roku. Na podstawie rozstrzygnięcia nadzorczego z dnia 22 kwietnia 2013 roku, wydanego przez Wojewodę Mazowieckiego Uchwała została unieważniona w części dotyczącej §18 ust.2 i 3 Statutu. Uzasadnieniem tej decyzji jest wykroczenie przez Radę Gminy poza upoważnienie ustawowe. Uwzględniając decyzję Wojewody Mazowieckiego Rozdział VIII Współpraca z rodzicami §18 ust. 2 i 3 został usunięty i przygotowano nowy projekt uchwały. </w:t>
      </w:r>
    </w:p>
    <w:p w:rsidR="001373AF" w:rsidRDefault="001373AF" w:rsidP="00CB0E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/>
    <w:p w:rsidR="001373AF" w:rsidRDefault="001373AF" w:rsidP="00CB0E7E"/>
    <w:p w:rsidR="001373AF" w:rsidRDefault="001373AF" w:rsidP="00CB0E7E"/>
    <w:p w:rsidR="001373AF" w:rsidRDefault="001373AF" w:rsidP="00CB0E7E"/>
    <w:p w:rsidR="001373AF" w:rsidRDefault="001373AF" w:rsidP="00CB0E7E"/>
    <w:p w:rsidR="001373AF" w:rsidRDefault="001373AF" w:rsidP="00CB0E7E"/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Załącznik  Nr 1 do Uchwały Nr 227/XXIV/13 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Rady Gminy Gozdowo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z dnia 23 maja 2013 roku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32"/>
          <w:szCs w:val="32"/>
        </w:rPr>
      </w:pPr>
      <w:r>
        <w:rPr>
          <w:rFonts w:ascii="Times New Roman" w:hAnsi="Times New Roman"/>
          <w:b/>
          <w:color w:val="00000A"/>
          <w:sz w:val="32"/>
          <w:szCs w:val="32"/>
        </w:rPr>
        <w:t>STATUT KLUBU  DZIECIĘCEGO „KUBUSIOWY RAJ”</w:t>
      </w:r>
    </w:p>
    <w:p w:rsidR="001373AF" w:rsidRDefault="001373AF" w:rsidP="00CB0E7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32"/>
          <w:szCs w:val="32"/>
        </w:rPr>
      </w:pPr>
    </w:p>
    <w:p w:rsidR="001373AF" w:rsidRDefault="001373AF" w:rsidP="00CB0E7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I. POSTANOWIENIA OGÓLNE</w:t>
      </w:r>
    </w:p>
    <w:p w:rsidR="001373AF" w:rsidRDefault="001373AF" w:rsidP="00CB0E7E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§1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Siedzibą  Klubu Dziecięcego jest budynek przy Szkole Podstawowej w Lelicach ul. Szkolna 1,  09-213 Gozdowo.</w:t>
      </w:r>
    </w:p>
    <w:p w:rsidR="001373AF" w:rsidRDefault="001373AF" w:rsidP="00CB0E7E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Klub Dziecięcy zwany dalej Klubem jest gminną jednostką  budżetową prowadzoną przez Gminę Gozdowo.</w:t>
      </w:r>
    </w:p>
    <w:p w:rsidR="001373AF" w:rsidRDefault="001373AF" w:rsidP="00CB0E7E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Obszarem działania Klubu jest teren gminy Gozdowo.</w:t>
      </w:r>
    </w:p>
    <w:p w:rsidR="001373AF" w:rsidRDefault="001373AF" w:rsidP="00CB0E7E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Klub Dziecięcy podlega wpisowi do rejestru żłobków i  klubów dziecięcych prowadzonych przez Wójta Gminy Gozdowo.</w:t>
      </w:r>
    </w:p>
    <w:p w:rsidR="001373AF" w:rsidRDefault="001373AF" w:rsidP="00CB0E7E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Nadzór nad prawidłowym funkcjonowaniem Klubu w zakresie warunków i jakości świadczonej opieki,  sprawuje Wójt Gminy na podstawie planu nadzoru przyjętego przez Radę Gminy w drodze odrębnej Uchwały.</w:t>
      </w:r>
    </w:p>
    <w:p w:rsidR="001373AF" w:rsidRDefault="001373AF" w:rsidP="00CB0E7E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Oficjalna nazwa Klubu  używana w dokumentach i kontaktach oraz pieczęci podłużnej brzmi:</w:t>
      </w:r>
    </w:p>
    <w:p w:rsidR="001373AF" w:rsidRDefault="001373AF" w:rsidP="00CB0E7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Klub Dziecięcy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„KUBUSIOWY RAJ”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Lelice ul. Szkolna 1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09-213 Gozdowo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§2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1373AF" w:rsidRDefault="001373AF" w:rsidP="00CB0E7E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Klub Dziecięcy świadczy płatną opiekę na dziećmi w wieku od 1 roku do 3 lat, a w szczególnych przypadkach gdy utrudnione jest objęcie dziecka wychowaniem przedszkolnym -  do lat 4.</w:t>
      </w:r>
    </w:p>
    <w:p w:rsidR="001373AF" w:rsidRDefault="001373AF" w:rsidP="00CB0E7E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Wysokość opłaty o której mowa  w ust. 1 za pobyt dziecka w Klubie oraz maksymalną wysokość opłaty za wyżywienie ustala w drodze odrębnej uchwały  Rada Gminy Gozdowo.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II. CELE I ZADANIA KLUBU  ORAZ SPOSÓB ICH REALIZACJI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3.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jest utworzony  i prowadzony w celu realizowania funkcji :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opiekuńczych,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wychowawczych,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edukacyjnych. </w:t>
      </w:r>
    </w:p>
    <w:p w:rsidR="001373AF" w:rsidRDefault="001373AF" w:rsidP="00CB0E7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Zapewnienia dzieciom wspólnej zabawy i  edukacji w warunkach bezpiecznych, przyjaznych i dostosowanych do ich potrzeb rozwojowych.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4.</w:t>
      </w:r>
    </w:p>
    <w:p w:rsidR="001373AF" w:rsidRDefault="001373AF" w:rsidP="00CB0E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Zadania Klubu Dziecięcego :</w:t>
      </w:r>
    </w:p>
    <w:p w:rsidR="001373AF" w:rsidRDefault="001373AF" w:rsidP="00CB0E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1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Zapewnienie dzieciom fachowej opieki  w warunkach lokalowych  dostosowanym do wieku i potrzeb rozwojowych,</w:t>
      </w:r>
    </w:p>
    <w:p w:rsidR="001373AF" w:rsidRDefault="001373AF" w:rsidP="00CB0E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21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Dbałość o bezpieczeństwo dzieci,</w:t>
      </w:r>
    </w:p>
    <w:p w:rsidR="001373AF" w:rsidRDefault="001373AF" w:rsidP="00CB0E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Organizacja właściwej opieki pielęgnacyjnej oraz edukacyjnej poprzez prowadzenie zajęć zabawowych z elementami edukacji, z uwzględnieniem indywidualnych potrzeb dziecka,</w:t>
      </w:r>
    </w:p>
    <w:p w:rsidR="001373AF" w:rsidRDefault="001373AF" w:rsidP="00CB0E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Organizowanie i prowadzenie ćwiczeń i zabaw rozwijających motorykę i umiejętności umysłowe dziecka zgodnie z wiekiem i potencjałem dziecka, a także jego możliwościami rozwojowymi,</w:t>
      </w:r>
    </w:p>
    <w:p w:rsidR="001373AF" w:rsidRDefault="001373AF" w:rsidP="00CB0E7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Budowanie systemu wartości, w tym wychowywanie dzieci tak, żeby lepiej</w:t>
      </w:r>
    </w:p>
    <w:p w:rsidR="001373AF" w:rsidRDefault="001373AF" w:rsidP="00CB0E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orientowały się w tym, co jest dobre, a co złe,</w:t>
      </w:r>
    </w:p>
    <w:p w:rsidR="001373AF" w:rsidRDefault="001373AF" w:rsidP="00CB0E7E">
      <w:pPr>
        <w:pStyle w:val="Akapitzlist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Kształtowanie u dzieci odporności emocjonalnej koniecznej do racjonalnego radzenia</w:t>
      </w:r>
    </w:p>
    <w:p w:rsidR="001373AF" w:rsidRDefault="001373AF" w:rsidP="00CB0E7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sobie w nowych i trudnych sytuacjach, w tym także do łagodnego znoszenia porażek,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g)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Stwarzanie warunków sprzyjających wspólnej i zgodnej zabawie,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h) Organizacja zajęć w sposób zapewniający jak najlepszą integrację między dziećmi,</w:t>
      </w:r>
    </w:p>
    <w:p w:rsidR="001373AF" w:rsidRDefault="001373AF" w:rsidP="00CB0E7E">
      <w:pPr>
        <w:pStyle w:val="Akapitzlist1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Kształtowanie u dzieci poczucia przynależności społecznej do rodziny, grupy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rówieśniczej,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j) Zapewnienie dzieciom prawidłowego żywienia dostosowanego do wieku i diety dziecka, zgodnie z obowiązującymi normami i przepisami w zakresie dietetyki,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k) Wspomaganie rodziny, w szczególności poprzez organizowanie spotkań rodziców z opiekunami dzieci, udział rodziców we wspólnych zajęciach, przeprowadzanie konsultacji z rodzicami w kwestiach organizacyjnych i zasad funkcjonowania Klub,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l) Współdziałanie z instytucjami działającymi na rzecz prawidłowego rozwoju dziecka,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Zapewnienie dzieciom lepszych szans edukacyjnych poprzez wspieranie ich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ciekawości, aktywności i samodzielności, a także kształtowanie tych wiadomości i umiejętności, które są ważne w edukacji szkolnej.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Zakres i sposób realizacji zadań Klubu.</w:t>
      </w:r>
    </w:p>
    <w:p w:rsidR="001373AF" w:rsidRDefault="001373AF" w:rsidP="00CB0E7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Praca opiekuńczo – wychowawcza w Klubie  prowadzona jest z uwzględnieniem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indywidualnych potrzeb każdego dziecka.</w:t>
      </w:r>
    </w:p>
    <w:p w:rsidR="001373AF" w:rsidRDefault="001373AF" w:rsidP="00CB0E7E">
      <w:pPr>
        <w:pStyle w:val="Akapitzlist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trosce o prawidłowy rozwój psychoruchowy oraz przebieg wychowania i opieki nad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dzieckiem opiekun zachowa proporcje zagospodarowania czasu na zabawę, naukę, zajęcia dodatkowe.</w:t>
      </w:r>
    </w:p>
    <w:p w:rsidR="001373AF" w:rsidRDefault="001373AF" w:rsidP="00CB0E7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Podczas pobytu dzieci w ogrodzie, zajęcia i zabawy odbywają się na terenie bezpiecznym, a sprzęt dostosowany jest do potrzeb i możliwości dzieci.</w:t>
      </w:r>
    </w:p>
    <w:p w:rsidR="001373AF" w:rsidRDefault="001373AF" w:rsidP="00CB0E7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 zapewnia bezpieczeństwo dziecka w czasie jego pobytu na terenie placówki.</w:t>
      </w:r>
    </w:p>
    <w:p w:rsidR="001373AF" w:rsidRDefault="001373AF" w:rsidP="00CB0E7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Opiekunowie są odpowiedzialni za bezpieczeństwo dzieci, podczas ich pobytu w  Klubie.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III. ZADANIA I KOMPETENCJE  KIEROWNIKA  KLUBU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5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1. Pracą zarządza Kierownik, który jest odpowiedzialny za  powierzone mienie oraz składniki majątku, organizację i funkcjonowanie Klubu Dziecięcego 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2. Kierownik kieruje pracą Klubu i reprezentuje go na zewnątrz.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3. Kierownika Klubu Dziecięcego powołuje i odwołuje Wójt Gminy Gozdowo w trybie określonym  odrębnymi  przepisami.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4. Kierownik działa jednoosobowo na podstawie pisemnego pełnomocnictwa udzielonego przez Wójta Gminy Gozdowo.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5. Pracowników  Klubu zatrudnia, awansuje i zwalnia Kierownik Klubu.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6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A"/>
          <w:sz w:val="24"/>
          <w:szCs w:val="24"/>
        </w:rPr>
        <w:t>Do zadań Kierownika należy: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a)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zawieranie umów z rodzicami /opiekunami dzieci o świadczenie usług Klubu.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b) zawieranie umów o pracę z pracownikami oraz ustalanie zakresów czynności, odpowiedzialności i praw przysługujących  pracownikom.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c)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właściwe utrzymanie obiektu Klubu  oraz zapewnienie warunków działania Klubu, w tym bezpiecznych i higienicznych warunków opiekuńczych, wychowawczych i edukacyjnych,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d) opracowywanie rocznego planu finansowego i przedkładanie do Wójta Gminy w celu zatwierdzenia.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d) wyposażenie placówki w środki czystości, artykuły higieniczne (takie jak mydło, czyste ręczniki, papier toaletowy), pomoce dydaktyczne oraz sprzęt niezbędny do wykonywania zadań statutowych Klubu Dziecięcego w ramach zatwierdzonego budżetu.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IV.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OPIEKUNOWIE  I  INNI PRACOWNICY  KLUBU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7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W Klubie Dziecięcym zatrudnia się :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opiekunów,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dopuszcza się możliwość pracy wolontariuszy,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odbywanie praktyk nauczycielskich przez studentów kierunków pedagogicznych.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pracowników obsługi: sprzątaczki, kucharkę.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8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Prawa i obowiązki osób zatrudnionych określają umowy zawarte z pracownikami Klubu w oparciu o obowiązujące przepisy i zakresy obowiązków znajdujące się w aktach osobowych.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9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Opiekun prowadzi pracę opiekuńczą, wychowawczą, dydaktyczną oraz odpowiada za jakość i wyniki tej pracy oraz bezpieczeństwo powierzonych jego opiece dzieci.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obowiązków opiekunów należy w szczególności: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odpowiedzialność za życie, zdrowie i bezpieczeństwo powierzonych opiece dzieci w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czasie zajęć organizowanych przez Klub,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otoczenie opieką każdego dziecka od chwili jego przyjęcia do Klubu Dziecięcego,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dbanie o kształtowanie u dzieci postaw moralnych,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dbanie o higienę i czystość powierzonych jego opiece dzieci,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tworzenie warsztatu pracy dydaktycznej, wykorzystanie pomocy dydaktycznych, udział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gromadzeniu innych niezbędnych środków dydaktycznych dbałość o pomoce i sprzęt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należący do Klubu,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wspieranie rozwoju psychofizycznego każdego dziecka, jego zdolności lub zainteresowań,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rozpoznawanie możliwości i potrzeb powierzonych jego opiece dzieci,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indywidualne kontakty z rodzicami/ opiekunami prawnymi dzieci,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>aktywny udział w życiu Klubu: udział w organizowanych uroczystościach i imprezach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>przestrzeganie dyscypliny pracy,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>kierowanie się w swoim działaniu dobrem dziecka, poszanowanie jego godności osobistej,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12. </w:t>
      </w:r>
      <w:r>
        <w:rPr>
          <w:rFonts w:ascii="Times New Roman" w:hAnsi="Times New Roman"/>
          <w:color w:val="000000"/>
          <w:sz w:val="24"/>
          <w:szCs w:val="24"/>
        </w:rPr>
        <w:t>przestrzeganie tajemnicy służbowej,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/>
          <w:color w:val="000000"/>
          <w:sz w:val="24"/>
          <w:szCs w:val="24"/>
        </w:rPr>
        <w:t>przestrzeganie zasad współżycia społecznego i dbanie o właściwe relacje pracownicze.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Opiekun realizuje zadania, o których mowa w § 10  poprzez: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Tworzenie środowiska zapewniającego dzieciom prawidłowy rozwój fizyczny i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psychiczny, poczucie bezpieczeństwa i atmosferę zaufania.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Ułatwianie adaptacji w środowisku rówieśniczym i nowych warunkach, a także pomoc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rozwiązywaniu konfliktów z innymi dziećmi.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Organizowanie pobytu dziecka w Klubie Dziecięcym, poprzez przestrzeganie porządku dnia, wdrażanie dzieci do współpracy.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Wdrażanie dzieci do wysiłku, cierpliwości, pokonywanie trudności i odporności na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niepowodzenia.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Wdrażanie dzieci do społecznego działania oraz kształtowanie właściwych postaw moralnych, właściwych relacji między dziećmi – życzliwości, współdziałania, pomocy, odpowiedzialności za ład i estetykę sali.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Okazywanie troski i życzliwości do każdego dziecka.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Stwarzanie możliwości wykazania się przez dzieci, zdolnościami poznawczymi, opiekuńczymi, artystycznymi lub innymi.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Wdrażanie dzieci do dbania o zdrowie i higienę osobistą.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Dbanie o stan techniczny sprzętu zgromadzonego w sali oraz zabawek i innych pomocy dydaktycznych,  przestrzeganie zasad bezpieczeństwa w budynku Klubu Dziecięcego i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ogrodzie.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Udzielanie rad, wskazówek i pomocy rodzicom/ prawnym opiekunom.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Przestrzeganie przepisów obowiązujących w Klubie, a szczególności dotyczących odbierania dzieci , postępowania w nagłych wypadkach.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Opiekun jest odpowiedzialny za życie, zdrowie i bezpieczeństwo powierzonych jego opiece dzieci.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12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Szczegółowe zasady postępowania  w zakresie zapewnienia bezpieczeństwa dzieciom określi Kierownik w regulaminie organizacyjnym.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V. ORGANIZACJA I ZASADY FUNKCJONOWANIA KLUBU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§13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Dziecięcy  funkcjonuje przez cały rok od poniedziałku do piątku z wyjątkiem przerwy wakacyjnej, w godzinach ustalonych przez Kierownika w regulaminie organizacyjnym.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Dziecięcy zapewnia  opiekę nad dzieckiem  w wymiarze do 5 godzin dziennie  względem każdego dziecka.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Klub może sprawować opiekę  w systemie jedno lub dwuzmianowym, w zależności od potrzeb rodziców.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Terminy przerwy wakacyjnej ustala Kierownik w Planie Organizacyjnym Klubu na dany rok. Po zatwierdzeniu przez Wójta Gminy niezwłocznie informuje rodziców/ prawnych opiekunów.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sytuacjach nagłych i uzasadnionych dopuszcza się możliwość wprowadzenia dodatkowej przerwy, poza przerwą wakacyjną na czas przeprowadzenia w Klubie prac remontowych. Decyzję  w tej sprawie każdorazowo podejmuje Wójt Gminy Gozdowo.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 Klubu opracowuje „Plan  organizacyjny Klubu”, w którym określa szczegółową organizację opieki pielęgnacyjnej, wychowawczej i edukacyjnej nad dziećmi w danym roku kalendarzowym.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 organizacyjny Klubu Kierownik przedkłada do 30 listopada do Wójta Gminy w celu zatwierdzenia.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Przewiduje się dodatkowo płatny jeden  posiłek- pełen obiad. 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Organizację pracy w ciągu dnia określa plan dnia opracowany przez Kierownika  Klubu w porozumieniu z opiekunami oraz w uzgodnieniu z Wójtem Gminy Gozdowo.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Plan dnia podany do wiadomości rodziców na tablicy informacyjnej określa godziny posiłku i zajęć prowadzonych w każdej grupie.</w:t>
      </w: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Maksymalna liczba dzieci w grupie na jednego opiekuna wynosi:</w:t>
      </w:r>
    </w:p>
    <w:p w:rsidR="001373AF" w:rsidRDefault="001373AF" w:rsidP="00CB0E7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 8 dzieci,</w:t>
      </w:r>
    </w:p>
    <w:p w:rsidR="001373AF" w:rsidRDefault="001373AF" w:rsidP="00CB0E7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 5 dzieci, w przypadku gdy w grupie znajduje się dziecko niepełnosprawne lub dziecko wymagające szczególnej opieki.</w:t>
      </w:r>
    </w:p>
    <w:p w:rsidR="001373AF" w:rsidRDefault="001373AF" w:rsidP="00CB0E7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Na wniosek rodziców/prawnych opiekunów w Klubie mogą być organizowane zajęcia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dodatkowe opłacane przez rodziców. Propozycje w tym zakresie zgłaszają rodzice do opiekuna bądź do Kierownika Klubu.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14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Klubie  obowiązują następujące zasady pracy, które są podstawą sprzyjającej atmosfery pomiędzy rodzicami a opiekunami:</w:t>
      </w:r>
    </w:p>
    <w:p w:rsidR="001373AF" w:rsidRDefault="001373AF" w:rsidP="00CB0E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informacje, uwagi, prośby związane z pielęgnacją i opieką nad dzieckiem rodzic kieruje do Kierownika lub do opiekunów grupy przed zajęciami lub po zajęciach przy odbiorze dziecka,</w:t>
      </w:r>
    </w:p>
    <w:p w:rsidR="001373AF" w:rsidRDefault="001373AF" w:rsidP="00CB0E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dłuższe rozmowy dotyczące zachowań dziecka, jego rozwoju, postępów, problemów mogą mieć miejsce tylko wtedy, kiedy nie powoduje to przerwania zajęć z grupą i nie ogranicza możliwości sprawowania opieki nad dziećmi przez opiekuna,</w:t>
      </w:r>
    </w:p>
    <w:p w:rsidR="001373AF" w:rsidRDefault="001373AF" w:rsidP="00CB0E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uwagi dotyczące pracy personelu oraz funkcjonowania Klubu, należy zgłaszać Kierownikowi Klubu w czasie i na zasadach określonych w informacji wywieszonej na tablicy ogłoszeń,</w:t>
      </w:r>
    </w:p>
    <w:p w:rsidR="001373AF" w:rsidRDefault="001373AF" w:rsidP="00CB0E7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 względu na specyfikę pracy z małymi dziećmi niedopuszczalne jest rozwiązywanie sytuacji konfliktowych, podnoszenie głosu na rozmówcę w obecności dzieci.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VI.  ZASADY USTALANIA OPŁAT ZA POBYT I WYŻYWIENIE W PRZYPADKU 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NIEOBECNOŚCI  DZIECKA  W  KLUBIE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15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1.Wysokość opłaty miesięcznej oraz za wyżywienie dziecka uczęszczającego do Klubu określa odrębna Uchwała Rady Gminy Gozdowo.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razie planowej nieobecności dziecka w Klubie rodzic jest zobowiązany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powiadomić opiekuna do godz. 9.00. W przypadku uprzedniego zgłoszenia nieobecności dziecka w Klubie rodzicom/opiekunom przysługuje zwrot stawki żywieniowej za każdy dzień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nieobecności (o ile dziecko korzysta z wyżywienia zapewnianego przez Klub).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przypadku ponad 10-dniowej nieobecności dziecka w Klubie, spowodowanej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chorobą dziecka lub innej przyczyny, opłata miesięczna wynosi 70 % obowiązującej opłaty. Nieobecność dotyczy następujących po sobie kolejno dni roboczych.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VII.  WARUNKI PRZYJMOWANIA DZIECI DO KLUBU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16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1.Zapisy dzieci do Klubu Dziecięcego  odbywają się przez cały rok.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Do  Klubu mogą być przyjęte dzieci: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w wieku od 1 roku do lat 3 , a w przypadku utrudnionego dostępu  objęcia dziecka wychowaniem przedszkolnym do ukończenia 4 roku życia,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dzieci posiadające orzeczenie o niepełnosprawności lub opinię z Poradni Psychologiczno Pedagogicznej określającej poziom rozwoju dziecka,  na podstawie oświadczenia lekarza pediatry o braku przeciwwskazań do uczęszczania do Klubu Dziecięcego.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Rodzice dziecka, które ukończyło 3  rok życia są zobowiązani do złożenia oświadczenia o przeszkodach w objęciu dziecka wychowaniem przedszkolnym.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4.Podstawą zapisania dziecka do Klubu  jest: </w:t>
      </w:r>
    </w:p>
    <w:p w:rsidR="001373AF" w:rsidRDefault="001373AF" w:rsidP="00CB0E7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a)złożenie  "Karty zgłoszenia dziecka do Klubu Dziecięcego – Kubusiowy Raj", stanowiący załącznik Nr 1 do Statutu.</w:t>
      </w:r>
    </w:p>
    <w:p w:rsidR="001373AF" w:rsidRDefault="001373AF" w:rsidP="00CB0E7E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zawarcie Umowy – cywilnoprawnej.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przypadku, gdy liczba zgłoszonych dzieci jest większa od liczby miejsc, o kolejności zapisu dziecka decyduje data złożonych kart  oraz  zachowanie   zasady , że pierwszeństwo mają dzieci: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już uczęszczające do Klubu,</w:t>
      </w:r>
    </w:p>
    <w:p w:rsidR="001373AF" w:rsidRDefault="001373AF" w:rsidP="00CB0E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których oboje rodzice pracują,</w:t>
      </w:r>
    </w:p>
    <w:p w:rsidR="001373AF" w:rsidRDefault="001373AF" w:rsidP="00CB0E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których rodzic samotnie je wychowuje,</w:t>
      </w:r>
    </w:p>
    <w:p w:rsidR="001373AF" w:rsidRDefault="001373AF" w:rsidP="00CB0E7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których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rodzeństwo uczęszcza do Klubu.</w:t>
      </w:r>
    </w:p>
    <w:p w:rsidR="001373AF" w:rsidRDefault="001373AF" w:rsidP="00CB0E7E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6.W przypadku zwolnienia  się miejsca w Klubie , przyjmuje się dziecko w  kolejności z listy rezerwowej.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17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Pierwsze zapisy dzieci  do Klubu Dziecięcego odbędą się w okresie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od 01 sierpnia 2013 roku do 26 sierpnia 2013 roku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, na podstawie Kart zgłoszeń </w:t>
      </w:r>
      <w:r>
        <w:rPr>
          <w:rFonts w:ascii="Times New Roman" w:hAnsi="Times New Roman"/>
          <w:color w:val="000000"/>
          <w:sz w:val="24"/>
          <w:szCs w:val="24"/>
        </w:rPr>
        <w:t>dziecka do Klubu Dziecięcego – Kubusiowy Raj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- stanowiących załącznik do niniejszego Statutu.</w:t>
      </w:r>
    </w:p>
    <w:p w:rsidR="001373AF" w:rsidRDefault="001373AF" w:rsidP="00CB0E7E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Karty będą przyjmowane w siedzibie Klubu Dziecięcego w określonych godzinach.</w:t>
      </w:r>
    </w:p>
    <w:p w:rsidR="001373AF" w:rsidRDefault="001373AF" w:rsidP="00CB0E7E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Pierwsza rekrutacja dzieci do Klubu Dziecięcego zostanie przeprowadzona zgodnie z obowiązującymi  zasadami określonymi w §16. </w:t>
      </w:r>
    </w:p>
    <w:p w:rsidR="001373AF" w:rsidRDefault="001373AF" w:rsidP="00CB0E7E">
      <w:pPr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Lista dzieci przyjętych do Klubu będzie wywieszona w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>dniu 28 sierpnia 2013 roku.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18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Rodzice  lub prawni opiekunowie mają prawo do: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 xml:space="preserve"> wyrażania i przekazywania organowi prowadzącemu Klub Dziecięcy opinii na temat pracy Klubu,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 xml:space="preserve">uzyskiwania rzetelnej informacji na temat swojego dziecka, jego zachowania i rozwoju, 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>udziału i organizowania wspólnych spotkań, uroczystości, imprez.</w:t>
      </w:r>
    </w:p>
    <w:p w:rsidR="001373AF" w:rsidRDefault="001373AF" w:rsidP="00CB0E7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udziału w zajęciach otwartych organizowanych w Klubie.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VIII.  ZASADY  GOSPODARKI  FINANSOWEJ  KLUBU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19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Majątek Klubu Dziecięcego jest mieniem  komunalnym Gminy.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Klub Dziecięcy prowadzi wyodrębniona  ewidencję składników majątku będących w dyspozycji Klubu na podstawie odrębnych przepisów.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Środki finansowe na działalność Klubu pochodzą  z budżetu Gminy Gozdowo oraz wpłat pochodzących od rodziców za pobyt dziecka w Klubie Dziecięcym.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Klub prowadzi działalność na podstawie planu finansowego opracowanego przez Kierownika Klubu i zatwierdzonego przez Wójta Gminy Gozdowo.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Wszelkie wpływy uzyskane przez Klub stanowią dochody Gminy Gozdowo.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Klub Dziecięcy prowadzi rachunkowość oraz sprawozdawczość zgodnie z obowiązującymi przepisami dotyczącymi jednostek budżetowych.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Sprawozdania finansowe i budżetowe Klubu zatwierdza Kierownik Klubu.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Kontrolę działalności, kontrolę rozliczeń finansowych z budżetem Gminy Gozdowo oraz stosownych zasad rachunkowości przeprowadzają  upoważnieni przez Wójta Gminy pracownicy.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5.Obsługę  finansowo- księgową w zakresie: naliczania i rozliczania wynagrodzeń dla pracowników Klubu Dziecięcego, prowadzenia księgowości i sprawozdawczości budżetowej wykonywane są przez pracowników Urzędu Gminy - Referat Oświaty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IX.  POSTANOWIENIA KOŃCOWE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§ 20</w:t>
      </w:r>
    </w:p>
    <w:p w:rsidR="001373AF" w:rsidRDefault="001373AF" w:rsidP="00CB0E7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Klub prowadzi i przechowuje dokumentację zgodnie z odrębnymi przepisami.</w:t>
      </w:r>
    </w:p>
    <w:p w:rsidR="001373AF" w:rsidRDefault="001373AF" w:rsidP="00CB0E7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sprawy sporne zaistniałe w placówce rozwiązywane są wewnątrz Klubu, z zachowaniem drogi służbowej rodzic/prawny opiekun  – Kierownik Klubu – Wójt Gminy.</w:t>
      </w:r>
    </w:p>
    <w:p w:rsidR="001373AF" w:rsidRDefault="001373AF" w:rsidP="00CB0E7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Wszelkie zmiany w niniejszym statucie dokonywane są w trybie właściwym dla jego  ustalenia.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CB0E7E"/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CB0E7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Załącznik do Statutu                     </w:t>
      </w:r>
    </w:p>
    <w:p w:rsidR="001373AF" w:rsidRDefault="001373AF" w:rsidP="00CB0E7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KARTA ZGŁOSZENIA DZIECKA DO </w:t>
      </w:r>
    </w:p>
    <w:p w:rsidR="001373AF" w:rsidRDefault="001373AF" w:rsidP="00CB0E7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KLUBU DZIECIĘCEGO „KUBUSIOWY RAJ”</w:t>
      </w:r>
    </w:p>
    <w:p w:rsidR="001373AF" w:rsidRDefault="001373AF" w:rsidP="00CB0E7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DANE IDENTYFIKACYJNE DZIECKA: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Imiona i nazwisko:…………………………………………………………………………………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i miejsce urodzenia………………………………………………………………….…………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PESEL…………………………………………………………………………………...………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zamieszkania………………………………………………………………………….………</w:t>
      </w:r>
    </w:p>
    <w:p w:rsidR="001373AF" w:rsidRDefault="001373AF" w:rsidP="00CB0E7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DANE KONTAKTOWE RODZICÓW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Imię i nazwisko Matki/Opiekuna</w:t>
      </w:r>
      <w:r>
        <w:rPr>
          <w:rFonts w:ascii="Times New Roman" w:hAnsi="Times New Roman"/>
        </w:rPr>
        <w:t>:…………………………………………………………….…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Komórkowy:……………………………………………………………………………………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Służbowy…………………………………………………………………………………….…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Imię i nazwisko Ojca/Opiekuna</w:t>
      </w:r>
      <w:r>
        <w:rPr>
          <w:rFonts w:ascii="Times New Roman" w:hAnsi="Times New Roman"/>
        </w:rPr>
        <w:t>:…………………………………………………………………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 Komórkowy:……………………………………………………………………………………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Służbowy………………………………………………………………………………………                                                                             </w:t>
      </w:r>
    </w:p>
    <w:p w:rsidR="001373AF" w:rsidRDefault="001373AF" w:rsidP="00CB0E7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INFORMACJE O DZIECKU</w:t>
      </w:r>
    </w:p>
    <w:p w:rsidR="001373AF" w:rsidRDefault="001373AF" w:rsidP="00CB0E7E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Dziecka……………………………………………………………………</w:t>
      </w:r>
    </w:p>
    <w:p w:rsidR="001373AF" w:rsidRDefault="001373AF" w:rsidP="00CB0E7E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Wiek Dziecka…………………………………………………………………………….…</w:t>
      </w:r>
    </w:p>
    <w:p w:rsidR="001373AF" w:rsidRDefault="001373AF" w:rsidP="00CB0E7E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 dziecko uczęszczało wcześniej do placówki opiekuńczej?                       TAK/NIE</w:t>
      </w:r>
    </w:p>
    <w:p w:rsidR="001373AF" w:rsidRDefault="001373AF" w:rsidP="00CB0E7E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 jest pod opieką specjalisty?                                                                               TAK/NIE</w:t>
      </w:r>
    </w:p>
    <w:p w:rsidR="001373AF" w:rsidRDefault="001373AF" w:rsidP="00CB0E7E">
      <w:pPr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Jakiego………………………………………………………………………………..……</w:t>
      </w:r>
    </w:p>
    <w:p w:rsidR="001373AF" w:rsidRDefault="001373AF" w:rsidP="00CB0E7E">
      <w:pPr>
        <w:spacing w:line="240" w:lineRule="auto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>5. Czy jest uczulone?                                                                                           TAK/NIE</w:t>
      </w:r>
    </w:p>
    <w:p w:rsidR="001373AF" w:rsidRDefault="001373AF" w:rsidP="00CB0E7E">
      <w:pPr>
        <w:spacing w:line="240" w:lineRule="auto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 co ……………………………………………………………………………………………….</w:t>
      </w:r>
    </w:p>
    <w:p w:rsidR="001373AF" w:rsidRDefault="001373AF" w:rsidP="00CB0E7E">
      <w:pPr>
        <w:spacing w:line="240" w:lineRule="auto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>6. Czy sygnalizuje potrzeby fizjologiczne?                                                             TAK/NIE</w:t>
      </w:r>
    </w:p>
    <w:p w:rsidR="001373AF" w:rsidRDefault="001373AF" w:rsidP="00CB0E7E">
      <w:pPr>
        <w:spacing w:line="240" w:lineRule="auto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>7. Czy są sytuacje lub rzeczy których się boi?                                                        TAK/NIE</w:t>
      </w:r>
    </w:p>
    <w:p w:rsidR="001373AF" w:rsidRDefault="001373AF" w:rsidP="00CB0E7E">
      <w:pPr>
        <w:spacing w:line="240" w:lineRule="auto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Jakie……………………………………………………………………………………………</w:t>
      </w:r>
    </w:p>
    <w:p w:rsidR="001373AF" w:rsidRDefault="001373AF" w:rsidP="00CB0E7E">
      <w:pPr>
        <w:spacing w:line="240" w:lineRule="auto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>8. Czy śpi w dzień?                                                                                                TAK/NIE</w:t>
      </w:r>
    </w:p>
    <w:p w:rsidR="001373AF" w:rsidRDefault="001373AF" w:rsidP="00CB0E7E">
      <w:pPr>
        <w:spacing w:line="240" w:lineRule="auto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Jak długo?......................................................................................................................................</w:t>
      </w:r>
    </w:p>
    <w:p w:rsidR="001373AF" w:rsidRDefault="001373AF" w:rsidP="00CB0E7E">
      <w:pPr>
        <w:spacing w:line="240" w:lineRule="auto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>9. Czy potrafi samodzielnie:</w:t>
      </w:r>
    </w:p>
    <w:p w:rsidR="001373AF" w:rsidRDefault="001373AF" w:rsidP="00CB0E7E">
      <w:pPr>
        <w:numPr>
          <w:ilvl w:val="0"/>
          <w:numId w:val="32"/>
        </w:numPr>
        <w:spacing w:after="0" w:line="240" w:lineRule="auto"/>
        <w:ind w:left="1406" w:hanging="357"/>
        <w:rPr>
          <w:rFonts w:ascii="Times New Roman" w:hAnsi="Times New Roman"/>
        </w:rPr>
      </w:pPr>
      <w:r>
        <w:rPr>
          <w:rFonts w:ascii="Times New Roman" w:hAnsi="Times New Roman"/>
        </w:rPr>
        <w:t>Jeść                              TAK/NIE</w:t>
      </w:r>
    </w:p>
    <w:p w:rsidR="001373AF" w:rsidRDefault="001373AF" w:rsidP="00CB0E7E">
      <w:pPr>
        <w:numPr>
          <w:ilvl w:val="0"/>
          <w:numId w:val="32"/>
        </w:numPr>
        <w:spacing w:after="0" w:line="240" w:lineRule="auto"/>
        <w:ind w:left="1406" w:hanging="357"/>
        <w:rPr>
          <w:rFonts w:ascii="Times New Roman" w:hAnsi="Times New Roman"/>
        </w:rPr>
      </w:pPr>
      <w:r>
        <w:rPr>
          <w:rFonts w:ascii="Times New Roman" w:hAnsi="Times New Roman"/>
        </w:rPr>
        <w:t>Chodzić                       TAK/NIE</w:t>
      </w:r>
    </w:p>
    <w:p w:rsidR="001373AF" w:rsidRDefault="001373AF" w:rsidP="00CB0E7E">
      <w:pPr>
        <w:numPr>
          <w:ilvl w:val="0"/>
          <w:numId w:val="32"/>
        </w:numPr>
        <w:spacing w:after="0" w:line="240" w:lineRule="auto"/>
        <w:ind w:left="1406" w:hanging="357"/>
        <w:rPr>
          <w:rFonts w:ascii="Times New Roman" w:hAnsi="Times New Roman"/>
        </w:rPr>
      </w:pPr>
      <w:r>
        <w:rPr>
          <w:rFonts w:ascii="Times New Roman" w:hAnsi="Times New Roman"/>
        </w:rPr>
        <w:t>Myć ręce                      TAK/NIE</w:t>
      </w:r>
    </w:p>
    <w:p w:rsidR="001373AF" w:rsidRDefault="001373AF" w:rsidP="00CB0E7E">
      <w:pPr>
        <w:numPr>
          <w:ilvl w:val="0"/>
          <w:numId w:val="32"/>
        </w:numPr>
        <w:spacing w:after="0" w:line="240" w:lineRule="auto"/>
        <w:ind w:left="1406" w:hanging="357"/>
        <w:rPr>
          <w:rFonts w:ascii="Times New Roman" w:hAnsi="Times New Roman"/>
        </w:rPr>
      </w:pPr>
      <w:r>
        <w:rPr>
          <w:rFonts w:ascii="Times New Roman" w:hAnsi="Times New Roman"/>
        </w:rPr>
        <w:t>Założyć kapcie             TAK/NIE</w:t>
      </w:r>
    </w:p>
    <w:p w:rsidR="001373AF" w:rsidRDefault="001373AF" w:rsidP="00CB0E7E">
      <w:pPr>
        <w:spacing w:line="240" w:lineRule="auto"/>
        <w:ind w:left="1049"/>
        <w:rPr>
          <w:rFonts w:ascii="Times New Roman" w:hAnsi="Times New Roman"/>
        </w:rPr>
      </w:pP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10. Czy potrafi w zrozumiały sposób porozumieć się z otoczeniem?                      TAK/NIE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11. Najczęściej bawi się:</w:t>
      </w:r>
    </w:p>
    <w:p w:rsidR="001373AF" w:rsidRDefault="001373AF" w:rsidP="00CB0E7E">
      <w:pPr>
        <w:numPr>
          <w:ilvl w:val="0"/>
          <w:numId w:val="33"/>
        </w:numPr>
        <w:spacing w:after="0" w:line="240" w:lineRule="auto"/>
        <w:ind w:left="1378" w:hanging="357"/>
        <w:rPr>
          <w:rFonts w:ascii="Times New Roman" w:hAnsi="Times New Roman"/>
        </w:rPr>
      </w:pPr>
      <w:r>
        <w:rPr>
          <w:rFonts w:ascii="Times New Roman" w:hAnsi="Times New Roman"/>
        </w:rPr>
        <w:t>Samo</w:t>
      </w:r>
    </w:p>
    <w:p w:rsidR="001373AF" w:rsidRDefault="001373AF" w:rsidP="00CB0E7E">
      <w:pPr>
        <w:numPr>
          <w:ilvl w:val="0"/>
          <w:numId w:val="33"/>
        </w:numPr>
        <w:spacing w:after="0" w:line="240" w:lineRule="auto"/>
        <w:ind w:left="1378" w:hanging="357"/>
        <w:rPr>
          <w:rFonts w:ascii="Times New Roman" w:hAnsi="Times New Roman"/>
        </w:rPr>
      </w:pPr>
      <w:r>
        <w:rPr>
          <w:rFonts w:ascii="Times New Roman" w:hAnsi="Times New Roman"/>
        </w:rPr>
        <w:t>Z opiekunem</w:t>
      </w:r>
    </w:p>
    <w:p w:rsidR="001373AF" w:rsidRDefault="001373AF" w:rsidP="00CB0E7E">
      <w:pPr>
        <w:numPr>
          <w:ilvl w:val="0"/>
          <w:numId w:val="33"/>
        </w:numPr>
        <w:spacing w:after="0" w:line="240" w:lineRule="auto"/>
        <w:ind w:left="1378" w:hanging="357"/>
        <w:rPr>
          <w:rFonts w:ascii="Times New Roman" w:hAnsi="Times New Roman"/>
        </w:rPr>
      </w:pPr>
      <w:r>
        <w:rPr>
          <w:rFonts w:ascii="Times New Roman" w:hAnsi="Times New Roman"/>
        </w:rPr>
        <w:t>Z innymi dziećmi</w:t>
      </w:r>
    </w:p>
    <w:p w:rsidR="001373AF" w:rsidRDefault="001373AF" w:rsidP="00CB0E7E">
      <w:pPr>
        <w:spacing w:line="240" w:lineRule="auto"/>
        <w:ind w:left="1021"/>
        <w:rPr>
          <w:rFonts w:ascii="Times New Roman" w:hAnsi="Times New Roman"/>
        </w:rPr>
      </w:pP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12. W domu najchętniej zajmuje się:</w:t>
      </w:r>
    </w:p>
    <w:p w:rsidR="001373AF" w:rsidRDefault="001373AF" w:rsidP="00CB0E7E">
      <w:pPr>
        <w:numPr>
          <w:ilvl w:val="0"/>
          <w:numId w:val="34"/>
        </w:numPr>
        <w:spacing w:after="0" w:line="240" w:lineRule="auto"/>
        <w:ind w:left="1315" w:hanging="357"/>
        <w:rPr>
          <w:rFonts w:ascii="Times New Roman" w:hAnsi="Times New Roman"/>
        </w:rPr>
      </w:pPr>
      <w:r>
        <w:rPr>
          <w:rFonts w:ascii="Times New Roman" w:hAnsi="Times New Roman"/>
        </w:rPr>
        <w:t>Zabawkami</w:t>
      </w:r>
    </w:p>
    <w:p w:rsidR="001373AF" w:rsidRDefault="001373AF" w:rsidP="00CB0E7E">
      <w:pPr>
        <w:numPr>
          <w:ilvl w:val="0"/>
          <w:numId w:val="34"/>
        </w:numPr>
        <w:spacing w:after="0" w:line="240" w:lineRule="auto"/>
        <w:ind w:left="1315" w:hanging="357"/>
        <w:rPr>
          <w:rFonts w:ascii="Times New Roman" w:hAnsi="Times New Roman"/>
        </w:rPr>
      </w:pPr>
      <w:r>
        <w:rPr>
          <w:rFonts w:ascii="Times New Roman" w:hAnsi="Times New Roman"/>
        </w:rPr>
        <w:t>Rysowaniem</w:t>
      </w:r>
    </w:p>
    <w:p w:rsidR="001373AF" w:rsidRDefault="001373AF" w:rsidP="00CB0E7E">
      <w:pPr>
        <w:numPr>
          <w:ilvl w:val="0"/>
          <w:numId w:val="34"/>
        </w:numPr>
        <w:spacing w:after="0" w:line="240" w:lineRule="auto"/>
        <w:ind w:left="1315" w:hanging="357"/>
        <w:rPr>
          <w:rFonts w:ascii="Times New Roman" w:hAnsi="Times New Roman"/>
        </w:rPr>
      </w:pPr>
      <w:r>
        <w:rPr>
          <w:rFonts w:ascii="Times New Roman" w:hAnsi="Times New Roman"/>
        </w:rPr>
        <w:t>Oglądaniem TV</w:t>
      </w:r>
    </w:p>
    <w:p w:rsidR="001373AF" w:rsidRDefault="001373AF" w:rsidP="00CB0E7E">
      <w:pPr>
        <w:numPr>
          <w:ilvl w:val="0"/>
          <w:numId w:val="34"/>
        </w:numPr>
        <w:spacing w:after="0" w:line="240" w:lineRule="auto"/>
        <w:ind w:left="1315" w:hanging="357"/>
        <w:rPr>
          <w:rFonts w:ascii="Times New Roman" w:hAnsi="Times New Roman"/>
        </w:rPr>
      </w:pPr>
      <w:r>
        <w:rPr>
          <w:rFonts w:ascii="Times New Roman" w:hAnsi="Times New Roman"/>
        </w:rPr>
        <w:t>Oglądaniem książek</w:t>
      </w:r>
    </w:p>
    <w:p w:rsidR="001373AF" w:rsidRDefault="001373AF" w:rsidP="00CB0E7E">
      <w:pPr>
        <w:numPr>
          <w:ilvl w:val="0"/>
          <w:numId w:val="34"/>
        </w:numPr>
        <w:spacing w:after="0" w:line="240" w:lineRule="auto"/>
        <w:ind w:left="1315" w:hanging="357"/>
        <w:rPr>
          <w:rFonts w:ascii="Times New Roman" w:hAnsi="Times New Roman"/>
        </w:rPr>
      </w:pPr>
      <w:r>
        <w:rPr>
          <w:rFonts w:ascii="Times New Roman" w:hAnsi="Times New Roman"/>
        </w:rPr>
        <w:t>Słuchaniem bajek</w:t>
      </w:r>
    </w:p>
    <w:p w:rsidR="001373AF" w:rsidRDefault="001373AF" w:rsidP="00CB0E7E">
      <w:pPr>
        <w:numPr>
          <w:ilvl w:val="0"/>
          <w:numId w:val="34"/>
        </w:numPr>
        <w:spacing w:after="0" w:line="240" w:lineRule="auto"/>
        <w:ind w:left="1315" w:hanging="357"/>
        <w:rPr>
          <w:rFonts w:ascii="Times New Roman" w:hAnsi="Times New Roman"/>
        </w:rPr>
      </w:pPr>
      <w:r>
        <w:rPr>
          <w:rFonts w:ascii="Times New Roman" w:hAnsi="Times New Roman"/>
        </w:rPr>
        <w:t>Uczestniczeniem w zajęciach domowych</w:t>
      </w:r>
    </w:p>
    <w:p w:rsidR="001373AF" w:rsidRDefault="001373AF" w:rsidP="00CB0E7E">
      <w:pPr>
        <w:spacing w:line="240" w:lineRule="auto"/>
        <w:ind w:left="958"/>
        <w:rPr>
          <w:rFonts w:ascii="Times New Roman" w:hAnsi="Times New Roman"/>
        </w:rPr>
      </w:pP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13. Jest raczej:</w:t>
      </w:r>
    </w:p>
    <w:p w:rsidR="001373AF" w:rsidRDefault="001373AF" w:rsidP="00CB0E7E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Pogodne</w:t>
      </w:r>
    </w:p>
    <w:p w:rsidR="001373AF" w:rsidRDefault="001373AF" w:rsidP="00CB0E7E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Spokojne</w:t>
      </w:r>
    </w:p>
    <w:p w:rsidR="001373AF" w:rsidRDefault="001373AF" w:rsidP="00CB0E7E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Ruchliwe</w:t>
      </w:r>
    </w:p>
    <w:p w:rsidR="001373AF" w:rsidRDefault="001373AF" w:rsidP="00CB0E7E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Płaczliwe</w:t>
      </w:r>
    </w:p>
    <w:p w:rsidR="001373AF" w:rsidRDefault="001373AF" w:rsidP="00CB0E7E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Lękliwe</w:t>
      </w:r>
    </w:p>
    <w:p w:rsidR="001373AF" w:rsidRDefault="001373AF" w:rsidP="00CB0E7E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Odważne</w:t>
      </w:r>
    </w:p>
    <w:p w:rsidR="001373AF" w:rsidRDefault="001373AF" w:rsidP="00CB0E7E">
      <w:pPr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Zamknięte w sobie</w:t>
      </w:r>
    </w:p>
    <w:p w:rsidR="001373AF" w:rsidRDefault="001373AF" w:rsidP="00CB0E7E">
      <w:pPr>
        <w:spacing w:line="240" w:lineRule="auto"/>
        <w:ind w:left="960"/>
        <w:rPr>
          <w:rFonts w:ascii="Times New Roman" w:hAnsi="Times New Roman"/>
        </w:rPr>
      </w:pP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14. W kontaktach z innymi:</w:t>
      </w:r>
    </w:p>
    <w:p w:rsidR="001373AF" w:rsidRDefault="001373AF" w:rsidP="00CB0E7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Narzuca swoją wolę</w:t>
      </w:r>
    </w:p>
    <w:p w:rsidR="001373AF" w:rsidRDefault="001373AF" w:rsidP="00CB0E7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Współdziała</w:t>
      </w:r>
    </w:p>
    <w:p w:rsidR="001373AF" w:rsidRDefault="001373AF" w:rsidP="00CB0E7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Nie ulega</w:t>
      </w:r>
    </w:p>
    <w:p w:rsidR="001373AF" w:rsidRDefault="001373AF" w:rsidP="00CB0E7E">
      <w:pPr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Obojętne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15. Inne informacje, które chcieliby Państwo przekazać     ………………………………………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……………………………………………………………………………………………………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……………………………………………………………………………………………………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………………………………………………………………………………………………..…....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podane informacje w Karcie są zgodne ze stanem faktycznym.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………………………………………………</w:t>
      </w:r>
    </w:p>
    <w:p w:rsidR="001373AF" w:rsidRDefault="001373AF" w:rsidP="00CB0E7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Podpis rodzica/opiekuna prawnego</w:t>
      </w: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</w:rPr>
      </w:pPr>
    </w:p>
    <w:p w:rsidR="001373AF" w:rsidRDefault="001373AF" w:rsidP="00CB0E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373AF" w:rsidRDefault="001373AF" w:rsidP="00D21C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color w:val="00000A"/>
          <w:sz w:val="24"/>
          <w:szCs w:val="24"/>
        </w:rPr>
      </w:pPr>
    </w:p>
    <w:p w:rsidR="001373AF" w:rsidRDefault="001373AF" w:rsidP="005843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Załącznik Nr 2 </w:t>
      </w:r>
    </w:p>
    <w:p w:rsidR="001373AF" w:rsidRDefault="001373AF" w:rsidP="005843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do Uchwały Nr 227/XXIV/13  </w:t>
      </w:r>
    </w:p>
    <w:p w:rsidR="001373AF" w:rsidRDefault="001373AF" w:rsidP="005843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Rady Gminy Gozdowo </w:t>
      </w:r>
    </w:p>
    <w:p w:rsidR="001373AF" w:rsidRDefault="001373AF" w:rsidP="0058434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z dnia 23 maja 2013 roku </w:t>
      </w:r>
    </w:p>
    <w:p w:rsidR="001373AF" w:rsidRDefault="001373AF" w:rsidP="0058434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584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Default="001373AF" w:rsidP="00584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1373AF" w:rsidRPr="00584347" w:rsidRDefault="001373AF" w:rsidP="00584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584347">
        <w:rPr>
          <w:rFonts w:ascii="Times New Roman" w:hAnsi="Times New Roman"/>
          <w:b/>
          <w:color w:val="00000A"/>
          <w:sz w:val="24"/>
          <w:szCs w:val="24"/>
        </w:rPr>
        <w:t>WYKAZ</w:t>
      </w:r>
    </w:p>
    <w:p w:rsidR="001373AF" w:rsidRPr="00584347" w:rsidRDefault="001373AF" w:rsidP="00584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4347">
        <w:rPr>
          <w:rFonts w:ascii="Times New Roman" w:hAnsi="Times New Roman"/>
          <w:b/>
          <w:color w:val="00000A"/>
          <w:sz w:val="24"/>
          <w:szCs w:val="24"/>
        </w:rPr>
        <w:t>mienia przekazanego   Klubowi  Dziecięcemu  „KUBUSIOWY  RAJ” w Lelicach</w:t>
      </w:r>
    </w:p>
    <w:p w:rsidR="001373AF" w:rsidRDefault="001373AF" w:rsidP="00584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3AF" w:rsidRDefault="001373AF" w:rsidP="00584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3AF" w:rsidRPr="00584347" w:rsidRDefault="001373AF" w:rsidP="00584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Budynek  Klubu Dziecięcego  o wartości początkowej  -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528.926,27zł.</w:t>
      </w:r>
    </w:p>
    <w:p w:rsidR="001373AF" w:rsidRPr="00584347" w:rsidRDefault="001373AF" w:rsidP="005843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584347">
        <w:rPr>
          <w:rFonts w:ascii="Times New Roman" w:hAnsi="Times New Roman"/>
          <w:b/>
          <w:color w:val="000000"/>
          <w:sz w:val="24"/>
          <w:szCs w:val="24"/>
        </w:rPr>
        <w:t>Wyposażenie Klubu Dziecięcego: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Meble kuchenne          - 1 kpl.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Taboret               -  3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Chłodziarko- zamrażarka   -  1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Kuchnia gazowo-elektryczna  - 1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Wyparzarka  - 1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Okap teleskopowy  -  1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Maszyna czyszcząco- froterująca   - 1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Krzesełko Pepe  - 15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Szafka przewijak   - 2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Materac przewijak   - 2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Szafka z drzwiami suwanymi    - 1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Szatnia Porządkuś   / 7x3/ 21-os:   1 kpl.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Krzesło Bambino  Nr 1:  -  21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Stolik prostokątny  - 3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Stolik kwadratowy   - 1 szt.</w:t>
      </w:r>
    </w:p>
    <w:p w:rsidR="001373AF" w:rsidRDefault="001373AF" w:rsidP="00584347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Mikrowieża Kruger§ Matz KM7089   - 1 szt.</w:t>
      </w:r>
    </w:p>
    <w:p w:rsidR="001373AF" w:rsidRPr="00584347" w:rsidRDefault="001373AF" w:rsidP="00584347">
      <w:pPr>
        <w:autoSpaceDE w:val="0"/>
        <w:autoSpaceDN w:val="0"/>
        <w:adjustRightInd w:val="0"/>
        <w:spacing w:after="0" w:line="360" w:lineRule="auto"/>
        <w:ind w:left="765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84347">
        <w:rPr>
          <w:rFonts w:ascii="Times New Roman" w:hAnsi="Times New Roman"/>
          <w:b/>
          <w:color w:val="000000"/>
          <w:sz w:val="24"/>
          <w:szCs w:val="24"/>
        </w:rPr>
        <w:t>Kwota wyposażenia -  42.000,00zł.</w:t>
      </w:r>
    </w:p>
    <w:p w:rsidR="001373AF" w:rsidRDefault="001373AF" w:rsidP="00D21C2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1373AF" w:rsidSect="007A67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CD"/>
    <w:multiLevelType w:val="hybridMultilevel"/>
    <w:tmpl w:val="865E228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55D4D62"/>
    <w:multiLevelType w:val="hybridMultilevel"/>
    <w:tmpl w:val="481E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B7188"/>
    <w:multiLevelType w:val="hybridMultilevel"/>
    <w:tmpl w:val="70087B64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>
    <w:nsid w:val="1A655152"/>
    <w:multiLevelType w:val="hybridMultilevel"/>
    <w:tmpl w:val="90F8DE84"/>
    <w:lvl w:ilvl="0" w:tplc="F09AF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0255CD"/>
    <w:multiLevelType w:val="hybridMultilevel"/>
    <w:tmpl w:val="DA349BBA"/>
    <w:lvl w:ilvl="0" w:tplc="0415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DE31F67"/>
    <w:multiLevelType w:val="hybridMultilevel"/>
    <w:tmpl w:val="C546AE26"/>
    <w:lvl w:ilvl="0" w:tplc="6074B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662DDE"/>
    <w:multiLevelType w:val="hybridMultilevel"/>
    <w:tmpl w:val="BC6E53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AE0D89"/>
    <w:multiLevelType w:val="hybridMultilevel"/>
    <w:tmpl w:val="DD42F18E"/>
    <w:lvl w:ilvl="0" w:tplc="D92CF6B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327B5458"/>
    <w:multiLevelType w:val="hybridMultilevel"/>
    <w:tmpl w:val="7C96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B6BAF"/>
    <w:multiLevelType w:val="hybridMultilevel"/>
    <w:tmpl w:val="D250D5C8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276671C"/>
    <w:multiLevelType w:val="hybridMultilevel"/>
    <w:tmpl w:val="C99857E6"/>
    <w:lvl w:ilvl="0" w:tplc="0415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1">
    <w:nsid w:val="49D06B49"/>
    <w:multiLevelType w:val="hybridMultilevel"/>
    <w:tmpl w:val="A4A01732"/>
    <w:lvl w:ilvl="0" w:tplc="167E3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DF38B8"/>
    <w:multiLevelType w:val="hybridMultilevel"/>
    <w:tmpl w:val="347CC884"/>
    <w:lvl w:ilvl="0" w:tplc="E3724C9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6F375D"/>
    <w:multiLevelType w:val="hybridMultilevel"/>
    <w:tmpl w:val="762CE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536DF5"/>
    <w:multiLevelType w:val="hybridMultilevel"/>
    <w:tmpl w:val="0394A078"/>
    <w:lvl w:ilvl="0" w:tplc="94FC2D6C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5F160C7B"/>
    <w:multiLevelType w:val="hybridMultilevel"/>
    <w:tmpl w:val="5082E194"/>
    <w:lvl w:ilvl="0" w:tplc="6296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A2953"/>
    <w:multiLevelType w:val="hybridMultilevel"/>
    <w:tmpl w:val="9B86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D0FF1"/>
    <w:multiLevelType w:val="hybridMultilevel"/>
    <w:tmpl w:val="772A1F2A"/>
    <w:lvl w:ilvl="0" w:tplc="FA844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782D03"/>
    <w:multiLevelType w:val="hybridMultilevel"/>
    <w:tmpl w:val="D02CB80A"/>
    <w:lvl w:ilvl="0" w:tplc="C504E7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4D26CE"/>
    <w:multiLevelType w:val="hybridMultilevel"/>
    <w:tmpl w:val="AF84FBD6"/>
    <w:lvl w:ilvl="0" w:tplc="0415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1"/>
  </w:num>
  <w:num w:numId="11">
    <w:abstractNumId w:val="5"/>
  </w:num>
  <w:num w:numId="12">
    <w:abstractNumId w:val="11"/>
  </w:num>
  <w:num w:numId="13">
    <w:abstractNumId w:val="15"/>
  </w:num>
  <w:num w:numId="14">
    <w:abstractNumId w:val="10"/>
  </w:num>
  <w:num w:numId="15">
    <w:abstractNumId w:val="4"/>
  </w:num>
  <w:num w:numId="16">
    <w:abstractNumId w:val="19"/>
  </w:num>
  <w:num w:numId="17">
    <w:abstractNumId w:val="9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C23"/>
    <w:rsid w:val="0006136C"/>
    <w:rsid w:val="000C55BE"/>
    <w:rsid w:val="001373AF"/>
    <w:rsid w:val="0014574B"/>
    <w:rsid w:val="001D5C8B"/>
    <w:rsid w:val="001E1F0B"/>
    <w:rsid w:val="002002DA"/>
    <w:rsid w:val="002D78CE"/>
    <w:rsid w:val="003A6F82"/>
    <w:rsid w:val="003C0DD9"/>
    <w:rsid w:val="003D1830"/>
    <w:rsid w:val="003F330C"/>
    <w:rsid w:val="0043598F"/>
    <w:rsid w:val="00447611"/>
    <w:rsid w:val="00463EDA"/>
    <w:rsid w:val="004735F8"/>
    <w:rsid w:val="004A3CCD"/>
    <w:rsid w:val="004C23B2"/>
    <w:rsid w:val="004F0106"/>
    <w:rsid w:val="00544C9D"/>
    <w:rsid w:val="00584347"/>
    <w:rsid w:val="005C3C7B"/>
    <w:rsid w:val="005E0248"/>
    <w:rsid w:val="005E40D3"/>
    <w:rsid w:val="006939EE"/>
    <w:rsid w:val="006F5932"/>
    <w:rsid w:val="007049E9"/>
    <w:rsid w:val="00762D12"/>
    <w:rsid w:val="00776D74"/>
    <w:rsid w:val="007875CE"/>
    <w:rsid w:val="007A678A"/>
    <w:rsid w:val="007B1D7E"/>
    <w:rsid w:val="007D7653"/>
    <w:rsid w:val="00800D37"/>
    <w:rsid w:val="0089088C"/>
    <w:rsid w:val="008B30AD"/>
    <w:rsid w:val="008D546C"/>
    <w:rsid w:val="00983EFF"/>
    <w:rsid w:val="009979E6"/>
    <w:rsid w:val="009B2FB9"/>
    <w:rsid w:val="009F6B35"/>
    <w:rsid w:val="00A4452C"/>
    <w:rsid w:val="00A85FFF"/>
    <w:rsid w:val="00AB0C7C"/>
    <w:rsid w:val="00AF1425"/>
    <w:rsid w:val="00B518B7"/>
    <w:rsid w:val="00BB2420"/>
    <w:rsid w:val="00BF7CCA"/>
    <w:rsid w:val="00C93A04"/>
    <w:rsid w:val="00CB0E7E"/>
    <w:rsid w:val="00CF5DD0"/>
    <w:rsid w:val="00D21C23"/>
    <w:rsid w:val="00DE0F3E"/>
    <w:rsid w:val="00E27819"/>
    <w:rsid w:val="00E855B4"/>
    <w:rsid w:val="00EA409B"/>
    <w:rsid w:val="00F0264A"/>
    <w:rsid w:val="00F11775"/>
    <w:rsid w:val="00F2519E"/>
    <w:rsid w:val="00F930DB"/>
    <w:rsid w:val="00F932D0"/>
    <w:rsid w:val="00FD7A03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983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12</Pages>
  <Words>3356</Words>
  <Characters>20140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15</cp:revision>
  <cp:lastPrinted>2013-06-10T08:29:00Z</cp:lastPrinted>
  <dcterms:created xsi:type="dcterms:W3CDTF">2013-05-14T11:35:00Z</dcterms:created>
  <dcterms:modified xsi:type="dcterms:W3CDTF">2013-06-10T08:29:00Z</dcterms:modified>
</cp:coreProperties>
</file>