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69" w:rsidRPr="00F57E62" w:rsidRDefault="009F7569" w:rsidP="00F57E62">
      <w:pPr>
        <w:pStyle w:val="Heading8"/>
        <w:jc w:val="center"/>
        <w:rPr>
          <w:b/>
          <w:i w:val="0"/>
          <w:sz w:val="22"/>
          <w:u w:val="single"/>
        </w:rPr>
      </w:pPr>
      <w:r>
        <w:rPr>
          <w:b/>
          <w:i w:val="0"/>
          <w:sz w:val="22"/>
          <w:u w:val="single"/>
        </w:rPr>
        <w:t>UCHWAŁA     NR    245</w:t>
      </w:r>
      <w:r w:rsidRPr="00F57E62">
        <w:rPr>
          <w:b/>
          <w:i w:val="0"/>
          <w:sz w:val="22"/>
          <w:u w:val="single"/>
        </w:rPr>
        <w:t xml:space="preserve"> /XXXV</w:t>
      </w:r>
      <w:r>
        <w:rPr>
          <w:b/>
          <w:i w:val="0"/>
          <w:sz w:val="22"/>
          <w:u w:val="single"/>
        </w:rPr>
        <w:t>II</w:t>
      </w:r>
      <w:r w:rsidRPr="00F57E62">
        <w:rPr>
          <w:b/>
          <w:i w:val="0"/>
          <w:sz w:val="22"/>
          <w:u w:val="single"/>
        </w:rPr>
        <w:t xml:space="preserve"> /10</w:t>
      </w:r>
    </w:p>
    <w:p w:rsidR="009F7569" w:rsidRPr="00F57E62" w:rsidRDefault="009F7569" w:rsidP="00F57E62">
      <w:pPr>
        <w:spacing w:line="240" w:lineRule="auto"/>
        <w:jc w:val="center"/>
        <w:rPr>
          <w:rFonts w:ascii="Times New Roman" w:hAnsi="Times New Roman"/>
        </w:rPr>
      </w:pPr>
    </w:p>
    <w:p w:rsidR="009F7569" w:rsidRPr="00F57E62" w:rsidRDefault="009F7569" w:rsidP="00F57E62">
      <w:pPr>
        <w:spacing w:line="240" w:lineRule="auto"/>
        <w:jc w:val="center"/>
        <w:rPr>
          <w:rFonts w:ascii="Times New Roman" w:hAnsi="Times New Roman"/>
          <w:b/>
        </w:rPr>
      </w:pPr>
      <w:r w:rsidRPr="00F57E62">
        <w:rPr>
          <w:rFonts w:ascii="Times New Roman" w:hAnsi="Times New Roman"/>
          <w:b/>
        </w:rPr>
        <w:t>R A D Y    G M I N Y       G O Z D O W O</w:t>
      </w:r>
    </w:p>
    <w:p w:rsidR="009F7569" w:rsidRPr="00F57E62" w:rsidRDefault="009F7569" w:rsidP="00F57E6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 dnia 21  października</w:t>
      </w:r>
      <w:r w:rsidRPr="00F57E62">
        <w:rPr>
          <w:rFonts w:ascii="Times New Roman" w:hAnsi="Times New Roman"/>
          <w:b/>
        </w:rPr>
        <w:t xml:space="preserve">   2010  roku</w:t>
      </w:r>
    </w:p>
    <w:p w:rsidR="009F7569" w:rsidRDefault="009F7569" w:rsidP="00F57E62">
      <w:pPr>
        <w:pStyle w:val="BodyTextIndent2"/>
        <w:ind w:left="0"/>
        <w:jc w:val="left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w sprawie  zmiany Uchwały Nr 225/XXXV/10 z dnia 18 maja 2010 roku w sprawie zaciągnięcia  długoterminowego kredytu.</w:t>
      </w:r>
    </w:p>
    <w:p w:rsidR="009F7569" w:rsidRDefault="009F7569" w:rsidP="00254953">
      <w:pPr>
        <w:pStyle w:val="BodyTextIndent2"/>
        <w:ind w:left="0"/>
        <w:rPr>
          <w:rFonts w:ascii="Times New Roman" w:hAnsi="Times New Roman"/>
          <w:b w:val="0"/>
          <w:i w:val="0"/>
          <w:sz w:val="22"/>
        </w:rPr>
      </w:pPr>
    </w:p>
    <w:p w:rsidR="009F7569" w:rsidRPr="00310FF3" w:rsidRDefault="009F7569" w:rsidP="00310FF3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 art.18 ust. 2  pkt 9  lit. c  i art. 58   ustawy z dnia 8 marca 1990 roku                   o samorządzie gminnym    ( tekst jednolity Dz.U.  z 2001 r. Nr  142 , poz. 1591 z p.zm. ) oraz  art. 89  ust. 1 pkt. 2  ustawy z dnia 27 sierpnia 2009 r. o finansach publicznych ( Dz .U. Nr. 157, poz. 1240 ) </w:t>
      </w:r>
    </w:p>
    <w:p w:rsidR="009F7569" w:rsidRDefault="009F7569" w:rsidP="00254953">
      <w:pPr>
        <w:pStyle w:val="BodyTextIndent"/>
        <w:spacing w:line="240" w:lineRule="auto"/>
        <w:ind w:firstLine="708"/>
        <w:rPr>
          <w:i/>
        </w:rPr>
      </w:pPr>
    </w:p>
    <w:p w:rsidR="009F7569" w:rsidRPr="00DF7845" w:rsidRDefault="009F7569" w:rsidP="00310F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F7845">
        <w:rPr>
          <w:rFonts w:ascii="Times New Roman" w:hAnsi="Times New Roman"/>
          <w:sz w:val="24"/>
          <w:szCs w:val="24"/>
        </w:rPr>
        <w:t>RADA  GMINY  GOZDOWO  UCHWALA ,  CO NASTĘPUJE :</w:t>
      </w:r>
    </w:p>
    <w:p w:rsidR="009F7569" w:rsidRDefault="009F7569" w:rsidP="00DF78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569" w:rsidRPr="00DF7845" w:rsidRDefault="009F7569" w:rsidP="00DF78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845">
        <w:rPr>
          <w:rFonts w:ascii="Times New Roman" w:hAnsi="Times New Roman"/>
          <w:b/>
          <w:sz w:val="24"/>
          <w:szCs w:val="24"/>
        </w:rPr>
        <w:t>§  1</w:t>
      </w:r>
    </w:p>
    <w:p w:rsidR="009F7569" w:rsidRPr="00DF7845" w:rsidRDefault="009F7569" w:rsidP="00DF78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Paragraf 1 Uchwały Nr 225/XXXV/10 Rady Gminy Gozdowo z dnia 18 maja 2010</w:t>
      </w:r>
      <w:r w:rsidRPr="00DF7845">
        <w:rPr>
          <w:rFonts w:ascii="Times New Roman" w:hAnsi="Times New Roman"/>
          <w:sz w:val="24"/>
          <w:szCs w:val="24"/>
        </w:rPr>
        <w:t xml:space="preserve"> roku    </w:t>
      </w:r>
      <w:r>
        <w:rPr>
          <w:rFonts w:ascii="Times New Roman" w:hAnsi="Times New Roman"/>
          <w:sz w:val="24"/>
          <w:szCs w:val="24"/>
        </w:rPr>
        <w:t xml:space="preserve">      w sprawie zaciągnięcia długoterminowego kredytu</w:t>
      </w:r>
      <w:r w:rsidRPr="00DF7845">
        <w:rPr>
          <w:rFonts w:ascii="Times New Roman" w:hAnsi="Times New Roman"/>
          <w:sz w:val="24"/>
          <w:szCs w:val="24"/>
        </w:rPr>
        <w:t xml:space="preserve">  otrzymuje brzmienie:</w:t>
      </w:r>
    </w:p>
    <w:p w:rsidR="009F7569" w:rsidRDefault="009F7569" w:rsidP="00254953">
      <w:pPr>
        <w:pStyle w:val="BodyTextIndent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„Zaciąga się  długoterminowy kredyt   na finansowanie planowanego deficytu budżetu gminy   w wysokości  </w:t>
      </w:r>
      <w:r>
        <w:rPr>
          <w:rFonts w:ascii="Times New Roman" w:hAnsi="Times New Roman"/>
          <w:b/>
          <w:sz w:val="22"/>
        </w:rPr>
        <w:t>419.000,00 zł</w:t>
      </w:r>
      <w:r>
        <w:rPr>
          <w:rFonts w:ascii="Times New Roman" w:hAnsi="Times New Roman"/>
          <w:sz w:val="22"/>
        </w:rPr>
        <w:t xml:space="preserve"> ( słownie : czterysta dziewiętnaście tysięcy  złotych ) powstałego w związku   z realizacją n/w zadań inwestycyjnych   w tym:</w:t>
      </w:r>
    </w:p>
    <w:p w:rsidR="009F7569" w:rsidRDefault="009F7569" w:rsidP="00254953">
      <w:pPr>
        <w:pStyle w:val="BodyTextIndent3"/>
        <w:numPr>
          <w:ilvl w:val="0"/>
          <w:numId w:val="1"/>
        </w:num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Zaciąga się długoterminowy kredyt w kwocie </w:t>
      </w:r>
      <w:r>
        <w:rPr>
          <w:rFonts w:ascii="Times New Roman" w:hAnsi="Times New Roman"/>
          <w:b/>
          <w:sz w:val="22"/>
        </w:rPr>
        <w:t>234.000,00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zł</w:t>
      </w:r>
      <w:r>
        <w:rPr>
          <w:rFonts w:ascii="Times New Roman" w:hAnsi="Times New Roman"/>
          <w:sz w:val="22"/>
        </w:rPr>
        <w:t xml:space="preserve"> na zadanie inwestycyjne „Przebudowa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drogi gminnej w m. Rogienice”</w:t>
      </w:r>
    </w:p>
    <w:p w:rsidR="009F7569" w:rsidRDefault="009F7569" w:rsidP="00254953">
      <w:pPr>
        <w:pStyle w:val="BodyTextIndent3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Zaciąga się długoterminowy kredyt w kwocie </w:t>
      </w:r>
      <w:r>
        <w:rPr>
          <w:rFonts w:ascii="Times New Roman" w:hAnsi="Times New Roman"/>
          <w:b/>
          <w:sz w:val="22"/>
        </w:rPr>
        <w:t>185.000,00 zł</w:t>
      </w:r>
      <w:r>
        <w:rPr>
          <w:rFonts w:ascii="Times New Roman" w:hAnsi="Times New Roman"/>
          <w:sz w:val="22"/>
        </w:rPr>
        <w:t xml:space="preserve"> na zadanie inwestycyjne                „Przebudowa drogi gminnej  w m. Węgrzynowo”         </w:t>
      </w:r>
    </w:p>
    <w:p w:rsidR="009F7569" w:rsidRDefault="009F7569" w:rsidP="00310FF3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7569" w:rsidRPr="00310FF3" w:rsidRDefault="009F7569" w:rsidP="00310FF3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§  2</w:t>
      </w:r>
    </w:p>
    <w:p w:rsidR="009F7569" w:rsidRDefault="009F7569" w:rsidP="00254953">
      <w:pPr>
        <w:pStyle w:val="BodyText3"/>
        <w:rPr>
          <w:sz w:val="22"/>
        </w:rPr>
      </w:pPr>
      <w:r>
        <w:rPr>
          <w:sz w:val="22"/>
        </w:rPr>
        <w:t>Pozostałe paragrafy uchwały pozostają bez zmian.</w:t>
      </w:r>
    </w:p>
    <w:p w:rsidR="009F7569" w:rsidRDefault="009F7569" w:rsidP="00254953">
      <w:pPr>
        <w:pStyle w:val="BodyText3"/>
        <w:rPr>
          <w:sz w:val="22"/>
        </w:rPr>
      </w:pPr>
    </w:p>
    <w:p w:rsidR="009F7569" w:rsidRDefault="009F7569" w:rsidP="00254953">
      <w:pPr>
        <w:pStyle w:val="BodyText3"/>
        <w:ind w:left="3540" w:firstLine="708"/>
        <w:rPr>
          <w:b/>
          <w:sz w:val="22"/>
        </w:rPr>
      </w:pPr>
      <w:r>
        <w:rPr>
          <w:b/>
          <w:sz w:val="22"/>
        </w:rPr>
        <w:t xml:space="preserve">  §  3</w:t>
      </w:r>
    </w:p>
    <w:p w:rsidR="009F7569" w:rsidRDefault="009F7569" w:rsidP="00254953">
      <w:pPr>
        <w:pStyle w:val="BodyText3"/>
        <w:ind w:left="3540" w:firstLine="708"/>
        <w:rPr>
          <w:b/>
          <w:sz w:val="22"/>
        </w:rPr>
      </w:pPr>
    </w:p>
    <w:p w:rsidR="009F7569" w:rsidRDefault="009F7569" w:rsidP="00254953">
      <w:pPr>
        <w:pStyle w:val="Heading8"/>
        <w:ind w:left="0"/>
        <w:jc w:val="both"/>
        <w:rPr>
          <w:i w:val="0"/>
          <w:sz w:val="22"/>
        </w:rPr>
      </w:pPr>
      <w:r>
        <w:rPr>
          <w:i w:val="0"/>
          <w:sz w:val="22"/>
        </w:rPr>
        <w:t xml:space="preserve">Wykonanie uchwały powierza się Wójtowi Gminy Gozdowo . </w:t>
      </w:r>
    </w:p>
    <w:p w:rsidR="009F7569" w:rsidRDefault="009F7569" w:rsidP="00254953">
      <w:pPr>
        <w:rPr>
          <w:sz w:val="20"/>
        </w:rPr>
      </w:pPr>
    </w:p>
    <w:p w:rsidR="009F7569" w:rsidRPr="00DF7845" w:rsidRDefault="009F7569" w:rsidP="00310F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 4</w:t>
      </w:r>
    </w:p>
    <w:p w:rsidR="009F7569" w:rsidRPr="008434FA" w:rsidRDefault="009F7569" w:rsidP="00254953">
      <w:pPr>
        <w:jc w:val="both"/>
        <w:rPr>
          <w:rFonts w:ascii="Times New Roman" w:hAnsi="Times New Roman"/>
          <w:b/>
        </w:rPr>
      </w:pPr>
      <w:r w:rsidRPr="008434FA">
        <w:rPr>
          <w:rFonts w:ascii="Times New Roman" w:hAnsi="Times New Roman"/>
        </w:rPr>
        <w:t xml:space="preserve">Uchwała  wchodzi w życie  z dniem podjęcia . </w:t>
      </w:r>
    </w:p>
    <w:p w:rsidR="009F7569" w:rsidRDefault="009F7569" w:rsidP="0040656B">
      <w:pPr>
        <w:ind w:left="4956" w:firstLine="708"/>
      </w:pPr>
      <w:r>
        <w:t>Przewodniczący Rady Gminy</w:t>
      </w:r>
    </w:p>
    <w:p w:rsidR="009F7569" w:rsidRDefault="009F7569" w:rsidP="0040656B">
      <w:pPr>
        <w:ind w:left="4956" w:firstLine="708"/>
      </w:pPr>
      <w:r>
        <w:t xml:space="preserve">      /-/Grzegorz Ratkowski</w:t>
      </w:r>
    </w:p>
    <w:p w:rsidR="009F7569" w:rsidRDefault="009F7569" w:rsidP="00254953">
      <w:pPr>
        <w:jc w:val="both"/>
        <w:rPr>
          <w:sz w:val="24"/>
          <w:szCs w:val="24"/>
        </w:rPr>
      </w:pPr>
    </w:p>
    <w:p w:rsidR="009F7569" w:rsidRDefault="009F7569" w:rsidP="00310FF3">
      <w:pPr>
        <w:spacing w:line="360" w:lineRule="auto"/>
      </w:pPr>
    </w:p>
    <w:p w:rsidR="009F7569" w:rsidRDefault="009F7569" w:rsidP="00310FF3">
      <w:pPr>
        <w:spacing w:line="360" w:lineRule="auto"/>
      </w:pPr>
    </w:p>
    <w:p w:rsidR="009F7569" w:rsidRPr="00310FF3" w:rsidRDefault="009F7569" w:rsidP="00310F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F7569" w:rsidRPr="00310FF3" w:rsidRDefault="009F7569" w:rsidP="00310F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 do Uchwały Nr 245</w:t>
      </w:r>
      <w:r w:rsidRPr="00310FF3">
        <w:rPr>
          <w:rFonts w:ascii="Times New Roman" w:hAnsi="Times New Roman"/>
          <w:b/>
          <w:sz w:val="28"/>
          <w:szCs w:val="28"/>
        </w:rPr>
        <w:t>/XXXVII/10 Rady Gminy  Gozdowo</w:t>
      </w:r>
    </w:p>
    <w:p w:rsidR="009F7569" w:rsidRDefault="009F7569" w:rsidP="00310F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FF3">
        <w:rPr>
          <w:rFonts w:ascii="Times New Roman" w:hAnsi="Times New Roman"/>
          <w:b/>
          <w:sz w:val="28"/>
          <w:szCs w:val="28"/>
        </w:rPr>
        <w:t>z dnia 21 października  2010 roku.</w:t>
      </w:r>
    </w:p>
    <w:p w:rsidR="009F7569" w:rsidRPr="00310FF3" w:rsidRDefault="009F7569" w:rsidP="00310F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569" w:rsidRPr="00A45BEF" w:rsidRDefault="009F7569" w:rsidP="00A45BE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BEF">
        <w:rPr>
          <w:rFonts w:ascii="Times New Roman" w:hAnsi="Times New Roman"/>
          <w:sz w:val="28"/>
          <w:szCs w:val="28"/>
        </w:rPr>
        <w:t xml:space="preserve">W dniu 18 maja </w:t>
      </w:r>
      <w:r>
        <w:rPr>
          <w:rFonts w:ascii="Times New Roman" w:hAnsi="Times New Roman"/>
          <w:sz w:val="28"/>
          <w:szCs w:val="28"/>
        </w:rPr>
        <w:t xml:space="preserve">2010 r. Rada Gminy Gozdowo podjęła Uchwałę            </w:t>
      </w:r>
      <w:r w:rsidRPr="00A45BEF">
        <w:rPr>
          <w:rFonts w:ascii="Times New Roman" w:hAnsi="Times New Roman"/>
          <w:sz w:val="28"/>
          <w:szCs w:val="28"/>
        </w:rPr>
        <w:t xml:space="preserve"> Nr 225/XXXV/10 w sprawie </w:t>
      </w:r>
      <w:r>
        <w:rPr>
          <w:rFonts w:ascii="Times New Roman" w:hAnsi="Times New Roman"/>
          <w:sz w:val="28"/>
          <w:szCs w:val="28"/>
        </w:rPr>
        <w:t>zaciągnięcia długoterminowego</w:t>
      </w:r>
      <w:r w:rsidRPr="00A45BEF">
        <w:rPr>
          <w:rFonts w:ascii="Times New Roman" w:hAnsi="Times New Roman"/>
          <w:sz w:val="28"/>
          <w:szCs w:val="28"/>
        </w:rPr>
        <w:t xml:space="preserve"> kredytu na finansowanie planowanego deficytu budżetu gminy   w wysokości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5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433</w:t>
      </w:r>
      <w:r w:rsidRPr="00A45BEF">
        <w:rPr>
          <w:rFonts w:ascii="Times New Roman" w:hAnsi="Times New Roman"/>
          <w:b/>
          <w:sz w:val="28"/>
          <w:szCs w:val="28"/>
        </w:rPr>
        <w:t>.000,00 zł</w:t>
      </w:r>
      <w:r w:rsidRPr="00A45BEF">
        <w:rPr>
          <w:rFonts w:ascii="Times New Roman" w:hAnsi="Times New Roman"/>
          <w:sz w:val="28"/>
          <w:szCs w:val="28"/>
        </w:rPr>
        <w:t xml:space="preserve"> ( słownie : czterysta </w:t>
      </w:r>
      <w:r>
        <w:rPr>
          <w:rFonts w:ascii="Times New Roman" w:hAnsi="Times New Roman"/>
          <w:sz w:val="28"/>
          <w:szCs w:val="28"/>
        </w:rPr>
        <w:t>dziewiętnaście tysięcy  złotych</w:t>
      </w:r>
      <w:r w:rsidRPr="00A45BE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45BEF">
        <w:rPr>
          <w:rFonts w:ascii="Times New Roman" w:hAnsi="Times New Roman"/>
          <w:sz w:val="28"/>
          <w:szCs w:val="28"/>
        </w:rPr>
        <w:t xml:space="preserve"> Powyższa kwota deficy</w:t>
      </w:r>
      <w:r>
        <w:rPr>
          <w:rFonts w:ascii="Times New Roman" w:hAnsi="Times New Roman"/>
          <w:sz w:val="28"/>
          <w:szCs w:val="28"/>
        </w:rPr>
        <w:t>tu powstała</w:t>
      </w:r>
      <w:r w:rsidRPr="00A45BEF">
        <w:rPr>
          <w:rFonts w:ascii="Times New Roman" w:hAnsi="Times New Roman"/>
          <w:sz w:val="28"/>
          <w:szCs w:val="28"/>
        </w:rPr>
        <w:t xml:space="preserve"> w zwi</w:t>
      </w:r>
      <w:r>
        <w:rPr>
          <w:rFonts w:ascii="Times New Roman" w:hAnsi="Times New Roman"/>
          <w:sz w:val="28"/>
          <w:szCs w:val="28"/>
        </w:rPr>
        <w:t>ązku z przy</w:t>
      </w:r>
      <w:r w:rsidRPr="00A45BEF">
        <w:rPr>
          <w:rFonts w:ascii="Times New Roman" w:hAnsi="Times New Roman"/>
          <w:sz w:val="28"/>
          <w:szCs w:val="28"/>
        </w:rPr>
        <w:t>jęciem do realizacji  zadań inwestycyjnych  tj</w:t>
      </w:r>
      <w:r>
        <w:rPr>
          <w:rFonts w:ascii="Times New Roman" w:hAnsi="Times New Roman"/>
          <w:sz w:val="28"/>
          <w:szCs w:val="28"/>
        </w:rPr>
        <w:t>.</w:t>
      </w:r>
      <w:r w:rsidRPr="00A45BEF">
        <w:rPr>
          <w:rFonts w:ascii="Times New Roman" w:hAnsi="Times New Roman"/>
          <w:sz w:val="28"/>
          <w:szCs w:val="28"/>
        </w:rPr>
        <w:t xml:space="preserve"> „Przebudowa</w:t>
      </w:r>
      <w:r w:rsidRPr="00A45BEF">
        <w:rPr>
          <w:rFonts w:ascii="Times New Roman" w:hAnsi="Times New Roman"/>
          <w:b/>
          <w:sz w:val="28"/>
          <w:szCs w:val="28"/>
        </w:rPr>
        <w:t xml:space="preserve"> </w:t>
      </w:r>
      <w:r w:rsidRPr="00A45BEF">
        <w:rPr>
          <w:rFonts w:ascii="Times New Roman" w:hAnsi="Times New Roman"/>
          <w:sz w:val="28"/>
          <w:szCs w:val="28"/>
        </w:rPr>
        <w:t xml:space="preserve">drogi gminnej w m. Rogienice” oraz „Przebudowa drogi gminnej  w m. Węgrzynowo”     </w:t>
      </w:r>
    </w:p>
    <w:p w:rsidR="009F7569" w:rsidRPr="00A45BEF" w:rsidRDefault="009F7569" w:rsidP="00A45BE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BEF">
        <w:rPr>
          <w:rFonts w:ascii="Times New Roman" w:hAnsi="Times New Roman"/>
          <w:sz w:val="28"/>
          <w:szCs w:val="28"/>
        </w:rPr>
        <w:t>Po przeprowadzeniu postępowań przetargowych dotyczących realizacji w/w zadań inwestycyjnych stwierdza</w:t>
      </w:r>
      <w:r>
        <w:rPr>
          <w:rFonts w:ascii="Times New Roman" w:hAnsi="Times New Roman"/>
          <w:sz w:val="28"/>
          <w:szCs w:val="28"/>
        </w:rPr>
        <w:t xml:space="preserve"> się, że kwota deficytu powstała z przyjęciem do realizacji tych zadań</w:t>
      </w:r>
      <w:r w:rsidRPr="00A45BEF">
        <w:rPr>
          <w:rFonts w:ascii="Times New Roman" w:hAnsi="Times New Roman"/>
          <w:sz w:val="28"/>
          <w:szCs w:val="28"/>
        </w:rPr>
        <w:t xml:space="preserve"> zmniejszyła się i wynosi </w:t>
      </w:r>
      <w:r w:rsidRPr="00A45BEF">
        <w:rPr>
          <w:rFonts w:ascii="Times New Roman" w:hAnsi="Times New Roman"/>
          <w:b/>
          <w:sz w:val="28"/>
          <w:szCs w:val="28"/>
        </w:rPr>
        <w:t>419.000,00 zł.</w:t>
      </w:r>
      <w:r w:rsidRPr="00A45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45BEF">
        <w:rPr>
          <w:rFonts w:ascii="Times New Roman" w:hAnsi="Times New Roman"/>
          <w:sz w:val="28"/>
          <w:szCs w:val="28"/>
        </w:rPr>
        <w:t>W świetle powyższego należało dokonać zmiany treści paragrafu 1 uchwały Nr Nr 225/XXXV/10   Rady Gminy Gozdowo z dnia 18 maja 2010 r. i urealnić kwotę zaciąganego kredytu długoterminowego.</w:t>
      </w:r>
    </w:p>
    <w:p w:rsidR="009F7569" w:rsidRPr="00B54FB1" w:rsidRDefault="009F7569" w:rsidP="00B54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0FF3">
        <w:rPr>
          <w:rFonts w:ascii="Times New Roman" w:hAnsi="Times New Roman"/>
          <w:szCs w:val="24"/>
        </w:rPr>
        <w:t xml:space="preserve">   </w:t>
      </w:r>
    </w:p>
    <w:p w:rsidR="009F7569" w:rsidRPr="00310FF3" w:rsidRDefault="009F7569" w:rsidP="00254953">
      <w:pPr>
        <w:pStyle w:val="BodyTextIndent2"/>
        <w:ind w:left="0"/>
        <w:rPr>
          <w:rFonts w:ascii="Times New Roman" w:hAnsi="Times New Roman"/>
          <w:i w:val="0"/>
          <w:sz w:val="24"/>
          <w:szCs w:val="24"/>
        </w:rPr>
      </w:pPr>
    </w:p>
    <w:p w:rsidR="009F7569" w:rsidRPr="00310FF3" w:rsidRDefault="009F7569" w:rsidP="00254953">
      <w:pPr>
        <w:rPr>
          <w:sz w:val="24"/>
          <w:szCs w:val="24"/>
        </w:rPr>
      </w:pPr>
    </w:p>
    <w:p w:rsidR="009F7569" w:rsidRDefault="009F7569" w:rsidP="00254953"/>
    <w:p w:rsidR="009F7569" w:rsidRDefault="009F7569" w:rsidP="00254953"/>
    <w:p w:rsidR="009F7569" w:rsidRDefault="009F7569" w:rsidP="00254953"/>
    <w:p w:rsidR="009F7569" w:rsidRDefault="009F7569"/>
    <w:sectPr w:rsidR="009F7569" w:rsidSect="0083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CB0"/>
    <w:multiLevelType w:val="hybridMultilevel"/>
    <w:tmpl w:val="3ABEF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F50CC5"/>
    <w:multiLevelType w:val="hybridMultilevel"/>
    <w:tmpl w:val="4D4243CC"/>
    <w:lvl w:ilvl="0" w:tplc="45A0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A57DC3"/>
    <w:multiLevelType w:val="hybridMultilevel"/>
    <w:tmpl w:val="03BA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AF0728"/>
    <w:multiLevelType w:val="hybridMultilevel"/>
    <w:tmpl w:val="03BA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953"/>
    <w:rsid w:val="000B0D0E"/>
    <w:rsid w:val="00141469"/>
    <w:rsid w:val="00191871"/>
    <w:rsid w:val="002206C8"/>
    <w:rsid w:val="00254953"/>
    <w:rsid w:val="0027200F"/>
    <w:rsid w:val="00310FF3"/>
    <w:rsid w:val="00340CAB"/>
    <w:rsid w:val="00344208"/>
    <w:rsid w:val="00370B38"/>
    <w:rsid w:val="0040656B"/>
    <w:rsid w:val="00830ED7"/>
    <w:rsid w:val="008434FA"/>
    <w:rsid w:val="00891F3B"/>
    <w:rsid w:val="009F7569"/>
    <w:rsid w:val="00A45BEF"/>
    <w:rsid w:val="00AF0D08"/>
    <w:rsid w:val="00B54FB1"/>
    <w:rsid w:val="00D27989"/>
    <w:rsid w:val="00DF7845"/>
    <w:rsid w:val="00EC65DC"/>
    <w:rsid w:val="00F57E62"/>
    <w:rsid w:val="00F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D7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54953"/>
    <w:pPr>
      <w:keepNext/>
      <w:spacing w:after="0" w:line="240" w:lineRule="auto"/>
      <w:ind w:left="360"/>
      <w:outlineLvl w:val="7"/>
    </w:pPr>
    <w:rPr>
      <w:rFonts w:ascii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4953"/>
    <w:rPr>
      <w:rFonts w:ascii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54953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4953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54953"/>
    <w:pPr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4953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5495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4953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54953"/>
    <w:pPr>
      <w:spacing w:after="0" w:line="240" w:lineRule="auto"/>
      <w:ind w:left="6372"/>
      <w:jc w:val="both"/>
    </w:pPr>
    <w:rPr>
      <w:rFonts w:ascii="Book Antiqua" w:hAnsi="Book Antiqua"/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54953"/>
    <w:rPr>
      <w:rFonts w:ascii="Book Antiqua" w:hAnsi="Book Antiqua" w:cs="Times New Roman"/>
      <w:b/>
      <w:i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254953"/>
    <w:pPr>
      <w:spacing w:after="0" w:line="240" w:lineRule="auto"/>
      <w:ind w:firstLine="708"/>
      <w:jc w:val="both"/>
    </w:pPr>
    <w:rPr>
      <w:rFonts w:ascii="Book Antiqua" w:hAnsi="Book Antiqua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54953"/>
    <w:rPr>
      <w:rFonts w:ascii="Book Antiqua" w:hAnsi="Book Antiqua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10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363</Words>
  <Characters>2183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Urząd Gminy w Gozdowie</cp:lastModifiedBy>
  <cp:revision>12</cp:revision>
  <cp:lastPrinted>2010-10-22T08:36:00Z</cp:lastPrinted>
  <dcterms:created xsi:type="dcterms:W3CDTF">2010-10-19T16:28:00Z</dcterms:created>
  <dcterms:modified xsi:type="dcterms:W3CDTF">2010-12-10T12:20:00Z</dcterms:modified>
</cp:coreProperties>
</file>