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7C" w:rsidRPr="00EE1606" w:rsidRDefault="00D6657C" w:rsidP="00AD5708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45pt;margin-top:-32.45pt;width:164.9pt;height:158.45pt;z-index:251658240" stroked="f">
            <v:textbox style="mso-next-textbox:#_x0000_s1026;mso-fit-shape-to-text:t">
              <w:txbxContent>
                <w:p w:rsidR="00D6657C" w:rsidRPr="00EE1606" w:rsidRDefault="00D6657C" w:rsidP="00266071">
                  <w:pPr>
                    <w:ind w:left="142" w:firstLine="0"/>
                    <w:jc w:val="left"/>
                    <w:rPr>
                      <w:rFonts w:ascii="Times New Roman" w:hAnsi="Times New Roman"/>
                      <w:b/>
                      <w:i/>
                    </w:rPr>
                  </w:pPr>
                  <w:r w:rsidRPr="00EE1606">
                    <w:rPr>
                      <w:rFonts w:ascii="Times New Roman" w:hAnsi="Times New Roman"/>
                      <w:b/>
                      <w:i/>
                    </w:rPr>
                    <w:t>Załącznik nr 1 do Uchwały  nr 202/XXI/13  z dnia 21 lutego 2013 roku</w:t>
                  </w:r>
                </w:p>
              </w:txbxContent>
            </v:textbox>
          </v:shape>
        </w:pict>
      </w:r>
    </w:p>
    <w:p w:rsidR="00D6657C" w:rsidRPr="00EE1606" w:rsidRDefault="00D6657C" w:rsidP="00AD5708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EE1606">
        <w:rPr>
          <w:rFonts w:ascii="Times New Roman" w:hAnsi="Times New Roman"/>
          <w:b/>
          <w:sz w:val="28"/>
          <w:szCs w:val="28"/>
        </w:rPr>
        <w:t>REGULAMIN</w:t>
      </w:r>
    </w:p>
    <w:p w:rsidR="00D6657C" w:rsidRPr="00EE1606" w:rsidRDefault="00D6657C" w:rsidP="00AD5708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EE1606">
        <w:rPr>
          <w:rFonts w:ascii="Times New Roman" w:hAnsi="Times New Roman"/>
          <w:b/>
          <w:sz w:val="28"/>
          <w:szCs w:val="28"/>
        </w:rPr>
        <w:t>korzystania z boiska wielofunkcyjnego przy Szkole Podstawowej w Lelicach</w:t>
      </w:r>
    </w:p>
    <w:p w:rsidR="00D6657C" w:rsidRPr="00EE1606" w:rsidRDefault="00D6657C" w:rsidP="00AD5708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657C" w:rsidRPr="00EE1606" w:rsidRDefault="00D6657C" w:rsidP="00AD5708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§1</w:t>
      </w:r>
    </w:p>
    <w:p w:rsidR="00D6657C" w:rsidRPr="00EE1606" w:rsidRDefault="00D6657C" w:rsidP="00F63732">
      <w:pPr>
        <w:ind w:left="142" w:firstLine="709"/>
        <w:contextualSpacing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Regulamin obowiązuje na terenie boiska sportowego wielofunkcyjnego zlokalizowanego przy Szkole Podstawowej w Lelicach, na nieruchomości stanowiącej mienie komunalne Gminy Gozdowo, zwanego dalej „obiektem”.</w:t>
      </w:r>
    </w:p>
    <w:p w:rsidR="00D6657C" w:rsidRPr="00EE1606" w:rsidRDefault="00D6657C" w:rsidP="00A97DD6">
      <w:pPr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§2</w:t>
      </w:r>
    </w:p>
    <w:p w:rsidR="00D6657C" w:rsidRPr="00EE1606" w:rsidRDefault="00D6657C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Obiekt przeznaczony jest do gry w :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piłkę nożną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piłkę ręczną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piłkę koszykową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piłkę siatkową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tenis ziemny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inne gry zespołowe</w:t>
      </w:r>
    </w:p>
    <w:p w:rsidR="00D6657C" w:rsidRPr="00EE1606" w:rsidRDefault="00D6657C" w:rsidP="00A97DD6">
      <w:pPr>
        <w:pStyle w:val="ListParagraph"/>
        <w:numPr>
          <w:ilvl w:val="0"/>
          <w:numId w:val="1"/>
        </w:numPr>
        <w:ind w:left="1134" w:hanging="283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inne zajęcia sportowo-rekreacyjne dzieci i młodzieży pod nadzorem wychowawców (opiekunów) – nauczycieli.</w:t>
      </w:r>
    </w:p>
    <w:p w:rsidR="00D6657C" w:rsidRPr="00EE1606" w:rsidRDefault="00D6657C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Obiekt udostępniony jest we wszystkie dni tygodnia.</w:t>
      </w:r>
    </w:p>
    <w:p w:rsidR="00D6657C" w:rsidRPr="00EE1606" w:rsidRDefault="00D6657C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Zarządzającym obiektu jest Wójt Gminy Gozdowo.</w:t>
      </w:r>
    </w:p>
    <w:p w:rsidR="00D6657C" w:rsidRPr="00EE1606" w:rsidRDefault="00D6657C" w:rsidP="009633B8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Osobą zajmująca się obsługą obiektu jest Dyrektor Szkoły Podstawowej w Lelicach.</w:t>
      </w:r>
    </w:p>
    <w:p w:rsidR="00D6657C" w:rsidRPr="00EE1606" w:rsidRDefault="00D6657C" w:rsidP="00E17965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Rezerwacji obiektu i zgłoszeń wszelkich ewentualnych uszkodzeń urządzeń wchodzących w skład wyposażenia obiektu dokonuje się u Dyrektora Szkoły Podstawowej w Lelicach.</w:t>
      </w:r>
    </w:p>
    <w:p w:rsidR="00D6657C" w:rsidRPr="00EE1606" w:rsidRDefault="00D6657C" w:rsidP="00E17965">
      <w:pPr>
        <w:pStyle w:val="ListParagraph"/>
        <w:ind w:left="142" w:firstLine="0"/>
        <w:jc w:val="center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§3</w:t>
      </w:r>
    </w:p>
    <w:p w:rsidR="00D6657C" w:rsidRPr="00EE1606" w:rsidRDefault="00D6657C" w:rsidP="00E17965">
      <w:pPr>
        <w:pStyle w:val="ListParagraph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Obiekt czynny jest w następujących terminach:</w:t>
      </w:r>
    </w:p>
    <w:p w:rsidR="00D6657C" w:rsidRPr="00EE1606" w:rsidRDefault="00D6657C" w:rsidP="008B4B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planowe zajęcia szkolne dla uczniów Szkoły Podstawowej i oddziału zamiejscowego Publicznego Gimnazjum w Lelicach:</w:t>
      </w:r>
    </w:p>
    <w:p w:rsidR="00D6657C" w:rsidRPr="00EE1606" w:rsidRDefault="00D6657C" w:rsidP="00725516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 xml:space="preserve">poniedziałek – piątek </w:t>
      </w:r>
      <w:r w:rsidRPr="00EE1606">
        <w:rPr>
          <w:rFonts w:ascii="Times New Roman" w:hAnsi="Times New Roman"/>
          <w:sz w:val="24"/>
          <w:szCs w:val="24"/>
        </w:rPr>
        <w:tab/>
        <w:t>godz. 8:00 – 14:00</w:t>
      </w:r>
    </w:p>
    <w:p w:rsidR="00D6657C" w:rsidRPr="00EE1606" w:rsidRDefault="00D6657C" w:rsidP="0072551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wszyscy chętni:</w:t>
      </w:r>
    </w:p>
    <w:p w:rsidR="00D6657C" w:rsidRPr="00EE1606" w:rsidRDefault="00D6657C" w:rsidP="00EE4F7A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poniedziałek – piątek</w:t>
      </w:r>
      <w:r w:rsidRPr="00EE1606">
        <w:rPr>
          <w:rFonts w:ascii="Times New Roman" w:hAnsi="Times New Roman"/>
          <w:sz w:val="24"/>
          <w:szCs w:val="24"/>
        </w:rPr>
        <w:tab/>
        <w:t>godz. 14:00 – 22:00</w:t>
      </w:r>
    </w:p>
    <w:p w:rsidR="00D6657C" w:rsidRPr="00EE1606" w:rsidRDefault="00D6657C" w:rsidP="00EE4F7A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sobota – niedziela</w:t>
      </w:r>
      <w:r w:rsidRPr="00EE1606">
        <w:rPr>
          <w:rFonts w:ascii="Times New Roman" w:hAnsi="Times New Roman"/>
          <w:sz w:val="24"/>
          <w:szCs w:val="24"/>
        </w:rPr>
        <w:tab/>
      </w:r>
      <w:r w:rsidRPr="00EE1606">
        <w:rPr>
          <w:rFonts w:ascii="Times New Roman" w:hAnsi="Times New Roman"/>
          <w:sz w:val="24"/>
          <w:szCs w:val="24"/>
        </w:rPr>
        <w:tab/>
        <w:t>godz. 10:00 – 22:00</w:t>
      </w:r>
    </w:p>
    <w:p w:rsidR="00D6657C" w:rsidRPr="00EE1606" w:rsidRDefault="00D6657C" w:rsidP="0035767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W miesiącach wakacyjnych oraz podczas ferii i przerw zimowych, wszyscy chętni:</w:t>
      </w:r>
    </w:p>
    <w:p w:rsidR="00D6657C" w:rsidRPr="00EE1606" w:rsidRDefault="00D6657C" w:rsidP="00E338AB">
      <w:pPr>
        <w:pStyle w:val="ListParagraph"/>
        <w:ind w:left="1146" w:firstLine="0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poniedziałek – niedziela</w:t>
      </w:r>
      <w:r w:rsidRPr="00EE1606">
        <w:rPr>
          <w:rFonts w:ascii="Times New Roman" w:hAnsi="Times New Roman"/>
          <w:sz w:val="24"/>
          <w:szCs w:val="24"/>
        </w:rPr>
        <w:tab/>
        <w:t xml:space="preserve"> godz. 10:00 – 22:00.</w:t>
      </w:r>
    </w:p>
    <w:p w:rsidR="00D6657C" w:rsidRPr="00EE1606" w:rsidRDefault="00D6657C" w:rsidP="00E338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przebywanie na terenie obiektu sportowego po godz. 22:00 jest zabronione.</w:t>
      </w:r>
    </w:p>
    <w:p w:rsidR="00D6657C" w:rsidRPr="00EE1606" w:rsidRDefault="00D6657C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Korzystanie z obiektu jest bezpłatne.</w:t>
      </w:r>
    </w:p>
    <w:p w:rsidR="00D6657C" w:rsidRPr="00EE1606" w:rsidRDefault="00D6657C" w:rsidP="00AB500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Rezerwacji można dokonywać wyłącznie osobiście u Dyrektora Szkoły Podstawowej w Lelicach. W przypadku dzieci i młodzieży uczącej się, rezerwacji dokonuje się za okazaniem legitymacji szkolnej.</w:t>
      </w:r>
    </w:p>
    <w:p w:rsidR="00D6657C" w:rsidRPr="00EE1606" w:rsidRDefault="00D6657C" w:rsidP="00EE1606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 xml:space="preserve">Warunkiem korzystania z obiektu jest posiadanie odpowiedniego stroju i </w:t>
      </w:r>
      <w:r w:rsidRPr="00EE1606">
        <w:rPr>
          <w:rFonts w:ascii="Times New Roman" w:hAnsi="Times New Roman"/>
          <w:b/>
          <w:sz w:val="24"/>
          <w:szCs w:val="24"/>
        </w:rPr>
        <w:t>obuwia sportowego o gładkim spodzie</w:t>
      </w:r>
      <w:r w:rsidRPr="00EE1606">
        <w:rPr>
          <w:rFonts w:ascii="Times New Roman" w:hAnsi="Times New Roman"/>
          <w:sz w:val="24"/>
          <w:szCs w:val="24"/>
        </w:rPr>
        <w:t>.</w:t>
      </w:r>
    </w:p>
    <w:p w:rsidR="00D6657C" w:rsidRPr="00EE1606" w:rsidRDefault="00D6657C" w:rsidP="00E52139">
      <w:pPr>
        <w:pStyle w:val="ListParagraph"/>
        <w:ind w:left="142" w:firstLine="0"/>
        <w:jc w:val="center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§4</w:t>
      </w:r>
    </w:p>
    <w:p w:rsidR="00D6657C" w:rsidRPr="00EE1606" w:rsidRDefault="00D6657C" w:rsidP="00E52139">
      <w:pPr>
        <w:pStyle w:val="ListParagraph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W celu zapewnienia bezpieczeństwa użytkownikom i korzystania z obiektu zgodnie z przeznaczeniem, zabrania się: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używania butów piłkarskich na wysokich i metalowych kołkach oraz kolców,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wprowadzania i użytkowania sprzętu innego niż zgodnego z przeznaczeniem boisk, np. rower, motorower, deskorolka, rolki itp.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niszczenia urządzeń sportowych i płyty boiska,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wchodzenia na ogrodzenie i urządzenia sportowe,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palenia tytoniu i spożywania alkoholu,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przebywania osób w stanie nietrzeźwym,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zaśmiecania,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przeszkadzania w zajęciach lub grze,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zakłócania porządku i używania słów wulgarnych,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wprowadzania zwierząt,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przebywania na terenie osobom poniżej 15 roku życia po zmroku bez opiekuna,</w:t>
      </w:r>
    </w:p>
    <w:p w:rsidR="00D6657C" w:rsidRPr="00EE1606" w:rsidRDefault="00D6657C" w:rsidP="00E52139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przebywania i korzystania z obiektu poza godzinami otwarcia.</w:t>
      </w:r>
    </w:p>
    <w:p w:rsidR="00D6657C" w:rsidRPr="00EE1606" w:rsidRDefault="00D6657C" w:rsidP="00324788">
      <w:pPr>
        <w:pStyle w:val="ListParagraph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Osoby niepełnoletnie mogą przebywać na terenie obiektu wyłącznie pod opieką osoby dorosłej.</w:t>
      </w:r>
    </w:p>
    <w:p w:rsidR="00D6657C" w:rsidRPr="00EE1606" w:rsidRDefault="00D6657C" w:rsidP="00FE6AE4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§5</w:t>
      </w:r>
    </w:p>
    <w:p w:rsidR="00D6657C" w:rsidRPr="00EE1606" w:rsidRDefault="00D6657C" w:rsidP="00FE6AE4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EE1606">
        <w:rPr>
          <w:rFonts w:ascii="Times New Roman" w:hAnsi="Times New Roman"/>
          <w:sz w:val="24"/>
          <w:szCs w:val="24"/>
        </w:rPr>
        <w:t>Korzystający i przebywający na terenie boiska zobowiązani są do przestrzegania zaleceń zawartych w niniejszym regulaminie.</w:t>
      </w:r>
    </w:p>
    <w:p w:rsidR="00D6657C" w:rsidRPr="00EE1606" w:rsidRDefault="00D6657C" w:rsidP="001E0100">
      <w:pPr>
        <w:ind w:left="142" w:firstLine="0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Telefony alarmowe:</w:t>
      </w:r>
    </w:p>
    <w:p w:rsidR="00D6657C" w:rsidRPr="00EE1606" w:rsidRDefault="00D6657C" w:rsidP="000660F6">
      <w:pPr>
        <w:tabs>
          <w:tab w:val="left" w:pos="2694"/>
          <w:tab w:val="left" w:pos="2835"/>
          <w:tab w:val="left" w:pos="2977"/>
          <w:tab w:val="left" w:pos="3119"/>
        </w:tabs>
        <w:ind w:left="142" w:firstLine="0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Pogotowie ratunkowe         999 (kom. 112)</w:t>
      </w:r>
    </w:p>
    <w:p w:rsidR="00D6657C" w:rsidRPr="00EE1606" w:rsidRDefault="00D6657C" w:rsidP="001E0100">
      <w:pPr>
        <w:ind w:left="142" w:firstLine="0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 xml:space="preserve">Straż pożarna </w:t>
      </w:r>
      <w:r w:rsidRPr="00EE1606">
        <w:rPr>
          <w:rFonts w:ascii="Times New Roman" w:hAnsi="Times New Roman"/>
          <w:b/>
          <w:sz w:val="24"/>
          <w:szCs w:val="24"/>
        </w:rPr>
        <w:tab/>
        <w:t xml:space="preserve">          998</w:t>
      </w:r>
    </w:p>
    <w:p w:rsidR="00D6657C" w:rsidRPr="00EE1606" w:rsidRDefault="00D6657C" w:rsidP="00914C93">
      <w:pPr>
        <w:ind w:left="142" w:firstLine="0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 xml:space="preserve">Policja </w:t>
      </w:r>
      <w:r w:rsidRPr="00EE1606">
        <w:rPr>
          <w:rFonts w:ascii="Times New Roman" w:hAnsi="Times New Roman"/>
          <w:b/>
          <w:sz w:val="24"/>
          <w:szCs w:val="24"/>
        </w:rPr>
        <w:tab/>
      </w:r>
      <w:r w:rsidRPr="00EE1606">
        <w:rPr>
          <w:rFonts w:ascii="Times New Roman" w:hAnsi="Times New Roman"/>
          <w:b/>
          <w:sz w:val="24"/>
          <w:szCs w:val="24"/>
        </w:rPr>
        <w:tab/>
        <w:t xml:space="preserve">          997</w:t>
      </w:r>
    </w:p>
    <w:p w:rsidR="00D6657C" w:rsidRPr="00EE1606" w:rsidRDefault="00D6657C" w:rsidP="00914C93">
      <w:pPr>
        <w:ind w:left="142" w:firstLine="0"/>
        <w:rPr>
          <w:rFonts w:ascii="Times New Roman" w:hAnsi="Times New Roman"/>
          <w:b/>
          <w:sz w:val="24"/>
          <w:szCs w:val="24"/>
        </w:rPr>
      </w:pPr>
      <w:r w:rsidRPr="00EE1606">
        <w:rPr>
          <w:rFonts w:ascii="Times New Roman" w:hAnsi="Times New Roman"/>
          <w:b/>
          <w:sz w:val="24"/>
          <w:szCs w:val="24"/>
        </w:rPr>
        <w:t>Straż Gminna w Gozdowie  (24) 276 20 27</w:t>
      </w:r>
    </w:p>
    <w:sectPr w:rsidR="00D6657C" w:rsidRPr="00EE1606" w:rsidSect="00EE1606">
      <w:footerReference w:type="default" r:id="rId7"/>
      <w:pgSz w:w="11906" w:h="16838" w:code="9"/>
      <w:pgMar w:top="1134" w:right="851" w:bottom="851" w:left="170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7C" w:rsidRDefault="00D6657C" w:rsidP="00B71220">
      <w:pPr>
        <w:spacing w:line="240" w:lineRule="auto"/>
      </w:pPr>
      <w:r>
        <w:separator/>
      </w:r>
    </w:p>
  </w:endnote>
  <w:endnote w:type="continuationSeparator" w:id="0">
    <w:p w:rsidR="00D6657C" w:rsidRDefault="00D6657C" w:rsidP="00B7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7C" w:rsidRDefault="00D6657C">
    <w:pPr>
      <w:pStyle w:val="Footer"/>
      <w:jc w:val="center"/>
    </w:pPr>
    <w:r w:rsidRPr="003116E2">
      <w:rPr>
        <w:sz w:val="20"/>
        <w:szCs w:val="20"/>
      </w:rPr>
      <w:fldChar w:fldCharType="begin"/>
    </w:r>
    <w:r w:rsidRPr="003116E2">
      <w:rPr>
        <w:sz w:val="20"/>
        <w:szCs w:val="20"/>
      </w:rPr>
      <w:instrText xml:space="preserve"> PAGE   \* MERGEFORMAT </w:instrText>
    </w:r>
    <w:r w:rsidRPr="003116E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116E2">
      <w:rPr>
        <w:sz w:val="20"/>
        <w:szCs w:val="20"/>
      </w:rPr>
      <w:fldChar w:fldCharType="end"/>
    </w:r>
  </w:p>
  <w:p w:rsidR="00D6657C" w:rsidRDefault="00D66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7C" w:rsidRDefault="00D6657C" w:rsidP="00B71220">
      <w:pPr>
        <w:spacing w:line="240" w:lineRule="auto"/>
      </w:pPr>
      <w:r>
        <w:separator/>
      </w:r>
    </w:p>
  </w:footnote>
  <w:footnote w:type="continuationSeparator" w:id="0">
    <w:p w:rsidR="00D6657C" w:rsidRDefault="00D6657C" w:rsidP="00B7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478"/>
    <w:multiLevelType w:val="hybridMultilevel"/>
    <w:tmpl w:val="F65605F2"/>
    <w:lvl w:ilvl="0" w:tplc="570E4A1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B4E679A"/>
    <w:multiLevelType w:val="hybridMultilevel"/>
    <w:tmpl w:val="8A86D23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FA13698"/>
    <w:multiLevelType w:val="hybridMultilevel"/>
    <w:tmpl w:val="30406690"/>
    <w:lvl w:ilvl="0" w:tplc="2E584904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804DBC"/>
    <w:multiLevelType w:val="hybridMultilevel"/>
    <w:tmpl w:val="7CC88380"/>
    <w:lvl w:ilvl="0" w:tplc="11DEBAE6">
      <w:start w:val="2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4">
    <w:nsid w:val="1ACE7681"/>
    <w:multiLevelType w:val="hybridMultilevel"/>
    <w:tmpl w:val="1AFE04DA"/>
    <w:lvl w:ilvl="0" w:tplc="570E4A10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2A913609"/>
    <w:multiLevelType w:val="hybridMultilevel"/>
    <w:tmpl w:val="4A52C19C"/>
    <w:lvl w:ilvl="0" w:tplc="2E5849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505E06"/>
    <w:multiLevelType w:val="hybridMultilevel"/>
    <w:tmpl w:val="E3A8450C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40106208"/>
    <w:multiLevelType w:val="hybridMultilevel"/>
    <w:tmpl w:val="538A44DE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411E6AF2"/>
    <w:multiLevelType w:val="hybridMultilevel"/>
    <w:tmpl w:val="08C49D9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8716222"/>
    <w:multiLevelType w:val="hybridMultilevel"/>
    <w:tmpl w:val="3AD2ED7C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>
    <w:nsid w:val="51241493"/>
    <w:multiLevelType w:val="hybridMultilevel"/>
    <w:tmpl w:val="F2DA5DB4"/>
    <w:lvl w:ilvl="0" w:tplc="A40CE42A">
      <w:start w:val="2"/>
      <w:numFmt w:val="decimal"/>
      <w:lvlText w:val="%1."/>
      <w:lvlJc w:val="left"/>
      <w:pPr>
        <w:ind w:left="22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7E119BD"/>
    <w:multiLevelType w:val="hybridMultilevel"/>
    <w:tmpl w:val="101209E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5B2F6A77"/>
    <w:multiLevelType w:val="hybridMultilevel"/>
    <w:tmpl w:val="3A8A534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65BD61C2"/>
    <w:multiLevelType w:val="hybridMultilevel"/>
    <w:tmpl w:val="BE32F9C4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4">
    <w:nsid w:val="67B84D45"/>
    <w:multiLevelType w:val="hybridMultilevel"/>
    <w:tmpl w:val="19E6E4D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08"/>
    <w:rsid w:val="000660F6"/>
    <w:rsid w:val="00077616"/>
    <w:rsid w:val="00092909"/>
    <w:rsid w:val="000D67D6"/>
    <w:rsid w:val="00183095"/>
    <w:rsid w:val="001C6F2B"/>
    <w:rsid w:val="001E0100"/>
    <w:rsid w:val="00266071"/>
    <w:rsid w:val="00271233"/>
    <w:rsid w:val="00286E11"/>
    <w:rsid w:val="002B03EC"/>
    <w:rsid w:val="002B646E"/>
    <w:rsid w:val="002C0D7E"/>
    <w:rsid w:val="002D0E81"/>
    <w:rsid w:val="002F1E2B"/>
    <w:rsid w:val="003116E2"/>
    <w:rsid w:val="00324788"/>
    <w:rsid w:val="00326E46"/>
    <w:rsid w:val="00337DB3"/>
    <w:rsid w:val="003556AE"/>
    <w:rsid w:val="00357679"/>
    <w:rsid w:val="00360DB5"/>
    <w:rsid w:val="00366DCB"/>
    <w:rsid w:val="00372953"/>
    <w:rsid w:val="00372C58"/>
    <w:rsid w:val="003D323E"/>
    <w:rsid w:val="003D3C18"/>
    <w:rsid w:val="003E3B68"/>
    <w:rsid w:val="00421445"/>
    <w:rsid w:val="005051E0"/>
    <w:rsid w:val="00516604"/>
    <w:rsid w:val="00541526"/>
    <w:rsid w:val="00577410"/>
    <w:rsid w:val="00583AF7"/>
    <w:rsid w:val="005970FA"/>
    <w:rsid w:val="005A0BB4"/>
    <w:rsid w:val="005B3CEF"/>
    <w:rsid w:val="005F6E66"/>
    <w:rsid w:val="006126A2"/>
    <w:rsid w:val="00645DB5"/>
    <w:rsid w:val="00720370"/>
    <w:rsid w:val="00725516"/>
    <w:rsid w:val="00752339"/>
    <w:rsid w:val="007E215B"/>
    <w:rsid w:val="00806F75"/>
    <w:rsid w:val="0087554C"/>
    <w:rsid w:val="00897505"/>
    <w:rsid w:val="008B4B1D"/>
    <w:rsid w:val="008D6556"/>
    <w:rsid w:val="008E1DD4"/>
    <w:rsid w:val="009124D7"/>
    <w:rsid w:val="00914C93"/>
    <w:rsid w:val="009501BC"/>
    <w:rsid w:val="009633B8"/>
    <w:rsid w:val="0098347A"/>
    <w:rsid w:val="00983AB6"/>
    <w:rsid w:val="009C6583"/>
    <w:rsid w:val="009E44D5"/>
    <w:rsid w:val="00A06F94"/>
    <w:rsid w:val="00A23BE7"/>
    <w:rsid w:val="00A31F3B"/>
    <w:rsid w:val="00A97DD6"/>
    <w:rsid w:val="00AB08C4"/>
    <w:rsid w:val="00AB5000"/>
    <w:rsid w:val="00AC3969"/>
    <w:rsid w:val="00AC4194"/>
    <w:rsid w:val="00AD5708"/>
    <w:rsid w:val="00AD70EC"/>
    <w:rsid w:val="00AD76E0"/>
    <w:rsid w:val="00B46B2C"/>
    <w:rsid w:val="00B71220"/>
    <w:rsid w:val="00C34CCD"/>
    <w:rsid w:val="00C41A55"/>
    <w:rsid w:val="00C53499"/>
    <w:rsid w:val="00C60EC5"/>
    <w:rsid w:val="00C67CB9"/>
    <w:rsid w:val="00C711AD"/>
    <w:rsid w:val="00CF52EB"/>
    <w:rsid w:val="00CF58AE"/>
    <w:rsid w:val="00D6657C"/>
    <w:rsid w:val="00D87A37"/>
    <w:rsid w:val="00DF5E78"/>
    <w:rsid w:val="00E1344C"/>
    <w:rsid w:val="00E17965"/>
    <w:rsid w:val="00E211E7"/>
    <w:rsid w:val="00E338AB"/>
    <w:rsid w:val="00E52139"/>
    <w:rsid w:val="00E76A1F"/>
    <w:rsid w:val="00ED0ACE"/>
    <w:rsid w:val="00ED5174"/>
    <w:rsid w:val="00EE1606"/>
    <w:rsid w:val="00EE4F7A"/>
    <w:rsid w:val="00F06F99"/>
    <w:rsid w:val="00F25D64"/>
    <w:rsid w:val="00F300C2"/>
    <w:rsid w:val="00F63732"/>
    <w:rsid w:val="00FA04F0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7D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7122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122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7122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6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2</Pages>
  <Words>404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66</cp:revision>
  <cp:lastPrinted>2010-05-25T09:37:00Z</cp:lastPrinted>
  <dcterms:created xsi:type="dcterms:W3CDTF">2010-05-20T09:16:00Z</dcterms:created>
  <dcterms:modified xsi:type="dcterms:W3CDTF">2013-02-14T13:22:00Z</dcterms:modified>
</cp:coreProperties>
</file>