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92" w:rsidRPr="005E5466" w:rsidRDefault="00350F92" w:rsidP="00AD5708">
      <w:pPr>
        <w:ind w:left="142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8.2pt;margin-top:-32.8pt;width:205.65pt;height:45.8pt;z-index:251658240" stroked="f">
            <v:textbox style="mso-next-textbox:#_x0000_s1026">
              <w:txbxContent>
                <w:p w:rsidR="00350F92" w:rsidRDefault="00350F92" w:rsidP="0083546B">
                  <w:pPr>
                    <w:ind w:left="142" w:firstLine="0"/>
                    <w:jc w:val="lef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5E546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Załącznik nr 2 do uchwały nr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202/XXI/13 z dnia 21 lutego 2013r. </w:t>
                  </w:r>
                </w:p>
                <w:p w:rsidR="00350F92" w:rsidRDefault="00350F92" w:rsidP="0083546B">
                  <w:pPr>
                    <w:ind w:left="142" w:firstLine="0"/>
                    <w:jc w:val="lef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350F92" w:rsidRPr="005E5466" w:rsidRDefault="00350F92" w:rsidP="0083546B">
                  <w:pPr>
                    <w:ind w:left="142" w:firstLine="0"/>
                    <w:jc w:val="lef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r.roku </w:t>
                  </w:r>
                </w:p>
                <w:p w:rsidR="00350F92" w:rsidRPr="005E5466" w:rsidRDefault="00350F92" w:rsidP="0083546B">
                  <w:pPr>
                    <w:ind w:left="142" w:firstLine="0"/>
                    <w:jc w:val="lef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5E546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z dnia 21 lutego 2013 roku</w:t>
                  </w:r>
                </w:p>
              </w:txbxContent>
            </v:textbox>
          </v:shape>
        </w:pict>
      </w:r>
    </w:p>
    <w:p w:rsidR="00350F92" w:rsidRDefault="00350F92" w:rsidP="00AD5708">
      <w:pPr>
        <w:ind w:left="14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50F92" w:rsidRPr="005E5466" w:rsidRDefault="00350F92" w:rsidP="00AD5708">
      <w:pPr>
        <w:ind w:left="142" w:firstLine="0"/>
        <w:jc w:val="center"/>
        <w:rPr>
          <w:rFonts w:ascii="Times New Roman" w:hAnsi="Times New Roman"/>
          <w:b/>
          <w:sz w:val="28"/>
          <w:szCs w:val="28"/>
        </w:rPr>
      </w:pPr>
      <w:r w:rsidRPr="005E5466">
        <w:rPr>
          <w:rFonts w:ascii="Times New Roman" w:hAnsi="Times New Roman"/>
          <w:b/>
          <w:sz w:val="28"/>
          <w:szCs w:val="28"/>
        </w:rPr>
        <w:t>REGULAMIN</w:t>
      </w:r>
    </w:p>
    <w:p w:rsidR="00350F92" w:rsidRDefault="00350F92" w:rsidP="00AD5708">
      <w:pPr>
        <w:ind w:left="142" w:firstLine="0"/>
        <w:jc w:val="center"/>
        <w:rPr>
          <w:rFonts w:ascii="Times New Roman" w:hAnsi="Times New Roman"/>
          <w:b/>
          <w:sz w:val="28"/>
          <w:szCs w:val="28"/>
        </w:rPr>
      </w:pPr>
      <w:r w:rsidRPr="005E5466">
        <w:rPr>
          <w:rFonts w:ascii="Times New Roman" w:hAnsi="Times New Roman"/>
          <w:b/>
          <w:sz w:val="28"/>
          <w:szCs w:val="28"/>
        </w:rPr>
        <w:t>korzystania z boiska sportowego wielofunkcyjnego przy kompleksie szkół</w:t>
      </w:r>
    </w:p>
    <w:p w:rsidR="00350F92" w:rsidRPr="005E5466" w:rsidRDefault="00350F92" w:rsidP="00AD5708">
      <w:pPr>
        <w:ind w:left="142" w:firstLine="0"/>
        <w:jc w:val="center"/>
        <w:rPr>
          <w:rFonts w:ascii="Times New Roman" w:hAnsi="Times New Roman"/>
          <w:b/>
          <w:sz w:val="28"/>
          <w:szCs w:val="28"/>
        </w:rPr>
      </w:pPr>
      <w:r w:rsidRPr="005E5466">
        <w:rPr>
          <w:rFonts w:ascii="Times New Roman" w:hAnsi="Times New Roman"/>
          <w:b/>
          <w:sz w:val="28"/>
          <w:szCs w:val="28"/>
        </w:rPr>
        <w:t>w Gozdowie</w:t>
      </w:r>
    </w:p>
    <w:p w:rsidR="00350F92" w:rsidRDefault="00350F92" w:rsidP="00AD5708">
      <w:pPr>
        <w:ind w:left="142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50F92" w:rsidRPr="005E5466" w:rsidRDefault="00350F92" w:rsidP="00AD5708">
      <w:pPr>
        <w:ind w:left="142" w:firstLine="0"/>
        <w:jc w:val="center"/>
        <w:rPr>
          <w:rFonts w:ascii="Times New Roman" w:hAnsi="Times New Roman"/>
          <w:b/>
          <w:sz w:val="24"/>
          <w:szCs w:val="24"/>
        </w:rPr>
      </w:pPr>
      <w:r w:rsidRPr="005E5466">
        <w:rPr>
          <w:rFonts w:ascii="Times New Roman" w:hAnsi="Times New Roman"/>
          <w:b/>
          <w:sz w:val="24"/>
          <w:szCs w:val="24"/>
        </w:rPr>
        <w:t>§1</w:t>
      </w:r>
    </w:p>
    <w:p w:rsidR="00350F92" w:rsidRPr="005E5466" w:rsidRDefault="00350F92" w:rsidP="00F63732">
      <w:pPr>
        <w:ind w:left="142" w:firstLine="709"/>
        <w:contextualSpacing/>
        <w:rPr>
          <w:rFonts w:ascii="Times New Roman" w:hAnsi="Times New Roman"/>
          <w:sz w:val="24"/>
          <w:szCs w:val="24"/>
        </w:rPr>
      </w:pPr>
      <w:r w:rsidRPr="005E5466">
        <w:rPr>
          <w:rFonts w:ascii="Times New Roman" w:hAnsi="Times New Roman"/>
          <w:sz w:val="24"/>
          <w:szCs w:val="24"/>
        </w:rPr>
        <w:t>Regulamin obowiązuje na terenie boiska sportowego wielofunkcyjnego zlokalizowanego przy kompleksie Szkół: Publicznym Gimnazjum, Podstawowej i Publicznym Przedszkolu, na nieruchomości stanowiącej mienie komunalne Gminy Gozdowo, zwanego dalej „obiektem”.</w:t>
      </w:r>
    </w:p>
    <w:p w:rsidR="00350F92" w:rsidRPr="005E5466" w:rsidRDefault="00350F92" w:rsidP="00A97DD6">
      <w:pPr>
        <w:ind w:left="142" w:firstLine="0"/>
        <w:jc w:val="center"/>
        <w:rPr>
          <w:rFonts w:ascii="Times New Roman" w:hAnsi="Times New Roman"/>
          <w:b/>
          <w:sz w:val="24"/>
          <w:szCs w:val="24"/>
        </w:rPr>
      </w:pPr>
      <w:r w:rsidRPr="005E5466">
        <w:rPr>
          <w:rFonts w:ascii="Times New Roman" w:hAnsi="Times New Roman"/>
          <w:b/>
          <w:sz w:val="24"/>
          <w:szCs w:val="24"/>
        </w:rPr>
        <w:t>§2</w:t>
      </w:r>
    </w:p>
    <w:p w:rsidR="00350F92" w:rsidRPr="005E5466" w:rsidRDefault="00350F92" w:rsidP="009633B8">
      <w:pPr>
        <w:pStyle w:val="ListParagraph"/>
        <w:numPr>
          <w:ilvl w:val="0"/>
          <w:numId w:val="2"/>
        </w:numPr>
        <w:ind w:left="426" w:hanging="284"/>
        <w:rPr>
          <w:rFonts w:ascii="Times New Roman" w:hAnsi="Times New Roman"/>
          <w:sz w:val="24"/>
          <w:szCs w:val="24"/>
        </w:rPr>
      </w:pPr>
      <w:r w:rsidRPr="005E5466">
        <w:rPr>
          <w:rFonts w:ascii="Times New Roman" w:hAnsi="Times New Roman"/>
          <w:sz w:val="24"/>
          <w:szCs w:val="24"/>
        </w:rPr>
        <w:t>Obiekt przeznaczony jest do gry w:</w:t>
      </w:r>
    </w:p>
    <w:tbl>
      <w:tblPr>
        <w:tblW w:w="7831" w:type="dxa"/>
        <w:jc w:val="center"/>
        <w:tblInd w:w="-542" w:type="dxa"/>
        <w:tblCellMar>
          <w:left w:w="70" w:type="dxa"/>
          <w:right w:w="70" w:type="dxa"/>
        </w:tblCellMar>
        <w:tblLook w:val="00A0"/>
      </w:tblPr>
      <w:tblGrid>
        <w:gridCol w:w="4098"/>
        <w:gridCol w:w="3733"/>
      </w:tblGrid>
      <w:tr w:rsidR="00350F92" w:rsidRPr="005E5466" w:rsidTr="000E57EA">
        <w:trPr>
          <w:trHeight w:val="510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50F92" w:rsidRPr="005E5466" w:rsidRDefault="00350F92" w:rsidP="00C9186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E54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Boisko o nawierzchni z trawy syntetycznej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50F92" w:rsidRPr="005E5466" w:rsidRDefault="00350F92" w:rsidP="00C9186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E54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Boisko o nawierzchni z mączki ceglanej</w:t>
            </w:r>
          </w:p>
        </w:tc>
      </w:tr>
      <w:tr w:rsidR="00350F92" w:rsidRPr="005E5466" w:rsidTr="000E57EA">
        <w:trPr>
          <w:trHeight w:val="2640"/>
          <w:jc w:val="center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2" w:rsidRPr="005E5466" w:rsidRDefault="00350F92" w:rsidP="00C9186C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546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• piłkę nożną</w:t>
            </w:r>
            <w:r w:rsidRPr="005E546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br/>
              <w:t>• piłkę ręczną</w:t>
            </w:r>
            <w:r w:rsidRPr="005E546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br/>
              <w:t>• piłkę koszykową</w:t>
            </w:r>
            <w:r w:rsidRPr="005E546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br/>
              <w:t>• piłkę siatkową</w:t>
            </w:r>
            <w:r w:rsidRPr="005E546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br/>
              <w:t>• tenis ziemny</w:t>
            </w:r>
            <w:r w:rsidRPr="005E546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br/>
              <w:t>• inne gry zespołowe</w:t>
            </w:r>
            <w:r w:rsidRPr="005E546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br/>
              <w:t>• inne zajęcia sportowo-rekreacyjne dzieci i młodzieży pod nadzorem wychowawców (opiekunów) – nauczycieli.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F92" w:rsidRPr="005E5466" w:rsidRDefault="00350F92" w:rsidP="00C9186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546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• tenis ziemny (wyłącznie)</w:t>
            </w:r>
          </w:p>
        </w:tc>
      </w:tr>
    </w:tbl>
    <w:p w:rsidR="00350F92" w:rsidRPr="005E5466" w:rsidRDefault="00350F92" w:rsidP="009633B8">
      <w:pPr>
        <w:pStyle w:val="ListParagraph"/>
        <w:numPr>
          <w:ilvl w:val="0"/>
          <w:numId w:val="2"/>
        </w:numPr>
        <w:ind w:left="426" w:hanging="284"/>
        <w:rPr>
          <w:rFonts w:ascii="Times New Roman" w:hAnsi="Times New Roman"/>
          <w:sz w:val="24"/>
          <w:szCs w:val="24"/>
        </w:rPr>
      </w:pPr>
      <w:r w:rsidRPr="005E5466">
        <w:rPr>
          <w:rFonts w:ascii="Times New Roman" w:hAnsi="Times New Roman"/>
          <w:sz w:val="24"/>
          <w:szCs w:val="24"/>
        </w:rPr>
        <w:t>Obiekt udostępniony jest we wszystkie dni tygodnia.</w:t>
      </w:r>
    </w:p>
    <w:p w:rsidR="00350F92" w:rsidRPr="005E5466" w:rsidRDefault="00350F92" w:rsidP="009633B8">
      <w:pPr>
        <w:pStyle w:val="ListParagraph"/>
        <w:numPr>
          <w:ilvl w:val="0"/>
          <w:numId w:val="2"/>
        </w:numPr>
        <w:ind w:left="426" w:hanging="284"/>
        <w:rPr>
          <w:rFonts w:ascii="Times New Roman" w:hAnsi="Times New Roman"/>
          <w:sz w:val="24"/>
          <w:szCs w:val="24"/>
        </w:rPr>
      </w:pPr>
      <w:r w:rsidRPr="005E5466">
        <w:rPr>
          <w:rFonts w:ascii="Times New Roman" w:hAnsi="Times New Roman"/>
          <w:sz w:val="24"/>
          <w:szCs w:val="24"/>
        </w:rPr>
        <w:t>Zarządzającym obiektu jest Wójt Gminy Gozdowo.</w:t>
      </w:r>
    </w:p>
    <w:p w:rsidR="00350F92" w:rsidRPr="005E5466" w:rsidRDefault="00350F92" w:rsidP="009633B8">
      <w:pPr>
        <w:pStyle w:val="ListParagraph"/>
        <w:numPr>
          <w:ilvl w:val="0"/>
          <w:numId w:val="2"/>
        </w:numPr>
        <w:ind w:left="426" w:hanging="284"/>
        <w:rPr>
          <w:rFonts w:ascii="Times New Roman" w:hAnsi="Times New Roman"/>
          <w:sz w:val="24"/>
          <w:szCs w:val="24"/>
        </w:rPr>
      </w:pPr>
      <w:r w:rsidRPr="005E5466">
        <w:rPr>
          <w:rFonts w:ascii="Times New Roman" w:hAnsi="Times New Roman"/>
          <w:sz w:val="24"/>
          <w:szCs w:val="24"/>
        </w:rPr>
        <w:t>Osobami zajmującymi  się obsługą obiektu są: Dyrektor Publicznego Gimnazjum w Gozdowie i dozorca.</w:t>
      </w:r>
    </w:p>
    <w:p w:rsidR="00350F92" w:rsidRPr="005E5466" w:rsidRDefault="00350F92" w:rsidP="009633B8">
      <w:pPr>
        <w:pStyle w:val="ListParagraph"/>
        <w:numPr>
          <w:ilvl w:val="0"/>
          <w:numId w:val="2"/>
        </w:numPr>
        <w:ind w:left="426" w:hanging="284"/>
        <w:rPr>
          <w:rFonts w:ascii="Times New Roman" w:hAnsi="Times New Roman"/>
          <w:sz w:val="24"/>
          <w:szCs w:val="24"/>
        </w:rPr>
      </w:pPr>
      <w:r w:rsidRPr="005E5466">
        <w:rPr>
          <w:rFonts w:ascii="Times New Roman" w:hAnsi="Times New Roman"/>
          <w:sz w:val="24"/>
          <w:szCs w:val="24"/>
        </w:rPr>
        <w:t>Teren obiektu jest objęty ciągłym monitoringiem.</w:t>
      </w:r>
    </w:p>
    <w:p w:rsidR="00350F92" w:rsidRPr="005E5466" w:rsidRDefault="00350F92" w:rsidP="00E17965">
      <w:pPr>
        <w:pStyle w:val="ListParagraph"/>
        <w:ind w:left="142" w:firstLine="0"/>
        <w:jc w:val="center"/>
        <w:rPr>
          <w:rFonts w:ascii="Times New Roman" w:hAnsi="Times New Roman"/>
          <w:sz w:val="24"/>
          <w:szCs w:val="24"/>
        </w:rPr>
      </w:pPr>
      <w:r w:rsidRPr="005E5466">
        <w:rPr>
          <w:rFonts w:ascii="Times New Roman" w:hAnsi="Times New Roman"/>
          <w:b/>
          <w:sz w:val="24"/>
          <w:szCs w:val="24"/>
        </w:rPr>
        <w:t>§3</w:t>
      </w:r>
    </w:p>
    <w:p w:rsidR="00350F92" w:rsidRPr="005E5466" w:rsidRDefault="00350F92" w:rsidP="00E17965">
      <w:pPr>
        <w:pStyle w:val="ListParagraph"/>
        <w:numPr>
          <w:ilvl w:val="0"/>
          <w:numId w:val="3"/>
        </w:numPr>
        <w:ind w:left="426" w:hanging="284"/>
        <w:rPr>
          <w:rFonts w:ascii="Times New Roman" w:hAnsi="Times New Roman"/>
          <w:sz w:val="24"/>
          <w:szCs w:val="24"/>
        </w:rPr>
      </w:pPr>
      <w:r w:rsidRPr="005E5466">
        <w:rPr>
          <w:rFonts w:ascii="Times New Roman" w:hAnsi="Times New Roman"/>
          <w:sz w:val="24"/>
          <w:szCs w:val="24"/>
        </w:rPr>
        <w:t>Obiekt czynny jest w następujących terminach:</w:t>
      </w:r>
    </w:p>
    <w:p w:rsidR="00350F92" w:rsidRPr="005E5466" w:rsidRDefault="00350F92" w:rsidP="008B4B1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E5466">
        <w:rPr>
          <w:rFonts w:ascii="Times New Roman" w:hAnsi="Times New Roman"/>
          <w:sz w:val="24"/>
          <w:szCs w:val="24"/>
        </w:rPr>
        <w:t>planowe zajęcia szkolne dla uczniów Szkół:</w:t>
      </w:r>
    </w:p>
    <w:p w:rsidR="00350F92" w:rsidRPr="005E5466" w:rsidRDefault="00350F92" w:rsidP="00725516">
      <w:pPr>
        <w:pStyle w:val="ListParagraph"/>
        <w:ind w:left="1146" w:firstLine="0"/>
        <w:rPr>
          <w:rFonts w:ascii="Times New Roman" w:hAnsi="Times New Roman"/>
          <w:sz w:val="24"/>
          <w:szCs w:val="24"/>
        </w:rPr>
      </w:pPr>
      <w:r w:rsidRPr="005E5466">
        <w:rPr>
          <w:rFonts w:ascii="Times New Roman" w:hAnsi="Times New Roman"/>
          <w:sz w:val="24"/>
          <w:szCs w:val="24"/>
        </w:rPr>
        <w:t xml:space="preserve">poniedziałek – piątek </w:t>
      </w:r>
      <w:r w:rsidRPr="005E5466">
        <w:rPr>
          <w:rFonts w:ascii="Times New Roman" w:hAnsi="Times New Roman"/>
          <w:sz w:val="24"/>
          <w:szCs w:val="24"/>
        </w:rPr>
        <w:tab/>
        <w:t>godz. 8:00 – 14:30</w:t>
      </w:r>
    </w:p>
    <w:p w:rsidR="00350F92" w:rsidRPr="005E5466" w:rsidRDefault="00350F92" w:rsidP="0072551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E5466">
        <w:rPr>
          <w:rFonts w:ascii="Times New Roman" w:hAnsi="Times New Roman"/>
          <w:sz w:val="24"/>
          <w:szCs w:val="24"/>
        </w:rPr>
        <w:t>wszyscy chętni:</w:t>
      </w:r>
    </w:p>
    <w:p w:rsidR="00350F92" w:rsidRPr="005E5466" w:rsidRDefault="00350F92" w:rsidP="00EE4F7A">
      <w:pPr>
        <w:pStyle w:val="ListParagraph"/>
        <w:ind w:left="1146" w:firstLine="0"/>
        <w:rPr>
          <w:rFonts w:ascii="Times New Roman" w:hAnsi="Times New Roman"/>
          <w:sz w:val="24"/>
          <w:szCs w:val="24"/>
        </w:rPr>
      </w:pPr>
      <w:r w:rsidRPr="005E5466">
        <w:rPr>
          <w:rFonts w:ascii="Times New Roman" w:hAnsi="Times New Roman"/>
          <w:sz w:val="24"/>
          <w:szCs w:val="24"/>
        </w:rPr>
        <w:t>poniedziałek – piątek</w:t>
      </w:r>
      <w:r w:rsidRPr="005E5466">
        <w:rPr>
          <w:rFonts w:ascii="Times New Roman" w:hAnsi="Times New Roman"/>
          <w:sz w:val="24"/>
          <w:szCs w:val="24"/>
        </w:rPr>
        <w:tab/>
        <w:t>godz. 14:30 – 22:00</w:t>
      </w:r>
    </w:p>
    <w:p w:rsidR="00350F92" w:rsidRPr="005E5466" w:rsidRDefault="00350F92" w:rsidP="00EE4F7A">
      <w:pPr>
        <w:pStyle w:val="ListParagraph"/>
        <w:ind w:left="1146" w:firstLine="0"/>
        <w:rPr>
          <w:rFonts w:ascii="Times New Roman" w:hAnsi="Times New Roman"/>
          <w:sz w:val="24"/>
          <w:szCs w:val="24"/>
        </w:rPr>
      </w:pPr>
      <w:r w:rsidRPr="005E5466">
        <w:rPr>
          <w:rFonts w:ascii="Times New Roman" w:hAnsi="Times New Roman"/>
          <w:sz w:val="24"/>
          <w:szCs w:val="24"/>
        </w:rPr>
        <w:t>sobota – niedziela</w:t>
      </w:r>
      <w:r w:rsidRPr="005E5466">
        <w:rPr>
          <w:rFonts w:ascii="Times New Roman" w:hAnsi="Times New Roman"/>
          <w:sz w:val="24"/>
          <w:szCs w:val="24"/>
        </w:rPr>
        <w:tab/>
      </w:r>
      <w:r w:rsidRPr="005E5466">
        <w:rPr>
          <w:rFonts w:ascii="Times New Roman" w:hAnsi="Times New Roman"/>
          <w:sz w:val="24"/>
          <w:szCs w:val="24"/>
        </w:rPr>
        <w:tab/>
        <w:t>godz. 10:00 – 22:00</w:t>
      </w:r>
    </w:p>
    <w:p w:rsidR="00350F92" w:rsidRPr="005E5466" w:rsidRDefault="00350F92" w:rsidP="0035767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E5466">
        <w:rPr>
          <w:rFonts w:ascii="Times New Roman" w:hAnsi="Times New Roman"/>
          <w:sz w:val="24"/>
          <w:szCs w:val="24"/>
        </w:rPr>
        <w:t>W miesiącach wakacyjnych oraz podczas ferii i przerw zimowych, wszyscy chętni:</w:t>
      </w:r>
    </w:p>
    <w:p w:rsidR="00350F92" w:rsidRPr="005E5466" w:rsidRDefault="00350F92" w:rsidP="00E338AB">
      <w:pPr>
        <w:pStyle w:val="ListParagraph"/>
        <w:ind w:left="1146" w:firstLine="0"/>
        <w:rPr>
          <w:rFonts w:ascii="Times New Roman" w:hAnsi="Times New Roman"/>
          <w:sz w:val="24"/>
          <w:szCs w:val="24"/>
        </w:rPr>
      </w:pPr>
      <w:r w:rsidRPr="005E5466">
        <w:rPr>
          <w:rFonts w:ascii="Times New Roman" w:hAnsi="Times New Roman"/>
          <w:sz w:val="24"/>
          <w:szCs w:val="24"/>
        </w:rPr>
        <w:t>poniedziałek – niedziela</w:t>
      </w:r>
      <w:r w:rsidRPr="005E5466">
        <w:rPr>
          <w:rFonts w:ascii="Times New Roman" w:hAnsi="Times New Roman"/>
          <w:sz w:val="24"/>
          <w:szCs w:val="24"/>
        </w:rPr>
        <w:tab/>
        <w:t xml:space="preserve"> godz. 10:00 – 22:00.</w:t>
      </w:r>
    </w:p>
    <w:p w:rsidR="00350F92" w:rsidRPr="005E5466" w:rsidRDefault="00350F92" w:rsidP="00E338A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E5466">
        <w:rPr>
          <w:rFonts w:ascii="Times New Roman" w:hAnsi="Times New Roman"/>
          <w:sz w:val="24"/>
          <w:szCs w:val="24"/>
        </w:rPr>
        <w:t>przebywanie na terenie obiektu sportowego po godz. 22:00 jest zabronione.</w:t>
      </w:r>
    </w:p>
    <w:p w:rsidR="00350F92" w:rsidRPr="005E5466" w:rsidRDefault="00350F92" w:rsidP="00AB5000">
      <w:pPr>
        <w:pStyle w:val="ListParagraph"/>
        <w:numPr>
          <w:ilvl w:val="0"/>
          <w:numId w:val="8"/>
        </w:numPr>
        <w:ind w:left="426" w:hanging="284"/>
        <w:rPr>
          <w:rFonts w:ascii="Times New Roman" w:hAnsi="Times New Roman"/>
          <w:sz w:val="24"/>
          <w:szCs w:val="24"/>
        </w:rPr>
      </w:pPr>
      <w:r w:rsidRPr="005E5466">
        <w:rPr>
          <w:rFonts w:ascii="Times New Roman" w:hAnsi="Times New Roman"/>
          <w:sz w:val="24"/>
          <w:szCs w:val="24"/>
        </w:rPr>
        <w:t>Korzystanie z obiektu jest bezpłatne.</w:t>
      </w:r>
    </w:p>
    <w:p w:rsidR="00350F92" w:rsidRPr="005E5466" w:rsidRDefault="00350F92" w:rsidP="00AB5000">
      <w:pPr>
        <w:pStyle w:val="ListParagraph"/>
        <w:numPr>
          <w:ilvl w:val="0"/>
          <w:numId w:val="8"/>
        </w:numPr>
        <w:ind w:left="426" w:hanging="284"/>
        <w:rPr>
          <w:rFonts w:ascii="Times New Roman" w:hAnsi="Times New Roman"/>
          <w:sz w:val="24"/>
          <w:szCs w:val="24"/>
        </w:rPr>
      </w:pPr>
      <w:r w:rsidRPr="005E5466">
        <w:rPr>
          <w:rFonts w:ascii="Times New Roman" w:hAnsi="Times New Roman"/>
          <w:sz w:val="24"/>
          <w:szCs w:val="24"/>
        </w:rPr>
        <w:t>Harmonogram wykorzystania obiektu jest prowadzony w sekretariacie Publicznego Gimnazjum w Gozdowie.</w:t>
      </w:r>
    </w:p>
    <w:p w:rsidR="00350F92" w:rsidRPr="005E5466" w:rsidRDefault="00350F92" w:rsidP="00AB5000">
      <w:pPr>
        <w:pStyle w:val="ListParagraph"/>
        <w:numPr>
          <w:ilvl w:val="0"/>
          <w:numId w:val="8"/>
        </w:numPr>
        <w:ind w:left="426" w:hanging="284"/>
        <w:rPr>
          <w:rFonts w:ascii="Times New Roman" w:hAnsi="Times New Roman"/>
          <w:sz w:val="24"/>
          <w:szCs w:val="24"/>
        </w:rPr>
      </w:pPr>
      <w:r w:rsidRPr="005E5466">
        <w:rPr>
          <w:rFonts w:ascii="Times New Roman" w:hAnsi="Times New Roman"/>
          <w:sz w:val="24"/>
          <w:szCs w:val="24"/>
        </w:rPr>
        <w:t>Rezerwacji można dokonywać wyłącznie osobiście w sekretariacie Publicznego Gimnazjum w Gozdowie w godz. 8:00-15:00. W przypadku wolnego pola gry, z boiska można skorzystać po uzgodnieniu z dozorcą obiektu. W przypadku dzieci i młodzieży uczącej się, rezerwacji dokonuje się za okazaniem legitymacji szkolnej.</w:t>
      </w:r>
    </w:p>
    <w:p w:rsidR="00350F92" w:rsidRPr="005E5466" w:rsidRDefault="00350F92" w:rsidP="00AB5000">
      <w:pPr>
        <w:pStyle w:val="ListParagraph"/>
        <w:numPr>
          <w:ilvl w:val="0"/>
          <w:numId w:val="8"/>
        </w:numPr>
        <w:ind w:left="426" w:hanging="284"/>
        <w:rPr>
          <w:rFonts w:ascii="Times New Roman" w:hAnsi="Times New Roman"/>
          <w:sz w:val="24"/>
          <w:szCs w:val="24"/>
        </w:rPr>
      </w:pPr>
      <w:r w:rsidRPr="005E5466">
        <w:rPr>
          <w:rFonts w:ascii="Times New Roman" w:hAnsi="Times New Roman"/>
          <w:sz w:val="24"/>
          <w:szCs w:val="24"/>
        </w:rPr>
        <w:t xml:space="preserve">Warunkiem korzystania z obiektu jest posiadanie odpowiedniego stroju i </w:t>
      </w:r>
      <w:r w:rsidRPr="005E5466">
        <w:rPr>
          <w:rFonts w:ascii="Times New Roman" w:hAnsi="Times New Roman"/>
          <w:b/>
          <w:sz w:val="24"/>
          <w:szCs w:val="24"/>
        </w:rPr>
        <w:t>obuwia sportowego o gładkim spodzie</w:t>
      </w:r>
      <w:r w:rsidRPr="005E5466">
        <w:rPr>
          <w:rFonts w:ascii="Times New Roman" w:hAnsi="Times New Roman"/>
          <w:sz w:val="24"/>
          <w:szCs w:val="24"/>
        </w:rPr>
        <w:t>.</w:t>
      </w:r>
    </w:p>
    <w:p w:rsidR="00350F92" w:rsidRPr="005E5466" w:rsidRDefault="00350F92" w:rsidP="00983D94">
      <w:pPr>
        <w:pStyle w:val="ListParagraph"/>
        <w:numPr>
          <w:ilvl w:val="0"/>
          <w:numId w:val="8"/>
        </w:numPr>
        <w:ind w:left="426" w:hanging="284"/>
        <w:rPr>
          <w:rFonts w:ascii="Times New Roman" w:hAnsi="Times New Roman"/>
          <w:sz w:val="24"/>
          <w:szCs w:val="24"/>
        </w:rPr>
      </w:pPr>
      <w:r w:rsidRPr="005E5466">
        <w:rPr>
          <w:rFonts w:ascii="Times New Roman" w:hAnsi="Times New Roman"/>
          <w:sz w:val="24"/>
          <w:szCs w:val="24"/>
        </w:rPr>
        <w:t>Użytkownicy obiektu przed i po użytkowaniu z obiektu są zobowiązaniu do zebrania: opadających liści, papierków i innych zanieczyszczeń.</w:t>
      </w:r>
    </w:p>
    <w:p w:rsidR="00350F92" w:rsidRPr="005E5466" w:rsidRDefault="00350F92" w:rsidP="00983D94">
      <w:pPr>
        <w:pStyle w:val="ListParagraph"/>
        <w:numPr>
          <w:ilvl w:val="0"/>
          <w:numId w:val="8"/>
        </w:numPr>
        <w:ind w:left="426" w:hanging="284"/>
        <w:rPr>
          <w:rFonts w:ascii="Times New Roman" w:hAnsi="Times New Roman"/>
          <w:sz w:val="24"/>
          <w:szCs w:val="24"/>
        </w:rPr>
      </w:pPr>
      <w:r w:rsidRPr="005E5466">
        <w:rPr>
          <w:rFonts w:ascii="Times New Roman" w:hAnsi="Times New Roman"/>
          <w:sz w:val="24"/>
          <w:szCs w:val="24"/>
        </w:rPr>
        <w:t>Użytkownicy obiektu są zobowiązani do sprawdzenia stanu technicznego boiska i urządzeń, z których będą korzystali. W przypadku zauważenia uszkodzeń, należy dokonać zgłoszenia Dyrektorowi Publicznego Gimnazjum lub dozorcy.</w:t>
      </w:r>
    </w:p>
    <w:p w:rsidR="00350F92" w:rsidRPr="005E5466" w:rsidRDefault="00350F92" w:rsidP="00983D94">
      <w:pPr>
        <w:pStyle w:val="ListParagraph"/>
        <w:numPr>
          <w:ilvl w:val="0"/>
          <w:numId w:val="8"/>
        </w:numPr>
        <w:ind w:left="426" w:hanging="284"/>
        <w:rPr>
          <w:rFonts w:ascii="Times New Roman" w:hAnsi="Times New Roman"/>
          <w:sz w:val="24"/>
          <w:szCs w:val="24"/>
        </w:rPr>
      </w:pPr>
      <w:r w:rsidRPr="005E5466">
        <w:rPr>
          <w:rFonts w:ascii="Times New Roman" w:hAnsi="Times New Roman"/>
          <w:sz w:val="24"/>
          <w:szCs w:val="24"/>
        </w:rPr>
        <w:t>Po opadach deszczu kort tenisowy o nawierzchni z mączki ceglanej może być użytkowany od momentu całkowitego wyschnięcia.</w:t>
      </w:r>
    </w:p>
    <w:p w:rsidR="00350F92" w:rsidRPr="005E5466" w:rsidRDefault="00350F92" w:rsidP="00AB5000">
      <w:pPr>
        <w:pStyle w:val="ListParagraph"/>
        <w:numPr>
          <w:ilvl w:val="0"/>
          <w:numId w:val="8"/>
        </w:numPr>
        <w:ind w:left="426" w:hanging="284"/>
        <w:rPr>
          <w:rFonts w:ascii="Times New Roman" w:hAnsi="Times New Roman"/>
          <w:sz w:val="24"/>
          <w:szCs w:val="24"/>
        </w:rPr>
      </w:pPr>
      <w:r w:rsidRPr="005E5466">
        <w:rPr>
          <w:rFonts w:ascii="Times New Roman" w:hAnsi="Times New Roman"/>
          <w:sz w:val="24"/>
          <w:szCs w:val="24"/>
        </w:rPr>
        <w:t>Użytkownicy kortu tenisowego o nawierzchni z mączki ceglanej w uzgodnieniu z Dyrektorem Publicznego Gimnazjum lub dozorcą są zobowiązani do:</w:t>
      </w:r>
    </w:p>
    <w:p w:rsidR="00350F92" w:rsidRPr="005E5466" w:rsidRDefault="00350F92" w:rsidP="00CA3CFF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E5466">
        <w:rPr>
          <w:rFonts w:ascii="Times New Roman" w:hAnsi="Times New Roman"/>
          <w:sz w:val="24"/>
          <w:szCs w:val="24"/>
        </w:rPr>
        <w:t>wyrównania kortu i uzupełnienia ubytków po każdorazowej grze.</w:t>
      </w:r>
    </w:p>
    <w:p w:rsidR="00350F92" w:rsidRPr="005E5466" w:rsidRDefault="00350F92" w:rsidP="00CA3CFF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E5466">
        <w:rPr>
          <w:rFonts w:ascii="Times New Roman" w:hAnsi="Times New Roman"/>
          <w:sz w:val="24"/>
          <w:szCs w:val="24"/>
        </w:rPr>
        <w:t>zroszenia nawierzchni kortu wodą i wyrównania dołów przez czesanie siatką przed każdorazową grą.</w:t>
      </w:r>
    </w:p>
    <w:p w:rsidR="00350F92" w:rsidRPr="005E5466" w:rsidRDefault="00350F92" w:rsidP="00E52139">
      <w:pPr>
        <w:pStyle w:val="ListParagraph"/>
        <w:ind w:left="142" w:firstLine="0"/>
        <w:jc w:val="center"/>
        <w:rPr>
          <w:rFonts w:ascii="Times New Roman" w:hAnsi="Times New Roman"/>
          <w:sz w:val="24"/>
          <w:szCs w:val="24"/>
        </w:rPr>
      </w:pPr>
      <w:r w:rsidRPr="005E5466">
        <w:rPr>
          <w:rFonts w:ascii="Times New Roman" w:hAnsi="Times New Roman"/>
          <w:b/>
          <w:sz w:val="24"/>
          <w:szCs w:val="24"/>
        </w:rPr>
        <w:t>§4</w:t>
      </w:r>
    </w:p>
    <w:p w:rsidR="00350F92" w:rsidRPr="005E5466" w:rsidRDefault="00350F92" w:rsidP="00E52139">
      <w:pPr>
        <w:pStyle w:val="ListParagraph"/>
        <w:numPr>
          <w:ilvl w:val="0"/>
          <w:numId w:val="10"/>
        </w:numPr>
        <w:ind w:left="426" w:hanging="284"/>
        <w:rPr>
          <w:rFonts w:ascii="Times New Roman" w:hAnsi="Times New Roman"/>
          <w:sz w:val="24"/>
          <w:szCs w:val="24"/>
        </w:rPr>
      </w:pPr>
      <w:r w:rsidRPr="005E5466">
        <w:rPr>
          <w:rFonts w:ascii="Times New Roman" w:hAnsi="Times New Roman"/>
          <w:sz w:val="24"/>
          <w:szCs w:val="24"/>
        </w:rPr>
        <w:t>W celu zapewnienia bezpieczeństwa użytkownikom i korzystania z obiektu zgodnie z przeznaczeniem, zabrania się:</w:t>
      </w:r>
    </w:p>
    <w:p w:rsidR="00350F92" w:rsidRPr="005E5466" w:rsidRDefault="00350F92" w:rsidP="00E52139">
      <w:pPr>
        <w:pStyle w:val="ListParagraph"/>
        <w:numPr>
          <w:ilvl w:val="0"/>
          <w:numId w:val="12"/>
        </w:numPr>
        <w:ind w:left="1134" w:hanging="425"/>
        <w:rPr>
          <w:rFonts w:ascii="Times New Roman" w:hAnsi="Times New Roman"/>
          <w:sz w:val="24"/>
          <w:szCs w:val="24"/>
        </w:rPr>
      </w:pPr>
      <w:r w:rsidRPr="005E5466">
        <w:rPr>
          <w:rFonts w:ascii="Times New Roman" w:hAnsi="Times New Roman"/>
          <w:sz w:val="24"/>
          <w:szCs w:val="24"/>
        </w:rPr>
        <w:t>używania butów piłkarskich na wysokich i metalowych kołkach oraz kolców,</w:t>
      </w:r>
    </w:p>
    <w:p w:rsidR="00350F92" w:rsidRPr="005E5466" w:rsidRDefault="00350F92" w:rsidP="00E52139">
      <w:pPr>
        <w:pStyle w:val="ListParagraph"/>
        <w:numPr>
          <w:ilvl w:val="0"/>
          <w:numId w:val="12"/>
        </w:numPr>
        <w:ind w:left="1134" w:hanging="425"/>
        <w:rPr>
          <w:rFonts w:ascii="Times New Roman" w:hAnsi="Times New Roman"/>
          <w:sz w:val="24"/>
          <w:szCs w:val="24"/>
        </w:rPr>
      </w:pPr>
      <w:r w:rsidRPr="005E5466">
        <w:rPr>
          <w:rFonts w:ascii="Times New Roman" w:hAnsi="Times New Roman"/>
          <w:sz w:val="24"/>
          <w:szCs w:val="24"/>
        </w:rPr>
        <w:t>wprowadzania i użytkowania sprzętu innego niż zgodnego z przeznaczeniem boisk, np. rower, motorower, deskorolka, rolki itp.</w:t>
      </w:r>
    </w:p>
    <w:p w:rsidR="00350F92" w:rsidRPr="005E5466" w:rsidRDefault="00350F92" w:rsidP="00E52139">
      <w:pPr>
        <w:pStyle w:val="ListParagraph"/>
        <w:numPr>
          <w:ilvl w:val="0"/>
          <w:numId w:val="12"/>
        </w:numPr>
        <w:ind w:left="1134" w:hanging="425"/>
        <w:rPr>
          <w:rFonts w:ascii="Times New Roman" w:hAnsi="Times New Roman"/>
          <w:sz w:val="24"/>
          <w:szCs w:val="24"/>
        </w:rPr>
      </w:pPr>
      <w:r w:rsidRPr="005E5466">
        <w:rPr>
          <w:rFonts w:ascii="Times New Roman" w:hAnsi="Times New Roman"/>
          <w:sz w:val="24"/>
          <w:szCs w:val="24"/>
        </w:rPr>
        <w:t>niszczenia urządzeń sportowych i płyty boiska,</w:t>
      </w:r>
    </w:p>
    <w:p w:rsidR="00350F92" w:rsidRPr="005E5466" w:rsidRDefault="00350F92" w:rsidP="00E52139">
      <w:pPr>
        <w:pStyle w:val="ListParagraph"/>
        <w:numPr>
          <w:ilvl w:val="0"/>
          <w:numId w:val="12"/>
        </w:numPr>
        <w:ind w:left="1134" w:hanging="425"/>
        <w:rPr>
          <w:rFonts w:ascii="Times New Roman" w:hAnsi="Times New Roman"/>
          <w:sz w:val="24"/>
          <w:szCs w:val="24"/>
        </w:rPr>
      </w:pPr>
      <w:r w:rsidRPr="005E5466">
        <w:rPr>
          <w:rFonts w:ascii="Times New Roman" w:hAnsi="Times New Roman"/>
          <w:sz w:val="24"/>
          <w:szCs w:val="24"/>
        </w:rPr>
        <w:t>wchodzenia na ogrodzenie i urządzenia sportowe,</w:t>
      </w:r>
    </w:p>
    <w:p w:rsidR="00350F92" w:rsidRPr="005E5466" w:rsidRDefault="00350F92" w:rsidP="00E52139">
      <w:pPr>
        <w:pStyle w:val="ListParagraph"/>
        <w:numPr>
          <w:ilvl w:val="0"/>
          <w:numId w:val="12"/>
        </w:numPr>
        <w:ind w:left="1134" w:hanging="425"/>
        <w:rPr>
          <w:rFonts w:ascii="Times New Roman" w:hAnsi="Times New Roman"/>
          <w:sz w:val="24"/>
          <w:szCs w:val="24"/>
        </w:rPr>
      </w:pPr>
      <w:r w:rsidRPr="005E5466">
        <w:rPr>
          <w:rFonts w:ascii="Times New Roman" w:hAnsi="Times New Roman"/>
          <w:sz w:val="24"/>
          <w:szCs w:val="24"/>
        </w:rPr>
        <w:t>palenia tytoniu i spożywania alkoholu,</w:t>
      </w:r>
    </w:p>
    <w:p w:rsidR="00350F92" w:rsidRPr="005E5466" w:rsidRDefault="00350F92" w:rsidP="00E52139">
      <w:pPr>
        <w:pStyle w:val="ListParagraph"/>
        <w:numPr>
          <w:ilvl w:val="0"/>
          <w:numId w:val="12"/>
        </w:numPr>
        <w:ind w:left="1134" w:hanging="425"/>
        <w:rPr>
          <w:rFonts w:ascii="Times New Roman" w:hAnsi="Times New Roman"/>
          <w:sz w:val="24"/>
          <w:szCs w:val="24"/>
        </w:rPr>
      </w:pPr>
      <w:r w:rsidRPr="005E5466">
        <w:rPr>
          <w:rFonts w:ascii="Times New Roman" w:hAnsi="Times New Roman"/>
          <w:sz w:val="24"/>
          <w:szCs w:val="24"/>
        </w:rPr>
        <w:t>przyjmowania środków odurzających,</w:t>
      </w:r>
    </w:p>
    <w:p w:rsidR="00350F92" w:rsidRPr="005E5466" w:rsidRDefault="00350F92" w:rsidP="00E52139">
      <w:pPr>
        <w:pStyle w:val="ListParagraph"/>
        <w:numPr>
          <w:ilvl w:val="0"/>
          <w:numId w:val="12"/>
        </w:numPr>
        <w:ind w:left="1134" w:hanging="425"/>
        <w:rPr>
          <w:rFonts w:ascii="Times New Roman" w:hAnsi="Times New Roman"/>
          <w:sz w:val="24"/>
          <w:szCs w:val="24"/>
        </w:rPr>
      </w:pPr>
      <w:r w:rsidRPr="005E5466">
        <w:rPr>
          <w:rFonts w:ascii="Times New Roman" w:hAnsi="Times New Roman"/>
          <w:sz w:val="24"/>
          <w:szCs w:val="24"/>
        </w:rPr>
        <w:t>wnoszenia materiałów i przedmiotów niebezpiecznych,</w:t>
      </w:r>
    </w:p>
    <w:p w:rsidR="00350F92" w:rsidRPr="005E5466" w:rsidRDefault="00350F92" w:rsidP="00E52139">
      <w:pPr>
        <w:pStyle w:val="ListParagraph"/>
        <w:numPr>
          <w:ilvl w:val="0"/>
          <w:numId w:val="12"/>
        </w:numPr>
        <w:ind w:left="1134" w:hanging="425"/>
        <w:rPr>
          <w:rFonts w:ascii="Times New Roman" w:hAnsi="Times New Roman"/>
          <w:sz w:val="24"/>
          <w:szCs w:val="24"/>
        </w:rPr>
      </w:pPr>
      <w:r w:rsidRPr="005E5466">
        <w:rPr>
          <w:rFonts w:ascii="Times New Roman" w:hAnsi="Times New Roman"/>
          <w:sz w:val="24"/>
          <w:szCs w:val="24"/>
        </w:rPr>
        <w:t>przebywania osób w stanie nietrzeźwym,</w:t>
      </w:r>
    </w:p>
    <w:p w:rsidR="00350F92" w:rsidRPr="005E5466" w:rsidRDefault="00350F92" w:rsidP="00E52139">
      <w:pPr>
        <w:pStyle w:val="ListParagraph"/>
        <w:numPr>
          <w:ilvl w:val="0"/>
          <w:numId w:val="12"/>
        </w:numPr>
        <w:ind w:left="1134" w:hanging="425"/>
        <w:rPr>
          <w:rFonts w:ascii="Times New Roman" w:hAnsi="Times New Roman"/>
          <w:sz w:val="24"/>
          <w:szCs w:val="24"/>
        </w:rPr>
      </w:pPr>
      <w:r w:rsidRPr="005E5466">
        <w:rPr>
          <w:rFonts w:ascii="Times New Roman" w:hAnsi="Times New Roman"/>
          <w:sz w:val="24"/>
          <w:szCs w:val="24"/>
        </w:rPr>
        <w:t>zaśmiecania,</w:t>
      </w:r>
    </w:p>
    <w:p w:rsidR="00350F92" w:rsidRPr="005E5466" w:rsidRDefault="00350F92" w:rsidP="00E52139">
      <w:pPr>
        <w:pStyle w:val="ListParagraph"/>
        <w:numPr>
          <w:ilvl w:val="0"/>
          <w:numId w:val="12"/>
        </w:numPr>
        <w:ind w:left="1134" w:hanging="425"/>
        <w:rPr>
          <w:rFonts w:ascii="Times New Roman" w:hAnsi="Times New Roman"/>
          <w:sz w:val="24"/>
          <w:szCs w:val="24"/>
        </w:rPr>
      </w:pPr>
      <w:r w:rsidRPr="005E5466">
        <w:rPr>
          <w:rFonts w:ascii="Times New Roman" w:hAnsi="Times New Roman"/>
          <w:sz w:val="24"/>
          <w:szCs w:val="24"/>
        </w:rPr>
        <w:t>przeszkadzania w zajęciach lub grze,</w:t>
      </w:r>
    </w:p>
    <w:p w:rsidR="00350F92" w:rsidRPr="005E5466" w:rsidRDefault="00350F92" w:rsidP="00E52139">
      <w:pPr>
        <w:pStyle w:val="ListParagraph"/>
        <w:numPr>
          <w:ilvl w:val="0"/>
          <w:numId w:val="12"/>
        </w:numPr>
        <w:ind w:left="1134" w:hanging="425"/>
        <w:rPr>
          <w:rFonts w:ascii="Times New Roman" w:hAnsi="Times New Roman"/>
          <w:sz w:val="24"/>
          <w:szCs w:val="24"/>
        </w:rPr>
      </w:pPr>
      <w:r w:rsidRPr="005E5466">
        <w:rPr>
          <w:rFonts w:ascii="Times New Roman" w:hAnsi="Times New Roman"/>
          <w:sz w:val="24"/>
          <w:szCs w:val="24"/>
        </w:rPr>
        <w:t>zakłócania porządku i używania słów wulgarnych,</w:t>
      </w:r>
    </w:p>
    <w:p w:rsidR="00350F92" w:rsidRPr="005E5466" w:rsidRDefault="00350F92" w:rsidP="00E52139">
      <w:pPr>
        <w:pStyle w:val="ListParagraph"/>
        <w:numPr>
          <w:ilvl w:val="0"/>
          <w:numId w:val="12"/>
        </w:numPr>
        <w:ind w:left="1134" w:hanging="425"/>
        <w:rPr>
          <w:rFonts w:ascii="Times New Roman" w:hAnsi="Times New Roman"/>
          <w:sz w:val="24"/>
          <w:szCs w:val="24"/>
        </w:rPr>
      </w:pPr>
      <w:r w:rsidRPr="005E5466">
        <w:rPr>
          <w:rFonts w:ascii="Times New Roman" w:hAnsi="Times New Roman"/>
          <w:sz w:val="24"/>
          <w:szCs w:val="24"/>
        </w:rPr>
        <w:t>wprowadzania zwierząt,</w:t>
      </w:r>
    </w:p>
    <w:p w:rsidR="00350F92" w:rsidRPr="005E5466" w:rsidRDefault="00350F92" w:rsidP="00E52139">
      <w:pPr>
        <w:pStyle w:val="ListParagraph"/>
        <w:numPr>
          <w:ilvl w:val="0"/>
          <w:numId w:val="12"/>
        </w:numPr>
        <w:ind w:left="1134" w:hanging="425"/>
        <w:rPr>
          <w:rFonts w:ascii="Times New Roman" w:hAnsi="Times New Roman"/>
          <w:sz w:val="24"/>
          <w:szCs w:val="24"/>
        </w:rPr>
      </w:pPr>
      <w:r w:rsidRPr="005E5466">
        <w:rPr>
          <w:rFonts w:ascii="Times New Roman" w:hAnsi="Times New Roman"/>
          <w:sz w:val="24"/>
          <w:szCs w:val="24"/>
        </w:rPr>
        <w:t>przebywania na terenie osobom poniżej 15 roku życia po zmroku bez opiekuna,</w:t>
      </w:r>
    </w:p>
    <w:p w:rsidR="00350F92" w:rsidRPr="005E5466" w:rsidRDefault="00350F92" w:rsidP="00E52139">
      <w:pPr>
        <w:pStyle w:val="ListParagraph"/>
        <w:numPr>
          <w:ilvl w:val="0"/>
          <w:numId w:val="12"/>
        </w:numPr>
        <w:ind w:left="1134" w:hanging="425"/>
        <w:rPr>
          <w:rFonts w:ascii="Times New Roman" w:hAnsi="Times New Roman"/>
          <w:sz w:val="24"/>
          <w:szCs w:val="24"/>
        </w:rPr>
      </w:pPr>
      <w:r w:rsidRPr="005E5466">
        <w:rPr>
          <w:rFonts w:ascii="Times New Roman" w:hAnsi="Times New Roman"/>
          <w:sz w:val="24"/>
          <w:szCs w:val="24"/>
        </w:rPr>
        <w:t>przebywania i korzystania z obiektu poza godzinami otwarcia.</w:t>
      </w:r>
    </w:p>
    <w:p w:rsidR="00350F92" w:rsidRPr="005E5466" w:rsidRDefault="00350F92" w:rsidP="00064CE1">
      <w:pPr>
        <w:pStyle w:val="ListParagraph"/>
        <w:numPr>
          <w:ilvl w:val="0"/>
          <w:numId w:val="10"/>
        </w:numPr>
        <w:ind w:left="426" w:hanging="284"/>
        <w:rPr>
          <w:rFonts w:ascii="Times New Roman" w:hAnsi="Times New Roman"/>
          <w:sz w:val="24"/>
          <w:szCs w:val="24"/>
        </w:rPr>
      </w:pPr>
      <w:r w:rsidRPr="005E5466">
        <w:rPr>
          <w:rFonts w:ascii="Times New Roman" w:hAnsi="Times New Roman"/>
          <w:sz w:val="24"/>
          <w:szCs w:val="24"/>
        </w:rPr>
        <w:t>Osoby niepełnoletnie mogą przebywać na terenie obiektu wyłącznie pod opieką osoby dorosłej.</w:t>
      </w:r>
    </w:p>
    <w:p w:rsidR="00350F92" w:rsidRPr="005E5466" w:rsidRDefault="00350F92" w:rsidP="00604D82">
      <w:pPr>
        <w:pStyle w:val="ListParagraph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5E5466">
        <w:rPr>
          <w:rFonts w:ascii="Times New Roman" w:hAnsi="Times New Roman"/>
          <w:b/>
          <w:sz w:val="24"/>
          <w:szCs w:val="24"/>
        </w:rPr>
        <w:t>§5</w:t>
      </w:r>
    </w:p>
    <w:p w:rsidR="00350F92" w:rsidRPr="005E5466" w:rsidRDefault="00350F92" w:rsidP="0063182E">
      <w:pPr>
        <w:pStyle w:val="ListParagraph"/>
        <w:ind w:left="142" w:firstLine="0"/>
        <w:rPr>
          <w:rFonts w:ascii="Times New Roman" w:hAnsi="Times New Roman"/>
          <w:sz w:val="24"/>
          <w:szCs w:val="24"/>
        </w:rPr>
      </w:pPr>
      <w:r w:rsidRPr="005E5466">
        <w:rPr>
          <w:rFonts w:ascii="Times New Roman" w:hAnsi="Times New Roman"/>
          <w:sz w:val="24"/>
          <w:szCs w:val="24"/>
        </w:rPr>
        <w:t>Zarządzający obiektem zastrzega sobie prawo do odwołania zgłoszonych rezerwacji w celu przeprowadzenia imprez sportowo-rekreacyjnych lub widowiskowych.</w:t>
      </w:r>
    </w:p>
    <w:p w:rsidR="00350F92" w:rsidRPr="005E5466" w:rsidRDefault="00350F92" w:rsidP="00324788">
      <w:pPr>
        <w:pStyle w:val="ListParagraph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5E5466">
        <w:rPr>
          <w:rFonts w:ascii="Times New Roman" w:hAnsi="Times New Roman"/>
          <w:b/>
          <w:sz w:val="24"/>
          <w:szCs w:val="24"/>
        </w:rPr>
        <w:t>§6</w:t>
      </w:r>
    </w:p>
    <w:p w:rsidR="00350F92" w:rsidRPr="005E5466" w:rsidRDefault="00350F92" w:rsidP="0063182E">
      <w:pPr>
        <w:pStyle w:val="ListParagraph"/>
        <w:ind w:left="142" w:firstLine="0"/>
        <w:rPr>
          <w:rFonts w:ascii="Times New Roman" w:hAnsi="Times New Roman"/>
          <w:sz w:val="24"/>
          <w:szCs w:val="24"/>
        </w:rPr>
      </w:pPr>
      <w:r w:rsidRPr="005E5466">
        <w:rPr>
          <w:rFonts w:ascii="Times New Roman" w:hAnsi="Times New Roman"/>
          <w:sz w:val="24"/>
          <w:szCs w:val="24"/>
        </w:rPr>
        <w:t>Korzystający i przebywający na terenie obiektu zobowiązani są do przestrzegania zaleceń zawartych w niniejszym regulaminie.</w:t>
      </w:r>
    </w:p>
    <w:p w:rsidR="00350F92" w:rsidRPr="005E5466" w:rsidRDefault="00350F92" w:rsidP="00604D82">
      <w:pPr>
        <w:pStyle w:val="ListParagraph"/>
        <w:ind w:left="426" w:firstLine="0"/>
        <w:rPr>
          <w:rFonts w:ascii="Times New Roman" w:hAnsi="Times New Roman"/>
          <w:i/>
          <w:sz w:val="24"/>
          <w:szCs w:val="24"/>
        </w:rPr>
      </w:pPr>
    </w:p>
    <w:p w:rsidR="00350F92" w:rsidRDefault="00350F92" w:rsidP="001E0100">
      <w:pPr>
        <w:ind w:left="142" w:firstLine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50F92" w:rsidRPr="005E5466" w:rsidRDefault="00350F92" w:rsidP="001E0100">
      <w:pPr>
        <w:ind w:left="142" w:firstLine="0"/>
        <w:rPr>
          <w:rFonts w:ascii="Times New Roman" w:hAnsi="Times New Roman"/>
          <w:b/>
          <w:i/>
          <w:sz w:val="24"/>
          <w:szCs w:val="24"/>
        </w:rPr>
      </w:pPr>
      <w:r w:rsidRPr="005E5466">
        <w:rPr>
          <w:rFonts w:ascii="Times New Roman" w:hAnsi="Times New Roman"/>
          <w:b/>
          <w:i/>
          <w:sz w:val="24"/>
          <w:szCs w:val="24"/>
          <w:u w:val="single"/>
        </w:rPr>
        <w:t>Telefony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5E5466">
        <w:rPr>
          <w:rFonts w:ascii="Times New Roman" w:hAnsi="Times New Roman"/>
          <w:b/>
          <w:i/>
          <w:sz w:val="24"/>
          <w:szCs w:val="24"/>
          <w:u w:val="single"/>
        </w:rPr>
        <w:t xml:space="preserve"> alarmowe</w:t>
      </w:r>
      <w:r w:rsidRPr="005E5466">
        <w:rPr>
          <w:rFonts w:ascii="Times New Roman" w:hAnsi="Times New Roman"/>
          <w:b/>
          <w:i/>
          <w:sz w:val="24"/>
          <w:szCs w:val="24"/>
        </w:rPr>
        <w:t>:</w:t>
      </w:r>
      <w:r w:rsidRPr="005E5466">
        <w:rPr>
          <w:rFonts w:ascii="Times New Roman" w:hAnsi="Times New Roman"/>
          <w:b/>
          <w:i/>
          <w:sz w:val="24"/>
          <w:szCs w:val="24"/>
        </w:rPr>
        <w:tab/>
      </w:r>
      <w:r w:rsidRPr="005E5466">
        <w:rPr>
          <w:rFonts w:ascii="Times New Roman" w:hAnsi="Times New Roman"/>
          <w:b/>
          <w:i/>
          <w:sz w:val="24"/>
          <w:szCs w:val="24"/>
        </w:rPr>
        <w:tab/>
      </w:r>
      <w:r w:rsidRPr="005E5466">
        <w:rPr>
          <w:rFonts w:ascii="Times New Roman" w:hAnsi="Times New Roman"/>
          <w:b/>
          <w:i/>
          <w:sz w:val="24"/>
          <w:szCs w:val="24"/>
        </w:rPr>
        <w:tab/>
      </w:r>
      <w:r w:rsidRPr="005E5466">
        <w:rPr>
          <w:rFonts w:ascii="Times New Roman" w:hAnsi="Times New Roman"/>
          <w:b/>
          <w:i/>
          <w:sz w:val="24"/>
          <w:szCs w:val="24"/>
        </w:rPr>
        <w:tab/>
      </w:r>
      <w:r w:rsidRPr="005E5466">
        <w:rPr>
          <w:rFonts w:ascii="Times New Roman" w:hAnsi="Times New Roman"/>
          <w:b/>
          <w:i/>
          <w:sz w:val="24"/>
          <w:szCs w:val="24"/>
        </w:rPr>
        <w:tab/>
      </w:r>
      <w:r w:rsidRPr="005E5466">
        <w:rPr>
          <w:rFonts w:ascii="Times New Roman" w:hAnsi="Times New Roman"/>
          <w:b/>
          <w:i/>
          <w:sz w:val="24"/>
          <w:szCs w:val="24"/>
          <w:u w:val="single"/>
        </w:rPr>
        <w:t>Ważne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5E5466">
        <w:rPr>
          <w:rFonts w:ascii="Times New Roman" w:hAnsi="Times New Roman"/>
          <w:b/>
          <w:i/>
          <w:sz w:val="24"/>
          <w:szCs w:val="24"/>
          <w:u w:val="single"/>
        </w:rPr>
        <w:t xml:space="preserve"> telefony:</w:t>
      </w:r>
    </w:p>
    <w:p w:rsidR="00350F92" w:rsidRDefault="00350F92" w:rsidP="000660F6">
      <w:pPr>
        <w:tabs>
          <w:tab w:val="left" w:pos="2694"/>
          <w:tab w:val="left" w:pos="2835"/>
          <w:tab w:val="left" w:pos="2977"/>
          <w:tab w:val="left" w:pos="3119"/>
        </w:tabs>
        <w:ind w:left="142" w:firstLine="0"/>
        <w:rPr>
          <w:rFonts w:ascii="Times New Roman" w:hAnsi="Times New Roman"/>
          <w:b/>
        </w:rPr>
      </w:pPr>
    </w:p>
    <w:p w:rsidR="00350F92" w:rsidRPr="005E5466" w:rsidRDefault="00350F92" w:rsidP="000660F6">
      <w:pPr>
        <w:tabs>
          <w:tab w:val="left" w:pos="2694"/>
          <w:tab w:val="left" w:pos="2835"/>
          <w:tab w:val="left" w:pos="2977"/>
          <w:tab w:val="left" w:pos="3119"/>
        </w:tabs>
        <w:ind w:left="142" w:firstLine="0"/>
        <w:rPr>
          <w:rFonts w:ascii="Times New Roman" w:hAnsi="Times New Roman"/>
          <w:b/>
        </w:rPr>
      </w:pPr>
      <w:r w:rsidRPr="005E5466">
        <w:rPr>
          <w:rFonts w:ascii="Times New Roman" w:hAnsi="Times New Roman"/>
          <w:b/>
        </w:rPr>
        <w:t>Pogotowie ratunkowe 999 (kom. 112)</w:t>
      </w:r>
      <w:r>
        <w:rPr>
          <w:rFonts w:ascii="Times New Roman" w:hAnsi="Times New Roman"/>
          <w:b/>
        </w:rPr>
        <w:tab/>
        <w:t xml:space="preserve">      </w:t>
      </w:r>
      <w:r w:rsidRPr="005E5466">
        <w:rPr>
          <w:rFonts w:ascii="Times New Roman" w:hAnsi="Times New Roman"/>
          <w:b/>
        </w:rPr>
        <w:t>Publiczne Gimnazjum w Gozdowie 24 276 24 26</w:t>
      </w:r>
    </w:p>
    <w:p w:rsidR="00350F92" w:rsidRPr="005E5466" w:rsidRDefault="00350F92" w:rsidP="001E0100">
      <w:pPr>
        <w:ind w:left="142" w:firstLine="0"/>
        <w:rPr>
          <w:rFonts w:ascii="Times New Roman" w:hAnsi="Times New Roman"/>
          <w:b/>
        </w:rPr>
      </w:pPr>
      <w:r w:rsidRPr="005E5466">
        <w:rPr>
          <w:rFonts w:ascii="Times New Roman" w:hAnsi="Times New Roman"/>
          <w:b/>
        </w:rPr>
        <w:t>Straż pożarna 998</w:t>
      </w:r>
      <w:r w:rsidRPr="005E546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                        </w:t>
      </w:r>
      <w:r w:rsidRPr="005E5466">
        <w:rPr>
          <w:rFonts w:ascii="Times New Roman" w:hAnsi="Times New Roman"/>
          <w:b/>
        </w:rPr>
        <w:t>Urząd Gminy Gozdowo 24 276 21 12</w:t>
      </w:r>
    </w:p>
    <w:p w:rsidR="00350F92" w:rsidRPr="005E5466" w:rsidRDefault="00350F92" w:rsidP="00914C93">
      <w:pPr>
        <w:ind w:left="142" w:firstLine="0"/>
        <w:rPr>
          <w:rFonts w:ascii="Times New Roman" w:hAnsi="Times New Roman"/>
          <w:b/>
        </w:rPr>
      </w:pPr>
      <w:r w:rsidRPr="005E5466">
        <w:rPr>
          <w:rFonts w:ascii="Times New Roman" w:hAnsi="Times New Roman"/>
          <w:b/>
        </w:rPr>
        <w:t>Policja  997</w:t>
      </w:r>
    </w:p>
    <w:p w:rsidR="00350F92" w:rsidRPr="005E5466" w:rsidRDefault="00350F92" w:rsidP="00914C93">
      <w:pPr>
        <w:ind w:left="142" w:firstLine="0"/>
        <w:rPr>
          <w:rFonts w:ascii="Times New Roman" w:hAnsi="Times New Roman"/>
          <w:b/>
        </w:rPr>
      </w:pPr>
      <w:r w:rsidRPr="005E5466">
        <w:rPr>
          <w:rFonts w:ascii="Times New Roman" w:hAnsi="Times New Roman"/>
          <w:b/>
        </w:rPr>
        <w:t>Straż Gminna w Gozdowie  24 276 20 27, 665 006 006</w:t>
      </w:r>
    </w:p>
    <w:sectPr w:rsidR="00350F92" w:rsidRPr="005E5466" w:rsidSect="005E5466">
      <w:footerReference w:type="default" r:id="rId7"/>
      <w:pgSz w:w="11906" w:h="16838" w:code="9"/>
      <w:pgMar w:top="1134" w:right="907" w:bottom="964" w:left="1701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F92" w:rsidRDefault="00350F92" w:rsidP="00B71220">
      <w:pPr>
        <w:spacing w:line="240" w:lineRule="auto"/>
      </w:pPr>
      <w:r>
        <w:separator/>
      </w:r>
    </w:p>
  </w:endnote>
  <w:endnote w:type="continuationSeparator" w:id="0">
    <w:p w:rsidR="00350F92" w:rsidRDefault="00350F92" w:rsidP="00B712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F92" w:rsidRDefault="00350F92">
    <w:pPr>
      <w:pStyle w:val="Footer"/>
      <w:jc w:val="center"/>
    </w:pPr>
    <w:r w:rsidRPr="003116E2">
      <w:rPr>
        <w:sz w:val="20"/>
        <w:szCs w:val="20"/>
      </w:rPr>
      <w:fldChar w:fldCharType="begin"/>
    </w:r>
    <w:r w:rsidRPr="003116E2">
      <w:rPr>
        <w:sz w:val="20"/>
        <w:szCs w:val="20"/>
      </w:rPr>
      <w:instrText xml:space="preserve"> PAGE   \* MERGEFORMAT </w:instrText>
    </w:r>
    <w:r w:rsidRPr="003116E2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3116E2">
      <w:rPr>
        <w:sz w:val="20"/>
        <w:szCs w:val="20"/>
      </w:rPr>
      <w:fldChar w:fldCharType="end"/>
    </w:r>
  </w:p>
  <w:p w:rsidR="00350F92" w:rsidRDefault="00350F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F92" w:rsidRDefault="00350F92" w:rsidP="00B71220">
      <w:pPr>
        <w:spacing w:line="240" w:lineRule="auto"/>
      </w:pPr>
      <w:r>
        <w:separator/>
      </w:r>
    </w:p>
  </w:footnote>
  <w:footnote w:type="continuationSeparator" w:id="0">
    <w:p w:rsidR="00350F92" w:rsidRDefault="00350F92" w:rsidP="00B712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9D3"/>
    <w:multiLevelType w:val="hybridMultilevel"/>
    <w:tmpl w:val="0EB22E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006478"/>
    <w:multiLevelType w:val="hybridMultilevel"/>
    <w:tmpl w:val="F65605F2"/>
    <w:lvl w:ilvl="0" w:tplc="570E4A10">
      <w:start w:val="1"/>
      <w:numFmt w:val="decimal"/>
      <w:lvlText w:val="%1."/>
      <w:lvlJc w:val="left"/>
      <w:pPr>
        <w:ind w:left="1571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0B4E679A"/>
    <w:multiLevelType w:val="hybridMultilevel"/>
    <w:tmpl w:val="8A86D236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0C007D68"/>
    <w:multiLevelType w:val="hybridMultilevel"/>
    <w:tmpl w:val="AA2E3C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FA13698"/>
    <w:multiLevelType w:val="hybridMultilevel"/>
    <w:tmpl w:val="30406690"/>
    <w:lvl w:ilvl="0" w:tplc="2E584904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A804DBC"/>
    <w:multiLevelType w:val="hybridMultilevel"/>
    <w:tmpl w:val="7CC88380"/>
    <w:lvl w:ilvl="0" w:tplc="11DEBAE6">
      <w:start w:val="2"/>
      <w:numFmt w:val="decimal"/>
      <w:lvlText w:val="%1."/>
      <w:lvlJc w:val="left"/>
      <w:pPr>
        <w:ind w:left="18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6">
    <w:nsid w:val="1ACE7681"/>
    <w:multiLevelType w:val="hybridMultilevel"/>
    <w:tmpl w:val="1AFE04DA"/>
    <w:lvl w:ilvl="0" w:tplc="570E4A10">
      <w:start w:val="1"/>
      <w:numFmt w:val="decimal"/>
      <w:lvlText w:val="%1."/>
      <w:lvlJc w:val="left"/>
      <w:pPr>
        <w:ind w:left="1713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>
    <w:nsid w:val="2A913609"/>
    <w:multiLevelType w:val="hybridMultilevel"/>
    <w:tmpl w:val="4A52C19C"/>
    <w:lvl w:ilvl="0" w:tplc="2E58490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CC3F11"/>
    <w:multiLevelType w:val="hybridMultilevel"/>
    <w:tmpl w:val="5FE67F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6505E06"/>
    <w:multiLevelType w:val="hybridMultilevel"/>
    <w:tmpl w:val="E3A8450C"/>
    <w:lvl w:ilvl="0" w:tplc="6B702076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40106208"/>
    <w:multiLevelType w:val="hybridMultilevel"/>
    <w:tmpl w:val="538A44DE"/>
    <w:lvl w:ilvl="0" w:tplc="6B702076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411E6AF2"/>
    <w:multiLevelType w:val="hybridMultilevel"/>
    <w:tmpl w:val="08C49D9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48716222"/>
    <w:multiLevelType w:val="hybridMultilevel"/>
    <w:tmpl w:val="3AD2ED7C"/>
    <w:lvl w:ilvl="0" w:tplc="0415000F">
      <w:start w:val="1"/>
      <w:numFmt w:val="decimal"/>
      <w:lvlText w:val="%1."/>
      <w:lvlJc w:val="left"/>
      <w:pPr>
        <w:ind w:left="186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3">
    <w:nsid w:val="51241493"/>
    <w:multiLevelType w:val="hybridMultilevel"/>
    <w:tmpl w:val="F2DA5DB4"/>
    <w:lvl w:ilvl="0" w:tplc="A40CE42A">
      <w:start w:val="2"/>
      <w:numFmt w:val="decimal"/>
      <w:lvlText w:val="%1."/>
      <w:lvlJc w:val="left"/>
      <w:pPr>
        <w:ind w:left="229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57E119BD"/>
    <w:multiLevelType w:val="hybridMultilevel"/>
    <w:tmpl w:val="101209E0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5">
    <w:nsid w:val="5B2F6A77"/>
    <w:multiLevelType w:val="hybridMultilevel"/>
    <w:tmpl w:val="3A8A5344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6">
    <w:nsid w:val="65BD61C2"/>
    <w:multiLevelType w:val="hybridMultilevel"/>
    <w:tmpl w:val="BE32F9C4"/>
    <w:lvl w:ilvl="0" w:tplc="0415000F">
      <w:start w:val="1"/>
      <w:numFmt w:val="decimal"/>
      <w:lvlText w:val="%1."/>
      <w:lvlJc w:val="left"/>
      <w:pPr>
        <w:ind w:left="18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7">
    <w:nsid w:val="67B84D45"/>
    <w:multiLevelType w:val="hybridMultilevel"/>
    <w:tmpl w:val="19E6E4D4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15"/>
  </w:num>
  <w:num w:numId="6">
    <w:abstractNumId w:val="10"/>
  </w:num>
  <w:num w:numId="7">
    <w:abstractNumId w:val="12"/>
  </w:num>
  <w:num w:numId="8">
    <w:abstractNumId w:val="5"/>
  </w:num>
  <w:num w:numId="9">
    <w:abstractNumId w:val="13"/>
  </w:num>
  <w:num w:numId="10">
    <w:abstractNumId w:val="16"/>
  </w:num>
  <w:num w:numId="11">
    <w:abstractNumId w:val="4"/>
  </w:num>
  <w:num w:numId="12">
    <w:abstractNumId w:val="14"/>
  </w:num>
  <w:num w:numId="13">
    <w:abstractNumId w:val="2"/>
  </w:num>
  <w:num w:numId="14">
    <w:abstractNumId w:val="11"/>
  </w:num>
  <w:num w:numId="15">
    <w:abstractNumId w:val="17"/>
  </w:num>
  <w:num w:numId="16">
    <w:abstractNumId w:val="3"/>
  </w:num>
  <w:num w:numId="17">
    <w:abstractNumId w:va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708"/>
    <w:rsid w:val="00047EAF"/>
    <w:rsid w:val="00064CE1"/>
    <w:rsid w:val="000660F6"/>
    <w:rsid w:val="000742EF"/>
    <w:rsid w:val="00077616"/>
    <w:rsid w:val="00085A7C"/>
    <w:rsid w:val="0008766E"/>
    <w:rsid w:val="00092909"/>
    <w:rsid w:val="000A4EE5"/>
    <w:rsid w:val="000C4E3A"/>
    <w:rsid w:val="000D67D6"/>
    <w:rsid w:val="000E57EA"/>
    <w:rsid w:val="00137A94"/>
    <w:rsid w:val="001C6F2B"/>
    <w:rsid w:val="001E0100"/>
    <w:rsid w:val="00222A68"/>
    <w:rsid w:val="0023306C"/>
    <w:rsid w:val="00243589"/>
    <w:rsid w:val="002452E3"/>
    <w:rsid w:val="0025088A"/>
    <w:rsid w:val="002578C5"/>
    <w:rsid w:val="00271233"/>
    <w:rsid w:val="00286E11"/>
    <w:rsid w:val="002B03EC"/>
    <w:rsid w:val="002C0D7E"/>
    <w:rsid w:val="002D0E81"/>
    <w:rsid w:val="002D1A77"/>
    <w:rsid w:val="002E5792"/>
    <w:rsid w:val="002F1E2B"/>
    <w:rsid w:val="00310CF4"/>
    <w:rsid w:val="003116E2"/>
    <w:rsid w:val="00324788"/>
    <w:rsid w:val="00326E46"/>
    <w:rsid w:val="00337DB3"/>
    <w:rsid w:val="00350F92"/>
    <w:rsid w:val="00357679"/>
    <w:rsid w:val="00360DB5"/>
    <w:rsid w:val="00366DCB"/>
    <w:rsid w:val="00372953"/>
    <w:rsid w:val="00372C58"/>
    <w:rsid w:val="003A5DF8"/>
    <w:rsid w:val="003D1385"/>
    <w:rsid w:val="003D323E"/>
    <w:rsid w:val="003D3C18"/>
    <w:rsid w:val="003E3B68"/>
    <w:rsid w:val="004662FB"/>
    <w:rsid w:val="00474F3D"/>
    <w:rsid w:val="004869AB"/>
    <w:rsid w:val="004B39EC"/>
    <w:rsid w:val="004C78CB"/>
    <w:rsid w:val="0050371E"/>
    <w:rsid w:val="005051E0"/>
    <w:rsid w:val="00541526"/>
    <w:rsid w:val="00577410"/>
    <w:rsid w:val="00583AF7"/>
    <w:rsid w:val="005B22A9"/>
    <w:rsid w:val="005B3CEF"/>
    <w:rsid w:val="005D77B5"/>
    <w:rsid w:val="005E5466"/>
    <w:rsid w:val="005F6E66"/>
    <w:rsid w:val="00604D82"/>
    <w:rsid w:val="006126A2"/>
    <w:rsid w:val="0063182E"/>
    <w:rsid w:val="0067428A"/>
    <w:rsid w:val="00685441"/>
    <w:rsid w:val="006F0560"/>
    <w:rsid w:val="00720370"/>
    <w:rsid w:val="00725516"/>
    <w:rsid w:val="00752339"/>
    <w:rsid w:val="00783AE8"/>
    <w:rsid w:val="007B2AFD"/>
    <w:rsid w:val="007C4A3F"/>
    <w:rsid w:val="007E215B"/>
    <w:rsid w:val="00806F75"/>
    <w:rsid w:val="00810C3E"/>
    <w:rsid w:val="0083546B"/>
    <w:rsid w:val="0087554C"/>
    <w:rsid w:val="00891AB8"/>
    <w:rsid w:val="00897505"/>
    <w:rsid w:val="008B4B1D"/>
    <w:rsid w:val="008C5FEE"/>
    <w:rsid w:val="008D6556"/>
    <w:rsid w:val="008E1DD4"/>
    <w:rsid w:val="009124D7"/>
    <w:rsid w:val="00914C93"/>
    <w:rsid w:val="009501BC"/>
    <w:rsid w:val="009633B8"/>
    <w:rsid w:val="00980AA7"/>
    <w:rsid w:val="00983AB6"/>
    <w:rsid w:val="00983D94"/>
    <w:rsid w:val="009A335F"/>
    <w:rsid w:val="009A5340"/>
    <w:rsid w:val="009C6583"/>
    <w:rsid w:val="00A0684C"/>
    <w:rsid w:val="00A06F94"/>
    <w:rsid w:val="00A17E9A"/>
    <w:rsid w:val="00A23BE7"/>
    <w:rsid w:val="00A31F3B"/>
    <w:rsid w:val="00A97DD6"/>
    <w:rsid w:val="00AB08C4"/>
    <w:rsid w:val="00AB391A"/>
    <w:rsid w:val="00AB5000"/>
    <w:rsid w:val="00AC3969"/>
    <w:rsid w:val="00AC4194"/>
    <w:rsid w:val="00AD5708"/>
    <w:rsid w:val="00AD70EC"/>
    <w:rsid w:val="00AD76E0"/>
    <w:rsid w:val="00B22953"/>
    <w:rsid w:val="00B41149"/>
    <w:rsid w:val="00B46B2C"/>
    <w:rsid w:val="00B62E23"/>
    <w:rsid w:val="00B64175"/>
    <w:rsid w:val="00B71220"/>
    <w:rsid w:val="00C115D8"/>
    <w:rsid w:val="00C34CCD"/>
    <w:rsid w:val="00C41A55"/>
    <w:rsid w:val="00C5227F"/>
    <w:rsid w:val="00C53499"/>
    <w:rsid w:val="00C56F1C"/>
    <w:rsid w:val="00C60EC5"/>
    <w:rsid w:val="00C67CB9"/>
    <w:rsid w:val="00C9186C"/>
    <w:rsid w:val="00CA3CFF"/>
    <w:rsid w:val="00CE06C7"/>
    <w:rsid w:val="00CE1701"/>
    <w:rsid w:val="00CE4DF1"/>
    <w:rsid w:val="00CF52EB"/>
    <w:rsid w:val="00CF58AE"/>
    <w:rsid w:val="00D37502"/>
    <w:rsid w:val="00D87A37"/>
    <w:rsid w:val="00DE1626"/>
    <w:rsid w:val="00DF5E78"/>
    <w:rsid w:val="00E17965"/>
    <w:rsid w:val="00E338AB"/>
    <w:rsid w:val="00E52139"/>
    <w:rsid w:val="00E76A1F"/>
    <w:rsid w:val="00ED5174"/>
    <w:rsid w:val="00EE4F7A"/>
    <w:rsid w:val="00F03911"/>
    <w:rsid w:val="00F25D64"/>
    <w:rsid w:val="00F300C2"/>
    <w:rsid w:val="00F420AC"/>
    <w:rsid w:val="00F55264"/>
    <w:rsid w:val="00F63732"/>
    <w:rsid w:val="00F75E71"/>
    <w:rsid w:val="00FA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CD"/>
    <w:pPr>
      <w:spacing w:line="360" w:lineRule="auto"/>
      <w:ind w:left="426" w:hanging="284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57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57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97D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B71220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71220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7122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3116E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6E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116E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16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354</TotalTime>
  <Pages>3</Pages>
  <Words>601</Words>
  <Characters>3609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Gozdowo</dc:creator>
  <cp:keywords/>
  <dc:description/>
  <cp:lastModifiedBy>Urząd Gminy w Gozdowie</cp:lastModifiedBy>
  <cp:revision>95</cp:revision>
  <cp:lastPrinted>2013-02-20T10:38:00Z</cp:lastPrinted>
  <dcterms:created xsi:type="dcterms:W3CDTF">2010-05-20T09:16:00Z</dcterms:created>
  <dcterms:modified xsi:type="dcterms:W3CDTF">2013-02-20T10:39:00Z</dcterms:modified>
</cp:coreProperties>
</file>