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CF" w:rsidRPr="00045231" w:rsidRDefault="00D22ACF" w:rsidP="00330843">
      <w:pPr>
        <w:pStyle w:val="Heading6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ZARZĄDZENIE  NR 102</w:t>
      </w:r>
      <w:r w:rsidRPr="00045231">
        <w:rPr>
          <w:rFonts w:ascii="Garamond" w:hAnsi="Garamond" w:cs="Garamond"/>
          <w:b/>
          <w:bCs/>
          <w:sz w:val="28"/>
          <w:szCs w:val="28"/>
        </w:rPr>
        <w:t>/2018</w:t>
      </w:r>
    </w:p>
    <w:p w:rsidR="00D22ACF" w:rsidRPr="00045231" w:rsidRDefault="00D22ACF" w:rsidP="00330843">
      <w:pPr>
        <w:pStyle w:val="Heading5"/>
        <w:rPr>
          <w:rFonts w:ascii="Garamond" w:hAnsi="Garamond" w:cs="Garamond"/>
        </w:rPr>
      </w:pPr>
      <w:r w:rsidRPr="00045231">
        <w:rPr>
          <w:rFonts w:ascii="Garamond" w:hAnsi="Garamond" w:cs="Garamond"/>
        </w:rPr>
        <w:t>Wójta Gminy Gozdowo</w:t>
      </w:r>
    </w:p>
    <w:p w:rsidR="00D22ACF" w:rsidRPr="00045231" w:rsidRDefault="00D22ACF" w:rsidP="00330843">
      <w:pPr>
        <w:pStyle w:val="Heading3"/>
        <w:jc w:val="center"/>
        <w:rPr>
          <w:rFonts w:ascii="Garamond" w:hAnsi="Garamond" w:cs="Garamond"/>
          <w:sz w:val="28"/>
          <w:szCs w:val="28"/>
        </w:rPr>
      </w:pPr>
      <w:r w:rsidRPr="00045231">
        <w:rPr>
          <w:rFonts w:ascii="Garamond" w:hAnsi="Garamond" w:cs="Garamond"/>
          <w:sz w:val="28"/>
          <w:szCs w:val="28"/>
        </w:rPr>
        <w:t xml:space="preserve">z dnia </w:t>
      </w:r>
      <w:bookmarkStart w:id="0" w:name="_GoBack"/>
      <w:bookmarkEnd w:id="0"/>
      <w:r>
        <w:rPr>
          <w:rFonts w:ascii="Garamond" w:hAnsi="Garamond" w:cs="Garamond"/>
          <w:sz w:val="28"/>
          <w:szCs w:val="28"/>
        </w:rPr>
        <w:t>26</w:t>
      </w:r>
      <w:r w:rsidRPr="00045231">
        <w:rPr>
          <w:rFonts w:ascii="Garamond" w:hAnsi="Garamond" w:cs="Garamond"/>
          <w:sz w:val="28"/>
          <w:szCs w:val="28"/>
        </w:rPr>
        <w:t xml:space="preserve"> października 2018 roku</w:t>
      </w:r>
    </w:p>
    <w:p w:rsidR="00D22ACF" w:rsidRPr="00045231" w:rsidRDefault="00D22ACF" w:rsidP="00330843">
      <w:pPr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D22ACF" w:rsidRPr="00045231" w:rsidRDefault="00D22ACF" w:rsidP="00045231">
      <w:pPr>
        <w:pStyle w:val="BodyTextIndent3"/>
        <w:rPr>
          <w:rFonts w:ascii="Garamond" w:hAnsi="Garamond" w:cs="Garamond"/>
          <w:color w:val="000000"/>
          <w:sz w:val="28"/>
          <w:szCs w:val="28"/>
        </w:rPr>
      </w:pPr>
      <w:r w:rsidRPr="00045231">
        <w:rPr>
          <w:rFonts w:ascii="Garamond" w:hAnsi="Garamond" w:cs="Garamond"/>
          <w:color w:val="000000"/>
          <w:sz w:val="28"/>
          <w:szCs w:val="28"/>
        </w:rPr>
        <w:t>w sprawie</w:t>
      </w:r>
      <w:r>
        <w:rPr>
          <w:rFonts w:ascii="Garamond" w:hAnsi="Garamond" w:cs="Garamond"/>
          <w:color w:val="000000"/>
          <w:sz w:val="28"/>
          <w:szCs w:val="28"/>
        </w:rPr>
        <w:t xml:space="preserve"> wyznaczenia Zastępcy Wójta Gminy Gozdowo </w:t>
      </w:r>
    </w:p>
    <w:p w:rsidR="00D22ACF" w:rsidRPr="00045231" w:rsidRDefault="00D22ACF" w:rsidP="00330843">
      <w:pPr>
        <w:pStyle w:val="BodyTextIndent3"/>
        <w:rPr>
          <w:rFonts w:ascii="Garamond" w:hAnsi="Garamond" w:cs="Garamond"/>
          <w:color w:val="000000"/>
          <w:sz w:val="28"/>
          <w:szCs w:val="28"/>
        </w:rPr>
      </w:pPr>
    </w:p>
    <w:p w:rsidR="00D22ACF" w:rsidRPr="00045231" w:rsidRDefault="00D22ACF" w:rsidP="00330843">
      <w:pPr>
        <w:ind w:firstLine="708"/>
        <w:jc w:val="both"/>
        <w:rPr>
          <w:rFonts w:ascii="Garamond" w:hAnsi="Garamond" w:cs="Garamond"/>
          <w:i/>
          <w:iCs/>
          <w:sz w:val="28"/>
          <w:szCs w:val="28"/>
        </w:rPr>
      </w:pPr>
      <w:r w:rsidRPr="00045231">
        <w:rPr>
          <w:rFonts w:ascii="Garamond" w:hAnsi="Garamond" w:cs="Garamond"/>
          <w:i/>
          <w:iCs/>
          <w:sz w:val="28"/>
          <w:szCs w:val="28"/>
        </w:rPr>
        <w:t xml:space="preserve">Działając na podstawie art. </w:t>
      </w:r>
      <w:r>
        <w:rPr>
          <w:rFonts w:ascii="Garamond" w:hAnsi="Garamond" w:cs="Garamond"/>
          <w:i/>
          <w:iCs/>
          <w:sz w:val="28"/>
          <w:szCs w:val="28"/>
        </w:rPr>
        <w:t xml:space="preserve"> 26a ust.1 i 2 ustawy z dnia 8 marca 1990</w:t>
      </w:r>
      <w:r w:rsidRPr="00045231">
        <w:rPr>
          <w:rFonts w:ascii="Garamond" w:hAnsi="Garamond" w:cs="Garamond"/>
          <w:i/>
          <w:iCs/>
          <w:sz w:val="28"/>
          <w:szCs w:val="28"/>
        </w:rPr>
        <w:t xml:space="preserve">r. o </w:t>
      </w:r>
      <w:r>
        <w:rPr>
          <w:rFonts w:ascii="Garamond" w:hAnsi="Garamond" w:cs="Garamond"/>
          <w:i/>
          <w:iCs/>
          <w:sz w:val="28"/>
          <w:szCs w:val="28"/>
        </w:rPr>
        <w:t xml:space="preserve">samorządzie gminnym </w:t>
      </w:r>
      <w:r w:rsidRPr="00045231">
        <w:rPr>
          <w:rFonts w:ascii="Garamond" w:hAnsi="Garamond" w:cs="Garamond"/>
          <w:i/>
          <w:iCs/>
          <w:sz w:val="28"/>
          <w:szCs w:val="28"/>
        </w:rPr>
        <w:t>(tekst jednolity Dz. U. z 2018 r. poz. 994 z późn. zm.)</w:t>
      </w:r>
    </w:p>
    <w:p w:rsidR="00D22ACF" w:rsidRPr="00045231" w:rsidRDefault="00D22ACF" w:rsidP="00330843">
      <w:pPr>
        <w:jc w:val="center"/>
        <w:rPr>
          <w:rFonts w:ascii="Garamond" w:hAnsi="Garamond" w:cs="Garamond"/>
          <w:sz w:val="28"/>
          <w:szCs w:val="28"/>
        </w:rPr>
      </w:pPr>
      <w:r w:rsidRPr="00045231">
        <w:rPr>
          <w:rFonts w:ascii="Garamond" w:hAnsi="Garamond" w:cs="Garamond"/>
          <w:b/>
          <w:bCs/>
          <w:sz w:val="28"/>
          <w:szCs w:val="28"/>
        </w:rPr>
        <w:t>zarządzam  co następuje:</w:t>
      </w:r>
    </w:p>
    <w:p w:rsidR="00D22ACF" w:rsidRPr="006F48B8" w:rsidRDefault="00D22ACF" w:rsidP="00330843">
      <w:pPr>
        <w:pStyle w:val="Title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>§1</w:t>
      </w:r>
    </w:p>
    <w:p w:rsidR="00D22ACF" w:rsidRDefault="00D22ACF" w:rsidP="002240F0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1. Na swojego zastępcę wyznaczam Panią </w:t>
      </w:r>
      <w:r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Elżbietę Broniszewską </w:t>
      </w:r>
    </w:p>
    <w:p w:rsidR="00D22ACF" w:rsidRDefault="00D22ACF" w:rsidP="002240F0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u w:val="none"/>
        </w:rPr>
        <w:t>2. Do zadań zastępcy należą sprawy przypisane do właściwości Wójta, które zastępca jest zobowiązany wykonywać podczas mojej nieobecności.</w:t>
      </w:r>
    </w:p>
    <w:p w:rsidR="00D22ACF" w:rsidRDefault="00D22ACF" w:rsidP="00330843">
      <w:pPr>
        <w:pStyle w:val="Title"/>
        <w:rPr>
          <w:rFonts w:ascii="Garamond" w:hAnsi="Garamond" w:cs="Garamond"/>
          <w:b w:val="0"/>
          <w:bCs w:val="0"/>
          <w:i w:val="0"/>
          <w:iCs w:val="0"/>
          <w:u w:val="none"/>
        </w:rPr>
      </w:pPr>
    </w:p>
    <w:p w:rsidR="00D22ACF" w:rsidRDefault="00D22ACF" w:rsidP="00330843">
      <w:pPr>
        <w:pStyle w:val="Title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>§2</w:t>
      </w:r>
    </w:p>
    <w:p w:rsidR="00D22ACF" w:rsidRDefault="00D22ACF" w:rsidP="00330843">
      <w:pPr>
        <w:pStyle w:val="Title"/>
        <w:rPr>
          <w:b w:val="0"/>
          <w:bCs w:val="0"/>
          <w:i w:val="0"/>
          <w:iCs w:val="0"/>
          <w:u w:val="none"/>
        </w:rPr>
      </w:pPr>
    </w:p>
    <w:p w:rsidR="00D22ACF" w:rsidRPr="002240F0" w:rsidRDefault="00D22ACF" w:rsidP="002240F0">
      <w:pPr>
        <w:pStyle w:val="Title"/>
        <w:ind w:firstLine="708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 w:rsidRPr="002240F0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Zastępca Wójta będzie wykonywał zadania, o których mowa w </w:t>
      </w:r>
      <w:r w:rsidRPr="002240F0">
        <w:rPr>
          <w:b w:val="0"/>
          <w:bCs w:val="0"/>
          <w:i w:val="0"/>
          <w:iCs w:val="0"/>
          <w:u w:val="none"/>
        </w:rPr>
        <w:t>§</w:t>
      </w:r>
      <w:r w:rsidRPr="002240F0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1</w:t>
      </w:r>
      <w:r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                 </w:t>
      </w:r>
      <w:r w:rsidRPr="002240F0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ust. </w:t>
      </w:r>
      <w:r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</w:t>
      </w:r>
      <w:r w:rsidRPr="002240F0">
        <w:rPr>
          <w:rFonts w:ascii="Garamond" w:hAnsi="Garamond" w:cs="Garamond"/>
          <w:b w:val="0"/>
          <w:bCs w:val="0"/>
          <w:i w:val="0"/>
          <w:iCs w:val="0"/>
          <w:u w:val="none"/>
        </w:rPr>
        <w:t>2 zarządzenia w ramach wynagrodzenia ustalonego z tytułu zatrudnienia na Samodzielnym Stanowisku Pracy Pełnomocnika ds. Ochrony Informacji Niejawnych, Bezpieczeństwa i BHP</w:t>
      </w:r>
    </w:p>
    <w:p w:rsidR="00D22ACF" w:rsidRPr="006F48B8" w:rsidRDefault="00D22ACF" w:rsidP="00330843">
      <w:pPr>
        <w:pStyle w:val="Title"/>
        <w:rPr>
          <w:b w:val="0"/>
          <w:bCs w:val="0"/>
          <w:i w:val="0"/>
          <w:iCs w:val="0"/>
          <w:u w:val="none"/>
        </w:rPr>
      </w:pPr>
    </w:p>
    <w:p w:rsidR="00D22ACF" w:rsidRDefault="00D22ACF" w:rsidP="002240F0">
      <w:pPr>
        <w:pStyle w:val="Title"/>
        <w:tabs>
          <w:tab w:val="left" w:pos="6900"/>
        </w:tabs>
        <w:jc w:val="left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ab/>
      </w:r>
    </w:p>
    <w:p w:rsidR="00D22ACF" w:rsidRDefault="00D22ACF" w:rsidP="0085456B">
      <w:pPr>
        <w:pStyle w:val="Title"/>
        <w:ind w:firstLine="708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u w:val="none"/>
        </w:rPr>
        <w:t>Traci moc Zarządzenie Nr 14/2008</w:t>
      </w:r>
      <w:r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Wójta Gminy Gozdowo z dnia </w:t>
      </w:r>
      <w:r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                  29 lutego 2008</w:t>
      </w:r>
      <w:r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roku w sprawie</w:t>
      </w:r>
      <w:r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powołania Zastępcy Wójta Gminy Gozdowo</w:t>
      </w:r>
      <w:r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. </w:t>
      </w:r>
    </w:p>
    <w:p w:rsidR="00D22ACF" w:rsidRDefault="00D22ACF" w:rsidP="0085456B">
      <w:pPr>
        <w:pStyle w:val="Title"/>
        <w:ind w:firstLine="708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</w:p>
    <w:p w:rsidR="00D22ACF" w:rsidRDefault="00D22ACF" w:rsidP="0085456B">
      <w:pPr>
        <w:pStyle w:val="Title"/>
        <w:ind w:firstLine="708"/>
        <w:jc w:val="left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                                                     </w:t>
      </w:r>
      <w:r w:rsidRPr="006F48B8">
        <w:rPr>
          <w:b w:val="0"/>
          <w:bCs w:val="0"/>
          <w:i w:val="0"/>
          <w:iCs w:val="0"/>
          <w:u w:val="none"/>
        </w:rPr>
        <w:t>§</w:t>
      </w:r>
      <w:r>
        <w:rPr>
          <w:b w:val="0"/>
          <w:bCs w:val="0"/>
          <w:i w:val="0"/>
          <w:iCs w:val="0"/>
          <w:u w:val="none"/>
        </w:rPr>
        <w:t>3</w:t>
      </w:r>
    </w:p>
    <w:p w:rsidR="00D22ACF" w:rsidRPr="0085456B" w:rsidRDefault="00D22ACF" w:rsidP="0085456B">
      <w:pPr>
        <w:pStyle w:val="Title"/>
        <w:ind w:firstLine="708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</w:p>
    <w:p w:rsidR="00D22ACF" w:rsidRPr="0085456B" w:rsidRDefault="00D22ACF" w:rsidP="002240F0">
      <w:pPr>
        <w:pStyle w:val="Title"/>
        <w:jc w:val="left"/>
        <w:rPr>
          <w:rFonts w:ascii="Garamond" w:hAnsi="Garamond" w:cs="Garamond"/>
          <w:b w:val="0"/>
          <w:bCs w:val="0"/>
          <w:i w:val="0"/>
          <w:iCs w:val="0"/>
          <w:u w:val="none"/>
        </w:rPr>
      </w:pPr>
      <w:r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          </w:t>
      </w:r>
      <w:r w:rsidRPr="0085456B">
        <w:rPr>
          <w:rFonts w:ascii="Garamond" w:hAnsi="Garamond" w:cs="Garamond"/>
          <w:b w:val="0"/>
          <w:bCs w:val="0"/>
          <w:i w:val="0"/>
          <w:iCs w:val="0"/>
          <w:u w:val="none"/>
        </w:rPr>
        <w:t xml:space="preserve">Wykonanie zarządzenia powierzam Sekretarzowi Gminy. </w:t>
      </w:r>
    </w:p>
    <w:p w:rsidR="00D22ACF" w:rsidRPr="0085456B" w:rsidRDefault="00D22ACF" w:rsidP="0085456B">
      <w:pPr>
        <w:pStyle w:val="Title"/>
        <w:jc w:val="both"/>
        <w:rPr>
          <w:rFonts w:ascii="Garamond" w:hAnsi="Garamond" w:cs="Garamond"/>
          <w:b w:val="0"/>
          <w:bCs w:val="0"/>
          <w:i w:val="0"/>
          <w:iCs w:val="0"/>
          <w:u w:val="none"/>
        </w:rPr>
      </w:pPr>
    </w:p>
    <w:p w:rsidR="00D22ACF" w:rsidRPr="006F48B8" w:rsidRDefault="00D22ACF" w:rsidP="007D26F6">
      <w:pPr>
        <w:pStyle w:val="Title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§4</w:t>
      </w:r>
    </w:p>
    <w:p w:rsidR="00D22ACF" w:rsidRPr="006F48B8" w:rsidRDefault="00D22ACF" w:rsidP="00330843">
      <w:pPr>
        <w:pStyle w:val="Title"/>
        <w:jc w:val="left"/>
        <w:rPr>
          <w:b w:val="0"/>
          <w:bCs w:val="0"/>
          <w:i w:val="0"/>
          <w:iCs w:val="0"/>
          <w:u w:val="none"/>
        </w:rPr>
      </w:pPr>
    </w:p>
    <w:p w:rsidR="00D22ACF" w:rsidRPr="0085456B" w:rsidRDefault="00D22ACF" w:rsidP="002240F0">
      <w:pPr>
        <w:ind w:firstLine="708"/>
        <w:rPr>
          <w:rFonts w:ascii="Garamond" w:hAnsi="Garamond" w:cs="Garamond"/>
          <w:sz w:val="28"/>
          <w:szCs w:val="28"/>
        </w:rPr>
      </w:pPr>
      <w:r w:rsidRPr="0085456B">
        <w:rPr>
          <w:rFonts w:ascii="Garamond" w:hAnsi="Garamond" w:cs="Garamond"/>
          <w:sz w:val="28"/>
          <w:szCs w:val="28"/>
        </w:rPr>
        <w:t xml:space="preserve">Zarządzenie wchodzi w życie z dniem podpisania. </w:t>
      </w:r>
    </w:p>
    <w:p w:rsidR="00D22ACF" w:rsidRPr="006F48B8" w:rsidRDefault="00D22ACF" w:rsidP="007D26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2ACF" w:rsidRPr="006F48B8" w:rsidRDefault="00D22ACF" w:rsidP="007D26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2ACF" w:rsidRPr="006F48B8" w:rsidRDefault="00D22ACF" w:rsidP="007D26F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22ACF" w:rsidRPr="0085456B" w:rsidRDefault="00D22ACF" w:rsidP="007D26F6">
      <w:pPr>
        <w:ind w:firstLine="708"/>
        <w:rPr>
          <w:rFonts w:ascii="Garamond" w:hAnsi="Garamond" w:cs="Garamond"/>
          <w:b/>
          <w:bCs/>
          <w:sz w:val="28"/>
          <w:szCs w:val="28"/>
        </w:rPr>
      </w:pPr>
      <w:r w:rsidRPr="0085456B"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Wójt Gminy Gozdowo</w:t>
      </w:r>
    </w:p>
    <w:p w:rsidR="00D22ACF" w:rsidRPr="0085456B" w:rsidRDefault="00D22ACF" w:rsidP="007D26F6">
      <w:pPr>
        <w:ind w:firstLine="708"/>
        <w:rPr>
          <w:rFonts w:ascii="Garamond" w:hAnsi="Garamond" w:cs="Garamond"/>
          <w:b/>
          <w:bCs/>
          <w:sz w:val="28"/>
          <w:szCs w:val="28"/>
        </w:rPr>
      </w:pPr>
      <w:r w:rsidRPr="0085456B"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   Dariusz Kalkowski </w:t>
      </w:r>
    </w:p>
    <w:sectPr w:rsidR="00D22ACF" w:rsidRPr="0085456B" w:rsidSect="0037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0FF"/>
    <w:multiLevelType w:val="hybridMultilevel"/>
    <w:tmpl w:val="F1A866BE"/>
    <w:lvl w:ilvl="0" w:tplc="2B14E2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494540"/>
    <w:multiLevelType w:val="hybridMultilevel"/>
    <w:tmpl w:val="2222FF12"/>
    <w:lvl w:ilvl="0" w:tplc="131E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B84"/>
    <w:rsid w:val="00045231"/>
    <w:rsid w:val="001B31AC"/>
    <w:rsid w:val="001C4C3B"/>
    <w:rsid w:val="001E38C3"/>
    <w:rsid w:val="002240F0"/>
    <w:rsid w:val="00277DD1"/>
    <w:rsid w:val="00307430"/>
    <w:rsid w:val="00321B60"/>
    <w:rsid w:val="00330843"/>
    <w:rsid w:val="00377FC5"/>
    <w:rsid w:val="004108FF"/>
    <w:rsid w:val="00423DBE"/>
    <w:rsid w:val="005B2E60"/>
    <w:rsid w:val="00694AF5"/>
    <w:rsid w:val="006F48B8"/>
    <w:rsid w:val="007A696D"/>
    <w:rsid w:val="007D26F6"/>
    <w:rsid w:val="0085456B"/>
    <w:rsid w:val="008A23F2"/>
    <w:rsid w:val="008B3B82"/>
    <w:rsid w:val="00CC1F41"/>
    <w:rsid w:val="00D22ACF"/>
    <w:rsid w:val="00E6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43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0843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084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0843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084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0843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0843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330843"/>
    <w:pPr>
      <w:spacing w:after="0" w:line="240" w:lineRule="auto"/>
      <w:ind w:firstLine="708"/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30843"/>
    <w:rPr>
      <w:rFonts w:ascii="Bookman Old Style" w:hAnsi="Bookman Old Style" w:cs="Bookman Old Style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330843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30843"/>
    <w:rPr>
      <w:rFonts w:ascii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A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96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181</Words>
  <Characters>1090</Characters>
  <Application>Microsoft Office Outlook</Application>
  <DocSecurity>0</DocSecurity>
  <Lines>0</Lines>
  <Paragraphs>0</Paragraphs>
  <ScaleCrop>false</ScaleCrop>
  <Company>Urząd Gminy w Gozdowie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Administrator</cp:lastModifiedBy>
  <cp:revision>10</cp:revision>
  <cp:lastPrinted>2018-06-18T06:30:00Z</cp:lastPrinted>
  <dcterms:created xsi:type="dcterms:W3CDTF">2018-06-18T06:05:00Z</dcterms:created>
  <dcterms:modified xsi:type="dcterms:W3CDTF">2018-10-26T09:10:00Z</dcterms:modified>
</cp:coreProperties>
</file>