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ZARZĄDZENIE nr  94/2018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z dnia   5  października   2018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art. 11 ust. 1 ustawy z dnia 21 listopada 2008 r. o pracownikach samorządowych (jednolity tekst - Dz. U. 2017  poz. 60  z późn. zm.) oraz §3 ust.1 i 2 Regulaminu naboru na wolne stanowiska urzędnicze w Urzędzie Gminy 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Pr="00E03DF8" w:rsidRDefault="00431B36" w:rsidP="005D25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DF8">
        <w:rPr>
          <w:rFonts w:ascii="Times New Roman" w:hAnsi="Times New Roman" w:cs="Times New Roman"/>
          <w:sz w:val="24"/>
          <w:szCs w:val="24"/>
        </w:rPr>
        <w:t xml:space="preserve"> Ogłaszam nabór na wolne stanowisko urzędnicze w Urzędzie Gminy w Gozdowie  - Podinspektor  ds.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sz w:val="24"/>
          <w:szCs w:val="24"/>
        </w:rPr>
        <w:t xml:space="preserve">Rady Gminy i Rady Społecznej SPZOZ 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B34241">
      <w:pPr>
        <w:pStyle w:val="BodyText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Jacek Piekarski - członek komisji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Wykonanie zarządzenia powierzam  Sekretarzowi Gminy.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0F0B28">
      <w:pPr>
        <w:pStyle w:val="BodyText"/>
        <w:ind w:right="-108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      Wójt  Gminy              </w:t>
      </w:r>
    </w:p>
    <w:p w:rsidR="00431B36" w:rsidRPr="00E03DF8" w:rsidRDefault="00431B36" w:rsidP="000F0B28">
      <w:pPr>
        <w:pStyle w:val="BodyText"/>
        <w:ind w:right="-108"/>
        <w:rPr>
          <w:rFonts w:ascii="Times New Roman" w:hAnsi="Times New Roman" w:cs="Times New Roman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DF8">
        <w:rPr>
          <w:rFonts w:ascii="Times New Roman" w:hAnsi="Times New Roman" w:cs="Times New Roman"/>
          <w:sz w:val="24"/>
          <w:szCs w:val="24"/>
        </w:rPr>
        <w:t xml:space="preserve">     Dariusz Kalkowski</w:t>
      </w:r>
    </w:p>
    <w:p w:rsidR="00431B36" w:rsidRPr="000F0B28" w:rsidRDefault="00431B36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8589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40E62"/>
    <w:rsid w:val="003571BD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745DA6"/>
    <w:rsid w:val="00774D17"/>
    <w:rsid w:val="00785896"/>
    <w:rsid w:val="0080666A"/>
    <w:rsid w:val="008249B5"/>
    <w:rsid w:val="009F4E0B"/>
    <w:rsid w:val="00A26B12"/>
    <w:rsid w:val="00A76FAF"/>
    <w:rsid w:val="00B34241"/>
    <w:rsid w:val="00B358AA"/>
    <w:rsid w:val="00B43EC4"/>
    <w:rsid w:val="00C553A2"/>
    <w:rsid w:val="00CF3EBC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74E05"/>
    <w:rsid w:val="00F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273</Words>
  <Characters>1638</Characters>
  <Application>Microsoft Office Outlook</Application>
  <DocSecurity>0</DocSecurity>
  <Lines>0</Lines>
  <Paragraphs>0</Paragraphs>
  <ScaleCrop>false</ScaleCrop>
  <Company>Urząd Gminy w Gozdowie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Administrator</cp:lastModifiedBy>
  <cp:revision>11</cp:revision>
  <cp:lastPrinted>2015-01-08T11:56:00Z</cp:lastPrinted>
  <dcterms:created xsi:type="dcterms:W3CDTF">2015-01-08T10:53:00Z</dcterms:created>
  <dcterms:modified xsi:type="dcterms:W3CDTF">2018-10-08T06:17:00Z</dcterms:modified>
</cp:coreProperties>
</file>