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17" w:rsidRPr="00180332" w:rsidRDefault="00201F17" w:rsidP="0039242E">
      <w:pPr>
        <w:ind w:left="142" w:firstLine="0"/>
        <w:jc w:val="center"/>
        <w:rPr>
          <w:rFonts w:ascii="Times New Roman" w:hAnsi="Times New Roman"/>
          <w:b/>
          <w:sz w:val="24"/>
          <w:szCs w:val="24"/>
        </w:rPr>
      </w:pPr>
      <w:r w:rsidRPr="00180332">
        <w:rPr>
          <w:rFonts w:ascii="Times New Roman" w:hAnsi="Times New Roman"/>
          <w:b/>
          <w:sz w:val="24"/>
          <w:szCs w:val="24"/>
        </w:rPr>
        <w:t>ZARZĄDZENIE NR 41/2013</w:t>
      </w:r>
    </w:p>
    <w:p w:rsidR="00201F17" w:rsidRPr="00180332" w:rsidRDefault="00201F17" w:rsidP="0039242E">
      <w:pPr>
        <w:ind w:left="142" w:firstLine="0"/>
        <w:jc w:val="center"/>
        <w:rPr>
          <w:rFonts w:ascii="Times New Roman" w:hAnsi="Times New Roman"/>
          <w:b/>
          <w:sz w:val="24"/>
          <w:szCs w:val="24"/>
        </w:rPr>
      </w:pPr>
      <w:r w:rsidRPr="00180332">
        <w:rPr>
          <w:rFonts w:ascii="Times New Roman" w:hAnsi="Times New Roman"/>
          <w:b/>
          <w:sz w:val="24"/>
          <w:szCs w:val="24"/>
        </w:rPr>
        <w:t>Wójta Gminy Gozdowo</w:t>
      </w:r>
    </w:p>
    <w:p w:rsidR="00201F17" w:rsidRPr="00180332" w:rsidRDefault="00201F17" w:rsidP="0039242E">
      <w:pPr>
        <w:ind w:left="142" w:firstLine="0"/>
        <w:jc w:val="center"/>
        <w:rPr>
          <w:rFonts w:ascii="Times New Roman" w:hAnsi="Times New Roman"/>
          <w:b/>
          <w:sz w:val="24"/>
          <w:szCs w:val="24"/>
        </w:rPr>
      </w:pPr>
      <w:r w:rsidRPr="00180332">
        <w:rPr>
          <w:rFonts w:ascii="Times New Roman" w:hAnsi="Times New Roman"/>
          <w:b/>
          <w:sz w:val="24"/>
          <w:szCs w:val="24"/>
        </w:rPr>
        <w:t>z dnia 6 czerwca 2013 roku</w:t>
      </w:r>
    </w:p>
    <w:p w:rsidR="00201F17" w:rsidRPr="00180332" w:rsidRDefault="00201F17" w:rsidP="0039242E">
      <w:pPr>
        <w:ind w:left="142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01F17" w:rsidRPr="00180332" w:rsidRDefault="00201F17" w:rsidP="00180332">
      <w:pPr>
        <w:ind w:left="142" w:firstLine="0"/>
        <w:contextualSpacing/>
        <w:rPr>
          <w:rFonts w:ascii="Times New Roman" w:hAnsi="Times New Roman"/>
          <w:b/>
          <w:sz w:val="24"/>
          <w:szCs w:val="24"/>
        </w:rPr>
      </w:pPr>
      <w:r w:rsidRPr="00180332">
        <w:rPr>
          <w:rFonts w:ascii="Times New Roman" w:hAnsi="Times New Roman"/>
          <w:b/>
          <w:sz w:val="24"/>
          <w:szCs w:val="24"/>
        </w:rPr>
        <w:t>w sprawie przeprowadzenia kontroli ochrony przeciwpożarowej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0332">
        <w:rPr>
          <w:rFonts w:ascii="Times New Roman" w:hAnsi="Times New Roman"/>
          <w:b/>
          <w:sz w:val="24"/>
          <w:szCs w:val="24"/>
        </w:rPr>
        <w:t>na terenie gminy Gozdowo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01F17" w:rsidRPr="00180332" w:rsidRDefault="00201F17" w:rsidP="0039242E">
      <w:pPr>
        <w:ind w:left="142" w:firstLine="709"/>
        <w:contextualSpacing/>
        <w:rPr>
          <w:rFonts w:ascii="Times New Roman" w:hAnsi="Times New Roman"/>
          <w:sz w:val="24"/>
          <w:szCs w:val="24"/>
        </w:rPr>
      </w:pPr>
      <w:r w:rsidRPr="00180332">
        <w:rPr>
          <w:rFonts w:ascii="Times New Roman" w:hAnsi="Times New Roman"/>
          <w:sz w:val="24"/>
          <w:szCs w:val="24"/>
        </w:rPr>
        <w:t>Działając na podstawie art. 7 ust.1 pkt.14 ustawy z dnia 8 marca 1990 r. o samorządzie gminnym (Dz.U. z 2001 r. Nr 142, poz. 1591 z późn. zm.) oraz art. 11a ustawy z dnia 24 sierpnia 1991r. o ochronie przeciwpożarowej (Dz.U. z  1991r. Nr 81, poz. 351 z późn. zm.).</w:t>
      </w:r>
    </w:p>
    <w:p w:rsidR="00201F17" w:rsidRPr="00180332" w:rsidRDefault="00201F17" w:rsidP="00907AC2">
      <w:pPr>
        <w:ind w:left="142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201F17" w:rsidRPr="00180332" w:rsidRDefault="00201F17" w:rsidP="00907AC2">
      <w:pPr>
        <w:ind w:left="142" w:firstLine="0"/>
        <w:contextualSpacing/>
        <w:rPr>
          <w:rFonts w:ascii="Times New Roman" w:hAnsi="Times New Roman"/>
          <w:b/>
          <w:sz w:val="24"/>
          <w:szCs w:val="24"/>
        </w:rPr>
      </w:pPr>
      <w:r w:rsidRPr="00180332">
        <w:rPr>
          <w:rFonts w:ascii="Times New Roman" w:hAnsi="Times New Roman"/>
          <w:b/>
          <w:sz w:val="24"/>
          <w:szCs w:val="24"/>
        </w:rPr>
        <w:t>zarządzam, co następuje:</w:t>
      </w:r>
    </w:p>
    <w:p w:rsidR="00201F17" w:rsidRPr="00180332" w:rsidRDefault="00201F17" w:rsidP="00D00C2E">
      <w:pPr>
        <w:ind w:left="142" w:firstLine="0"/>
        <w:jc w:val="center"/>
        <w:rPr>
          <w:rFonts w:ascii="Times New Roman" w:hAnsi="Times New Roman"/>
          <w:b/>
          <w:sz w:val="24"/>
          <w:szCs w:val="24"/>
        </w:rPr>
      </w:pPr>
      <w:r w:rsidRPr="00180332">
        <w:rPr>
          <w:rFonts w:ascii="Times New Roman" w:hAnsi="Times New Roman"/>
          <w:b/>
          <w:sz w:val="24"/>
          <w:szCs w:val="24"/>
        </w:rPr>
        <w:t>§1</w:t>
      </w:r>
    </w:p>
    <w:p w:rsidR="00201F17" w:rsidRPr="00180332" w:rsidRDefault="00201F17" w:rsidP="00D00C2E">
      <w:pPr>
        <w:ind w:left="142" w:firstLine="0"/>
        <w:rPr>
          <w:rFonts w:ascii="Times New Roman" w:hAnsi="Times New Roman"/>
          <w:sz w:val="24"/>
          <w:szCs w:val="24"/>
        </w:rPr>
      </w:pPr>
      <w:r w:rsidRPr="00180332">
        <w:rPr>
          <w:rFonts w:ascii="Times New Roman" w:hAnsi="Times New Roman"/>
          <w:sz w:val="24"/>
          <w:szCs w:val="24"/>
        </w:rPr>
        <w:t>Powołuję Komisję do zbadania stanu zabezpieczenia przeciwpożarowego na terenie gminy Gozdowo w następującym składzie:</w:t>
      </w:r>
    </w:p>
    <w:p w:rsidR="00201F17" w:rsidRPr="00180332" w:rsidRDefault="00201F17" w:rsidP="00282E2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0332">
        <w:rPr>
          <w:rFonts w:ascii="Times New Roman" w:hAnsi="Times New Roman"/>
          <w:sz w:val="24"/>
          <w:szCs w:val="24"/>
        </w:rPr>
        <w:t>Dariusz Lazarowski; kierownik GZGK w Gozdowie – przewodniczący komisji</w:t>
      </w:r>
    </w:p>
    <w:p w:rsidR="00201F17" w:rsidRPr="00180332" w:rsidRDefault="00201F17" w:rsidP="00282E2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0332">
        <w:rPr>
          <w:rFonts w:ascii="Times New Roman" w:hAnsi="Times New Roman"/>
          <w:sz w:val="24"/>
          <w:szCs w:val="24"/>
        </w:rPr>
        <w:t>Michał Stefaniak; inspektor UG w Gozdowie.</w:t>
      </w:r>
    </w:p>
    <w:p w:rsidR="00201F17" w:rsidRPr="00180332" w:rsidRDefault="00201F17" w:rsidP="00282E2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0332">
        <w:rPr>
          <w:rFonts w:ascii="Times New Roman" w:hAnsi="Times New Roman"/>
          <w:sz w:val="24"/>
          <w:szCs w:val="24"/>
        </w:rPr>
        <w:t>Lech Kalinowski; pracownik GZGK w Gozdowie.</w:t>
      </w:r>
    </w:p>
    <w:p w:rsidR="00201F17" w:rsidRPr="00180332" w:rsidRDefault="00201F17" w:rsidP="00282E2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0332">
        <w:rPr>
          <w:rFonts w:ascii="Times New Roman" w:hAnsi="Times New Roman"/>
          <w:sz w:val="24"/>
          <w:szCs w:val="24"/>
        </w:rPr>
        <w:t>Kazimierz Różański; pracownik GZGK w Gozdowie.</w:t>
      </w:r>
    </w:p>
    <w:p w:rsidR="00201F17" w:rsidRPr="00180332" w:rsidRDefault="00201F17" w:rsidP="00282E2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0332">
        <w:rPr>
          <w:rFonts w:ascii="Times New Roman" w:hAnsi="Times New Roman"/>
          <w:sz w:val="24"/>
          <w:szCs w:val="24"/>
        </w:rPr>
        <w:t>Piotr Nagiewicz; druh OSP Kurówko</w:t>
      </w:r>
    </w:p>
    <w:p w:rsidR="00201F17" w:rsidRPr="00180332" w:rsidRDefault="00201F17" w:rsidP="00282E2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0332">
        <w:rPr>
          <w:rFonts w:ascii="Times New Roman" w:hAnsi="Times New Roman"/>
          <w:sz w:val="24"/>
          <w:szCs w:val="24"/>
        </w:rPr>
        <w:t>Stanisław Śmigielski; druh OSP Lelice.</w:t>
      </w:r>
    </w:p>
    <w:p w:rsidR="00201F17" w:rsidRPr="00180332" w:rsidRDefault="00201F17" w:rsidP="00282E2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0332">
        <w:rPr>
          <w:rFonts w:ascii="Times New Roman" w:hAnsi="Times New Roman"/>
          <w:sz w:val="24"/>
          <w:szCs w:val="24"/>
        </w:rPr>
        <w:t>Sławomir Zerembski; druh OSP Gozdowo</w:t>
      </w:r>
    </w:p>
    <w:p w:rsidR="00201F17" w:rsidRPr="00180332" w:rsidRDefault="00201F17" w:rsidP="008752CF">
      <w:pPr>
        <w:ind w:left="142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01F17" w:rsidRPr="00180332" w:rsidRDefault="00201F17" w:rsidP="008752CF">
      <w:pPr>
        <w:ind w:left="142" w:firstLine="0"/>
        <w:jc w:val="center"/>
        <w:rPr>
          <w:rFonts w:ascii="Times New Roman" w:hAnsi="Times New Roman"/>
          <w:b/>
          <w:sz w:val="24"/>
          <w:szCs w:val="24"/>
        </w:rPr>
      </w:pPr>
      <w:r w:rsidRPr="00180332">
        <w:rPr>
          <w:rFonts w:ascii="Times New Roman" w:hAnsi="Times New Roman"/>
          <w:b/>
          <w:sz w:val="24"/>
          <w:szCs w:val="24"/>
        </w:rPr>
        <w:t>§2</w:t>
      </w:r>
    </w:p>
    <w:p w:rsidR="00201F17" w:rsidRPr="00180332" w:rsidRDefault="00201F17" w:rsidP="00F00BB6">
      <w:pPr>
        <w:pStyle w:val="ListParagraph"/>
        <w:numPr>
          <w:ilvl w:val="0"/>
          <w:numId w:val="2"/>
        </w:numPr>
        <w:ind w:left="567" w:hanging="425"/>
        <w:rPr>
          <w:rFonts w:ascii="Times New Roman" w:hAnsi="Times New Roman"/>
          <w:sz w:val="24"/>
          <w:szCs w:val="24"/>
        </w:rPr>
      </w:pPr>
      <w:r w:rsidRPr="00180332">
        <w:rPr>
          <w:rFonts w:ascii="Times New Roman" w:hAnsi="Times New Roman"/>
          <w:sz w:val="24"/>
          <w:szCs w:val="24"/>
        </w:rPr>
        <w:t xml:space="preserve">Komisja w szczególności przeprowadzi kontrolę hydrantów zewnętrznych (sprawność i dostępność). W trakcie kontroli w każdym sołectwie sporządzony zostanie protokół, który po jej zakończeniu zostanie podpisany przez komisję. </w:t>
      </w:r>
    </w:p>
    <w:p w:rsidR="00201F17" w:rsidRPr="00180332" w:rsidRDefault="00201F17" w:rsidP="00F00BB6">
      <w:pPr>
        <w:pStyle w:val="ListParagraph"/>
        <w:numPr>
          <w:ilvl w:val="0"/>
          <w:numId w:val="2"/>
        </w:numPr>
        <w:ind w:left="567" w:hanging="425"/>
        <w:rPr>
          <w:rFonts w:ascii="Times New Roman" w:hAnsi="Times New Roman"/>
          <w:sz w:val="24"/>
          <w:szCs w:val="24"/>
        </w:rPr>
      </w:pPr>
      <w:r w:rsidRPr="00180332">
        <w:rPr>
          <w:rFonts w:ascii="Times New Roman" w:hAnsi="Times New Roman"/>
          <w:sz w:val="24"/>
          <w:szCs w:val="24"/>
        </w:rPr>
        <w:t>W przypadku wystąpienia nieprawidłowości i uchybień komisja wyda odpowiednie zalecenia dotyczące ich eliminacji wraz z  terminem wykonania polecenia.</w:t>
      </w:r>
    </w:p>
    <w:p w:rsidR="00201F17" w:rsidRPr="00180332" w:rsidRDefault="00201F17" w:rsidP="00F00BB6">
      <w:pPr>
        <w:pStyle w:val="ListParagraph"/>
        <w:numPr>
          <w:ilvl w:val="0"/>
          <w:numId w:val="2"/>
        </w:numPr>
        <w:ind w:left="567" w:hanging="425"/>
        <w:rPr>
          <w:rFonts w:ascii="Times New Roman" w:hAnsi="Times New Roman"/>
          <w:sz w:val="24"/>
          <w:szCs w:val="24"/>
        </w:rPr>
      </w:pPr>
      <w:r w:rsidRPr="00180332">
        <w:rPr>
          <w:rFonts w:ascii="Times New Roman" w:hAnsi="Times New Roman"/>
          <w:sz w:val="24"/>
          <w:szCs w:val="24"/>
        </w:rPr>
        <w:t>Termin realizacji zarządzenia ustalam na dzień 30 czerwca 2013r.</w:t>
      </w:r>
    </w:p>
    <w:p w:rsidR="00201F17" w:rsidRPr="00180332" w:rsidRDefault="00201F17" w:rsidP="00F00BB6">
      <w:pPr>
        <w:pStyle w:val="ListParagraph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01F17" w:rsidRPr="00180332" w:rsidRDefault="00201F17" w:rsidP="00F00BB6">
      <w:pPr>
        <w:pStyle w:val="ListParagraph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180332">
        <w:rPr>
          <w:rFonts w:ascii="Times New Roman" w:hAnsi="Times New Roman"/>
          <w:b/>
          <w:sz w:val="24"/>
          <w:szCs w:val="24"/>
        </w:rPr>
        <w:t>§3</w:t>
      </w:r>
    </w:p>
    <w:p w:rsidR="00201F17" w:rsidRPr="00180332" w:rsidRDefault="00201F17">
      <w:pPr>
        <w:ind w:left="142" w:firstLine="0"/>
        <w:rPr>
          <w:rFonts w:ascii="Times New Roman" w:hAnsi="Times New Roman"/>
          <w:sz w:val="24"/>
          <w:szCs w:val="24"/>
        </w:rPr>
      </w:pPr>
      <w:r w:rsidRPr="00180332">
        <w:rPr>
          <w:rFonts w:ascii="Times New Roman" w:hAnsi="Times New Roman"/>
          <w:sz w:val="24"/>
          <w:szCs w:val="24"/>
        </w:rPr>
        <w:t>Wykonanie zarządzenia powierzam Kierownikowi Referatu RBK – Sławomirowi Krystek.</w:t>
      </w:r>
    </w:p>
    <w:p w:rsidR="00201F17" w:rsidRPr="00180332" w:rsidRDefault="00201F17">
      <w:pPr>
        <w:ind w:left="142" w:firstLine="0"/>
        <w:rPr>
          <w:rFonts w:ascii="Times New Roman" w:hAnsi="Times New Roman"/>
          <w:sz w:val="24"/>
          <w:szCs w:val="24"/>
        </w:rPr>
      </w:pPr>
    </w:p>
    <w:p w:rsidR="00201F17" w:rsidRPr="00180332" w:rsidRDefault="00201F17" w:rsidP="00F00BB6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80332">
        <w:rPr>
          <w:rFonts w:ascii="Times New Roman" w:hAnsi="Times New Roman"/>
          <w:b/>
          <w:sz w:val="24"/>
          <w:szCs w:val="24"/>
        </w:rPr>
        <w:t>§4</w:t>
      </w:r>
    </w:p>
    <w:p w:rsidR="00201F17" w:rsidRPr="00180332" w:rsidRDefault="00201F17" w:rsidP="008752CF">
      <w:pPr>
        <w:ind w:left="142" w:firstLine="0"/>
        <w:rPr>
          <w:rFonts w:ascii="Times New Roman" w:hAnsi="Times New Roman"/>
          <w:sz w:val="24"/>
          <w:szCs w:val="24"/>
        </w:rPr>
      </w:pPr>
      <w:r w:rsidRPr="00180332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201F17" w:rsidRPr="00180332" w:rsidRDefault="00201F17" w:rsidP="008752CF">
      <w:pPr>
        <w:ind w:left="142" w:firstLine="0"/>
        <w:rPr>
          <w:rFonts w:ascii="Times New Roman" w:hAnsi="Times New Roman"/>
          <w:sz w:val="24"/>
          <w:szCs w:val="24"/>
        </w:rPr>
      </w:pPr>
    </w:p>
    <w:p w:rsidR="00201F17" w:rsidRPr="00180332" w:rsidRDefault="00201F17">
      <w:pPr>
        <w:ind w:left="142" w:firstLine="0"/>
        <w:rPr>
          <w:rFonts w:ascii="Times New Roman" w:hAnsi="Times New Roman"/>
          <w:b/>
          <w:sz w:val="24"/>
          <w:szCs w:val="24"/>
        </w:rPr>
      </w:pPr>
      <w:r w:rsidRPr="00180332">
        <w:rPr>
          <w:rFonts w:ascii="Times New Roman" w:hAnsi="Times New Roman"/>
          <w:sz w:val="24"/>
          <w:szCs w:val="24"/>
        </w:rPr>
        <w:tab/>
      </w:r>
      <w:r w:rsidRPr="00180332">
        <w:rPr>
          <w:rFonts w:ascii="Times New Roman" w:hAnsi="Times New Roman"/>
          <w:sz w:val="24"/>
          <w:szCs w:val="24"/>
        </w:rPr>
        <w:tab/>
      </w:r>
      <w:r w:rsidRPr="00180332">
        <w:rPr>
          <w:rFonts w:ascii="Times New Roman" w:hAnsi="Times New Roman"/>
          <w:sz w:val="24"/>
          <w:szCs w:val="24"/>
        </w:rPr>
        <w:tab/>
      </w:r>
      <w:r w:rsidRPr="00180332">
        <w:rPr>
          <w:rFonts w:ascii="Times New Roman" w:hAnsi="Times New Roman"/>
          <w:sz w:val="24"/>
          <w:szCs w:val="24"/>
        </w:rPr>
        <w:tab/>
      </w:r>
      <w:r w:rsidRPr="00180332">
        <w:rPr>
          <w:rFonts w:ascii="Times New Roman" w:hAnsi="Times New Roman"/>
          <w:sz w:val="24"/>
          <w:szCs w:val="24"/>
        </w:rPr>
        <w:tab/>
      </w:r>
      <w:r w:rsidRPr="00180332">
        <w:rPr>
          <w:rFonts w:ascii="Times New Roman" w:hAnsi="Times New Roman"/>
          <w:sz w:val="24"/>
          <w:szCs w:val="24"/>
        </w:rPr>
        <w:tab/>
      </w:r>
      <w:r w:rsidRPr="00180332">
        <w:rPr>
          <w:rFonts w:ascii="Times New Roman" w:hAnsi="Times New Roman"/>
          <w:sz w:val="24"/>
          <w:szCs w:val="24"/>
        </w:rPr>
        <w:tab/>
      </w:r>
      <w:r w:rsidRPr="00180332">
        <w:rPr>
          <w:rFonts w:ascii="Times New Roman" w:hAnsi="Times New Roman"/>
          <w:sz w:val="24"/>
          <w:szCs w:val="24"/>
        </w:rPr>
        <w:tab/>
      </w:r>
      <w:r w:rsidRPr="00180332">
        <w:rPr>
          <w:rFonts w:ascii="Times New Roman" w:hAnsi="Times New Roman"/>
          <w:sz w:val="24"/>
          <w:szCs w:val="24"/>
        </w:rPr>
        <w:tab/>
      </w:r>
      <w:r w:rsidRPr="00180332">
        <w:rPr>
          <w:rFonts w:ascii="Times New Roman" w:hAnsi="Times New Roman"/>
          <w:b/>
          <w:sz w:val="24"/>
          <w:szCs w:val="24"/>
        </w:rPr>
        <w:t>Wójt Gminy Gozdowo</w:t>
      </w:r>
    </w:p>
    <w:p w:rsidR="00201F17" w:rsidRPr="00180332" w:rsidRDefault="00201F17">
      <w:pPr>
        <w:ind w:left="142" w:firstLine="0"/>
        <w:rPr>
          <w:rFonts w:ascii="Times New Roman" w:hAnsi="Times New Roman"/>
          <w:b/>
          <w:sz w:val="24"/>
          <w:szCs w:val="24"/>
        </w:rPr>
      </w:pPr>
    </w:p>
    <w:p w:rsidR="00201F17" w:rsidRPr="00180332" w:rsidRDefault="00201F17" w:rsidP="008752CF">
      <w:pPr>
        <w:tabs>
          <w:tab w:val="left" w:pos="5529"/>
          <w:tab w:val="left" w:pos="5812"/>
        </w:tabs>
        <w:ind w:left="142" w:firstLine="0"/>
        <w:rPr>
          <w:rFonts w:ascii="Times New Roman" w:hAnsi="Times New Roman"/>
          <w:b/>
          <w:sz w:val="24"/>
          <w:szCs w:val="24"/>
        </w:rPr>
      </w:pPr>
      <w:r w:rsidRPr="00180332">
        <w:rPr>
          <w:rFonts w:ascii="Times New Roman" w:hAnsi="Times New Roman"/>
          <w:b/>
          <w:sz w:val="24"/>
          <w:szCs w:val="24"/>
        </w:rPr>
        <w:tab/>
      </w:r>
      <w:r w:rsidRPr="00180332">
        <w:rPr>
          <w:rFonts w:ascii="Times New Roman" w:hAnsi="Times New Roman"/>
          <w:b/>
          <w:sz w:val="24"/>
          <w:szCs w:val="24"/>
        </w:rPr>
        <w:tab/>
      </w:r>
      <w:r w:rsidRPr="00180332">
        <w:rPr>
          <w:rFonts w:ascii="Times New Roman" w:hAnsi="Times New Roman"/>
          <w:b/>
          <w:sz w:val="24"/>
          <w:szCs w:val="24"/>
        </w:rPr>
        <w:tab/>
        <w:t xml:space="preserve">     Dariusz Kalkowski</w:t>
      </w:r>
    </w:p>
    <w:sectPr w:rsidR="00201F17" w:rsidRPr="00180332" w:rsidSect="00F00B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E37CC"/>
    <w:multiLevelType w:val="hybridMultilevel"/>
    <w:tmpl w:val="8CB8161C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667E47A1"/>
    <w:multiLevelType w:val="hybridMultilevel"/>
    <w:tmpl w:val="49187D9A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42E"/>
    <w:rsid w:val="000942A2"/>
    <w:rsid w:val="001416F4"/>
    <w:rsid w:val="00180332"/>
    <w:rsid w:val="00185795"/>
    <w:rsid w:val="00201F17"/>
    <w:rsid w:val="00282E2B"/>
    <w:rsid w:val="00297A37"/>
    <w:rsid w:val="002A5D8B"/>
    <w:rsid w:val="002F0114"/>
    <w:rsid w:val="00333AAA"/>
    <w:rsid w:val="0039242E"/>
    <w:rsid w:val="003A327E"/>
    <w:rsid w:val="004F196F"/>
    <w:rsid w:val="00574A30"/>
    <w:rsid w:val="005B7CF4"/>
    <w:rsid w:val="005E2CA0"/>
    <w:rsid w:val="00605295"/>
    <w:rsid w:val="00680258"/>
    <w:rsid w:val="007B0345"/>
    <w:rsid w:val="008752CF"/>
    <w:rsid w:val="008815C4"/>
    <w:rsid w:val="00907AC2"/>
    <w:rsid w:val="00927FCD"/>
    <w:rsid w:val="00950314"/>
    <w:rsid w:val="00A06F94"/>
    <w:rsid w:val="00A226DB"/>
    <w:rsid w:val="00A70368"/>
    <w:rsid w:val="00AF7F2B"/>
    <w:rsid w:val="00B34695"/>
    <w:rsid w:val="00B71DF8"/>
    <w:rsid w:val="00BE7FE6"/>
    <w:rsid w:val="00BF1341"/>
    <w:rsid w:val="00C34CCD"/>
    <w:rsid w:val="00C375D9"/>
    <w:rsid w:val="00D00C2E"/>
    <w:rsid w:val="00D23A4F"/>
    <w:rsid w:val="00D82E28"/>
    <w:rsid w:val="00D87A37"/>
    <w:rsid w:val="00DB648F"/>
    <w:rsid w:val="00EA09B6"/>
    <w:rsid w:val="00F00BB6"/>
    <w:rsid w:val="00F5037D"/>
    <w:rsid w:val="00F83FD0"/>
    <w:rsid w:val="00F95888"/>
    <w:rsid w:val="00FB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CD"/>
    <w:pPr>
      <w:spacing w:line="360" w:lineRule="auto"/>
      <w:ind w:left="426" w:hanging="284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2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A5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2</Pages>
  <Words>217</Words>
  <Characters>1303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Urząd Gminy w Gozdowie</cp:lastModifiedBy>
  <cp:revision>21</cp:revision>
  <cp:lastPrinted>2013-06-07T12:18:00Z</cp:lastPrinted>
  <dcterms:created xsi:type="dcterms:W3CDTF">2010-05-20T12:06:00Z</dcterms:created>
  <dcterms:modified xsi:type="dcterms:W3CDTF">2013-09-18T06:40:00Z</dcterms:modified>
</cp:coreProperties>
</file>