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21" w:rsidRPr="00A25DAF" w:rsidRDefault="00467421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56</w:t>
      </w:r>
      <w:r w:rsidRPr="00A25DAF">
        <w:rPr>
          <w:b/>
          <w:sz w:val="20"/>
          <w:szCs w:val="20"/>
        </w:rPr>
        <w:t>/2012</w:t>
      </w:r>
    </w:p>
    <w:p w:rsidR="00467421" w:rsidRPr="00A25DAF" w:rsidRDefault="00467421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Wójta Gminy Gozdowo</w:t>
      </w:r>
    </w:p>
    <w:p w:rsidR="00467421" w:rsidRPr="00A25DAF" w:rsidRDefault="00467421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1 sierpnia</w:t>
      </w:r>
      <w:r w:rsidRPr="00A25DAF">
        <w:rPr>
          <w:b/>
          <w:sz w:val="20"/>
          <w:szCs w:val="20"/>
        </w:rPr>
        <w:t xml:space="preserve"> 2012r.</w:t>
      </w:r>
    </w:p>
    <w:p w:rsidR="00467421" w:rsidRDefault="00467421" w:rsidP="005026C2">
      <w:pPr>
        <w:ind w:left="0" w:right="-8" w:firstLine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powołania </w:t>
      </w:r>
      <w:r w:rsidRPr="00A25DAF">
        <w:rPr>
          <w:b/>
          <w:sz w:val="20"/>
          <w:szCs w:val="20"/>
        </w:rPr>
        <w:t>Komisji Konkursowej do rozstrzygnięcia konkursu na „Najpiękniejszy wien</w:t>
      </w:r>
      <w:r>
        <w:rPr>
          <w:b/>
          <w:sz w:val="20"/>
          <w:szCs w:val="20"/>
        </w:rPr>
        <w:t>iec dożynkowy z rejonu Ostrów</w:t>
      </w:r>
      <w:r w:rsidRPr="00A25DAF">
        <w:rPr>
          <w:b/>
          <w:sz w:val="20"/>
          <w:szCs w:val="20"/>
        </w:rPr>
        <w:t>”</w:t>
      </w:r>
    </w:p>
    <w:p w:rsidR="00467421" w:rsidRPr="00A25DAF" w:rsidRDefault="00467421" w:rsidP="005026C2">
      <w:pPr>
        <w:ind w:left="0" w:right="-8" w:firstLine="0"/>
        <w:contextualSpacing/>
        <w:jc w:val="center"/>
        <w:rPr>
          <w:b/>
          <w:sz w:val="20"/>
          <w:szCs w:val="20"/>
        </w:rPr>
      </w:pPr>
    </w:p>
    <w:p w:rsidR="00467421" w:rsidRPr="00A25DAF" w:rsidRDefault="00467421" w:rsidP="005026C2">
      <w:pPr>
        <w:spacing w:before="500"/>
        <w:ind w:left="0" w:right="-8" w:firstLine="0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Na podstawie art.31 ustawy z dnia 8 marca 1990r. o samorządzie gminnym (tekst jedn. z 2001r. D</w:t>
      </w:r>
      <w:r>
        <w:rPr>
          <w:sz w:val="20"/>
          <w:szCs w:val="20"/>
        </w:rPr>
        <w:t>z.U. Nr 142 poz.1</w:t>
      </w:r>
      <w:r w:rsidRPr="00A25DAF">
        <w:rPr>
          <w:sz w:val="20"/>
          <w:szCs w:val="20"/>
        </w:rPr>
        <w:t>591z późn.zm)</w:t>
      </w:r>
    </w:p>
    <w:p w:rsidR="00467421" w:rsidRPr="00A25DAF" w:rsidRDefault="00467421" w:rsidP="005026C2">
      <w:pPr>
        <w:spacing w:before="500"/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Wójt Gminy zarządza co następuje:</w:t>
      </w:r>
    </w:p>
    <w:p w:rsidR="00467421" w:rsidRPr="00A25DAF" w:rsidRDefault="00467421" w:rsidP="005026C2">
      <w:pPr>
        <w:spacing w:before="360"/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§1</w:t>
      </w:r>
    </w:p>
    <w:p w:rsidR="00467421" w:rsidRPr="00A25DAF" w:rsidRDefault="00467421" w:rsidP="00631D1C">
      <w:pPr>
        <w:ind w:left="0" w:right="-6" w:firstLine="0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Powołuję Komisję Konkursową w następującym składzie:</w:t>
      </w:r>
    </w:p>
    <w:p w:rsidR="00467421" w:rsidRDefault="00467421" w:rsidP="00BD5063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bCs/>
          <w:sz w:val="20"/>
          <w:szCs w:val="20"/>
        </w:rPr>
      </w:pPr>
      <w:r w:rsidRPr="00EA691A">
        <w:rPr>
          <w:bCs/>
          <w:sz w:val="20"/>
          <w:szCs w:val="20"/>
        </w:rPr>
        <w:t>Bogumiła Bogdańska</w:t>
      </w:r>
      <w:r>
        <w:rPr>
          <w:sz w:val="20"/>
          <w:szCs w:val="20"/>
        </w:rPr>
        <w:t xml:space="preserve"> - przewodnicząca komisji</w:t>
      </w:r>
    </w:p>
    <w:p w:rsidR="00467421" w:rsidRPr="00BD5063" w:rsidRDefault="00467421" w:rsidP="00BD5063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bCs/>
          <w:sz w:val="20"/>
          <w:szCs w:val="20"/>
        </w:rPr>
      </w:pPr>
      <w:r w:rsidRPr="00BD5063">
        <w:rPr>
          <w:sz w:val="20"/>
          <w:szCs w:val="20"/>
        </w:rPr>
        <w:t>Danuta Gawlik – członek</w:t>
      </w:r>
    </w:p>
    <w:p w:rsidR="00467421" w:rsidRPr="00A25DAF" w:rsidRDefault="00467421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 w:rsidRPr="00EA691A">
        <w:rPr>
          <w:bCs/>
          <w:sz w:val="20"/>
          <w:szCs w:val="20"/>
        </w:rPr>
        <w:t xml:space="preserve">Jolanta Lewandowska – </w:t>
      </w:r>
      <w:r w:rsidRPr="00EA691A">
        <w:rPr>
          <w:sz w:val="20"/>
          <w:szCs w:val="20"/>
        </w:rPr>
        <w:t>członek</w:t>
      </w:r>
    </w:p>
    <w:p w:rsidR="00467421" w:rsidRDefault="00467421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>
        <w:rPr>
          <w:sz w:val="20"/>
          <w:szCs w:val="20"/>
        </w:rPr>
        <w:t>Katarzyna Malec</w:t>
      </w:r>
      <w:r w:rsidRPr="00A25DAF">
        <w:rPr>
          <w:sz w:val="20"/>
          <w:szCs w:val="20"/>
        </w:rPr>
        <w:t xml:space="preserve"> – członek</w:t>
      </w:r>
    </w:p>
    <w:p w:rsidR="00467421" w:rsidRPr="00A25DAF" w:rsidRDefault="00467421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>
        <w:rPr>
          <w:sz w:val="20"/>
          <w:szCs w:val="20"/>
        </w:rPr>
        <w:t>Michał Stefaniak - członek</w:t>
      </w:r>
    </w:p>
    <w:p w:rsidR="00467421" w:rsidRPr="00A25DAF" w:rsidRDefault="00467421" w:rsidP="00631D1C">
      <w:pPr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§2</w:t>
      </w:r>
    </w:p>
    <w:p w:rsidR="00467421" w:rsidRDefault="00467421" w:rsidP="00EA691A">
      <w:pPr>
        <w:ind w:left="0" w:right="-8"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Zadaniem </w:t>
      </w:r>
      <w:r w:rsidRPr="00A25DAF">
        <w:rPr>
          <w:sz w:val="20"/>
          <w:szCs w:val="20"/>
        </w:rPr>
        <w:t>Komisji Konkursowej będzie ocena wieńców z terenu Gminy Gozdowo pod</w:t>
      </w:r>
      <w:r>
        <w:rPr>
          <w:sz w:val="20"/>
          <w:szCs w:val="20"/>
        </w:rPr>
        <w:t>czas uroczystości dożynkowych, które odbędą się w dniu 19.08.2012r. w Kurowie - Ostrowach.</w:t>
      </w:r>
    </w:p>
    <w:p w:rsidR="00467421" w:rsidRPr="00A25DAF" w:rsidRDefault="00467421" w:rsidP="00EA691A">
      <w:pPr>
        <w:ind w:left="0" w:right="-8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 xml:space="preserve">Komisja ze swojej pracy sporządzi </w:t>
      </w:r>
      <w:r>
        <w:rPr>
          <w:sz w:val="20"/>
          <w:szCs w:val="20"/>
        </w:rPr>
        <w:t>protokół oraz wytypuje wieniec, który będzie</w:t>
      </w:r>
      <w:r w:rsidRPr="00A25DAF">
        <w:rPr>
          <w:sz w:val="20"/>
          <w:szCs w:val="20"/>
        </w:rPr>
        <w:t xml:space="preserve"> reprezentował</w:t>
      </w:r>
      <w:r>
        <w:rPr>
          <w:sz w:val="20"/>
          <w:szCs w:val="20"/>
        </w:rPr>
        <w:t xml:space="preserve"> </w:t>
      </w:r>
      <w:r w:rsidRPr="00A25DAF">
        <w:rPr>
          <w:sz w:val="20"/>
          <w:szCs w:val="20"/>
        </w:rPr>
        <w:t xml:space="preserve">gminę Gozdowo podczas dożynek powiatu sierpeckiego dnia 26.08.2012r. w Gozdowie  jako „Najpiękniejszy wieniec dożynkowy gminy Gozdowo </w:t>
      </w:r>
      <w:smartTag w:uri="urn:schemas-microsoft-com:office:smarttags" w:element="metricconverter">
        <w:smartTagPr>
          <w:attr w:name="ProductID" w:val="2012”"/>
        </w:smartTagPr>
        <w:r w:rsidRPr="00A25DAF">
          <w:rPr>
            <w:sz w:val="20"/>
            <w:szCs w:val="20"/>
          </w:rPr>
          <w:t>2012”</w:t>
        </w:r>
      </w:smartTag>
      <w:r w:rsidRPr="00A25DAF">
        <w:rPr>
          <w:sz w:val="20"/>
          <w:szCs w:val="20"/>
        </w:rPr>
        <w:t>.</w:t>
      </w:r>
    </w:p>
    <w:p w:rsidR="00467421" w:rsidRPr="00A25DAF" w:rsidRDefault="00467421" w:rsidP="004E67B3">
      <w:pPr>
        <w:tabs>
          <w:tab w:val="left" w:pos="567"/>
        </w:tabs>
        <w:ind w:left="0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§3</w:t>
      </w:r>
    </w:p>
    <w:p w:rsidR="00467421" w:rsidRPr="00A25DAF" w:rsidRDefault="00467421" w:rsidP="004E67B3">
      <w:pPr>
        <w:ind w:left="0" w:right="-6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Zatwierdza się regulamin konkursu na „Najpiękniejszy wien</w:t>
      </w:r>
      <w:r>
        <w:rPr>
          <w:sz w:val="20"/>
          <w:szCs w:val="20"/>
        </w:rPr>
        <w:t xml:space="preserve">iec dożynkowy z rejonu Ostrów </w:t>
      </w:r>
      <w:smartTag w:uri="urn:schemas-microsoft-com:office:smarttags" w:element="metricconverter">
        <w:smartTagPr>
          <w:attr w:name="ProductID" w:val="2012”"/>
        </w:smartTagPr>
        <w:r>
          <w:rPr>
            <w:sz w:val="20"/>
            <w:szCs w:val="20"/>
          </w:rPr>
          <w:t>2012</w:t>
        </w:r>
        <w:r w:rsidRPr="00A25DAF">
          <w:rPr>
            <w:sz w:val="20"/>
            <w:szCs w:val="20"/>
          </w:rPr>
          <w:t>”</w:t>
        </w:r>
      </w:smartTag>
      <w:r w:rsidRPr="00A25DAF">
        <w:rPr>
          <w:sz w:val="20"/>
          <w:szCs w:val="20"/>
        </w:rPr>
        <w:t xml:space="preserve"> (Zał. Nr 1).</w:t>
      </w:r>
    </w:p>
    <w:p w:rsidR="00467421" w:rsidRPr="00A25DAF" w:rsidRDefault="00467421" w:rsidP="004E67B3">
      <w:pPr>
        <w:pStyle w:val="FR1"/>
        <w:spacing w:before="20" w:line="360" w:lineRule="auto"/>
        <w:ind w:right="-8"/>
        <w:contextualSpacing/>
        <w:rPr>
          <w:rFonts w:ascii="Calibri" w:hAnsi="Calibri" w:cs="Times New Roman"/>
          <w:b/>
          <w:sz w:val="20"/>
          <w:szCs w:val="20"/>
        </w:rPr>
      </w:pPr>
      <w:r w:rsidRPr="00A25DAF">
        <w:rPr>
          <w:rFonts w:ascii="Calibri" w:hAnsi="Calibri" w:cs="Times New Roman"/>
          <w:b/>
          <w:sz w:val="20"/>
          <w:szCs w:val="20"/>
        </w:rPr>
        <w:t>§4</w:t>
      </w:r>
    </w:p>
    <w:p w:rsidR="00467421" w:rsidRPr="00A25DAF" w:rsidRDefault="00467421" w:rsidP="00A25DAF">
      <w:pPr>
        <w:pStyle w:val="FR1"/>
        <w:spacing w:before="20" w:line="360" w:lineRule="auto"/>
        <w:ind w:right="-8"/>
        <w:contextualSpacing/>
        <w:jc w:val="both"/>
        <w:rPr>
          <w:rFonts w:ascii="Calibri" w:hAnsi="Calibri" w:cs="Times New Roman"/>
          <w:sz w:val="20"/>
          <w:szCs w:val="20"/>
        </w:rPr>
      </w:pPr>
      <w:r w:rsidRPr="00A25DAF">
        <w:rPr>
          <w:rFonts w:ascii="Calibri" w:hAnsi="Calibri" w:cs="Times New Roman"/>
          <w:sz w:val="20"/>
          <w:szCs w:val="20"/>
        </w:rPr>
        <w:t>Wykonanie Zarządzenia powierzam kierownikowi Referatu RBK Sławomirowi Krystek.</w:t>
      </w:r>
    </w:p>
    <w:p w:rsidR="00467421" w:rsidRDefault="00467421" w:rsidP="00A25DAF">
      <w:pPr>
        <w:pStyle w:val="FR1"/>
        <w:spacing w:before="20" w:line="360" w:lineRule="auto"/>
        <w:ind w:right="-8"/>
        <w:contextualSpacing/>
        <w:rPr>
          <w:rFonts w:ascii="Calibri" w:hAnsi="Calibri" w:cs="Times New Roman"/>
          <w:b/>
          <w:sz w:val="20"/>
          <w:szCs w:val="20"/>
        </w:rPr>
      </w:pPr>
    </w:p>
    <w:p w:rsidR="00467421" w:rsidRPr="00A25DAF" w:rsidRDefault="00467421" w:rsidP="00A25DAF">
      <w:pPr>
        <w:pStyle w:val="FR1"/>
        <w:spacing w:before="20" w:line="360" w:lineRule="auto"/>
        <w:ind w:right="-8"/>
        <w:contextualSpacing/>
        <w:rPr>
          <w:rFonts w:ascii="Calibri" w:hAnsi="Calibri" w:cs="Times New Roman"/>
          <w:b/>
          <w:sz w:val="20"/>
          <w:szCs w:val="20"/>
        </w:rPr>
      </w:pPr>
      <w:r w:rsidRPr="00A25DAF">
        <w:rPr>
          <w:rFonts w:ascii="Calibri" w:hAnsi="Calibri" w:cs="Times New Roman"/>
          <w:b/>
          <w:sz w:val="20"/>
          <w:szCs w:val="20"/>
        </w:rPr>
        <w:t>§5</w:t>
      </w:r>
    </w:p>
    <w:p w:rsidR="00467421" w:rsidRPr="00A25DAF" w:rsidRDefault="0046742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sz w:val="20"/>
          <w:szCs w:val="20"/>
        </w:rPr>
      </w:pPr>
      <w:r w:rsidRPr="00A25DAF">
        <w:rPr>
          <w:rFonts w:ascii="Calibri" w:hAnsi="Calibri"/>
          <w:sz w:val="20"/>
          <w:szCs w:val="20"/>
        </w:rPr>
        <w:t>Zarządzenie wchodzi w życie z dniem podpisania.</w:t>
      </w:r>
    </w:p>
    <w:p w:rsidR="00467421" w:rsidRPr="00A25DAF" w:rsidRDefault="0046742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sz w:val="20"/>
          <w:szCs w:val="20"/>
        </w:rPr>
      </w:pPr>
    </w:p>
    <w:p w:rsidR="00467421" w:rsidRPr="00A25DAF" w:rsidRDefault="0046742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>Wójt Gminy Gozdowo</w:t>
      </w:r>
    </w:p>
    <w:p w:rsidR="00467421" w:rsidRPr="00A25DAF" w:rsidRDefault="0046742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</w:p>
    <w:p w:rsidR="00467421" w:rsidRPr="00A25DAF" w:rsidRDefault="0046742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  <w:t xml:space="preserve">   Dariusz Kalkowski</w:t>
      </w:r>
    </w:p>
    <w:p w:rsidR="00467421" w:rsidRDefault="00467421" w:rsidP="00975340">
      <w:pPr>
        <w:ind w:left="0" w:firstLine="0"/>
        <w:contextualSpacing/>
        <w:jc w:val="center"/>
        <w:rPr>
          <w:b/>
        </w:rPr>
      </w:pPr>
    </w:p>
    <w:p w:rsidR="00467421" w:rsidRDefault="00467421" w:rsidP="00975340">
      <w:pPr>
        <w:ind w:left="0" w:firstLine="0"/>
        <w:contextualSpacing/>
        <w:jc w:val="center"/>
        <w:rPr>
          <w:b/>
        </w:rPr>
      </w:pPr>
    </w:p>
    <w:p w:rsidR="00467421" w:rsidRDefault="00467421" w:rsidP="00975340">
      <w:pPr>
        <w:ind w:left="0" w:firstLine="0"/>
        <w:contextualSpacing/>
        <w:jc w:val="center"/>
        <w:rPr>
          <w:b/>
        </w:rPr>
      </w:pPr>
    </w:p>
    <w:p w:rsidR="00467421" w:rsidRDefault="00467421" w:rsidP="00AA2959">
      <w:pPr>
        <w:ind w:left="0" w:firstLine="0"/>
        <w:contextualSpacing/>
        <w:jc w:val="right"/>
        <w:rPr>
          <w:b/>
        </w:rPr>
      </w:pPr>
    </w:p>
    <w:p w:rsidR="00467421" w:rsidRDefault="00467421" w:rsidP="00975340">
      <w:pPr>
        <w:ind w:left="0" w:firstLine="0"/>
        <w:contextualSpacing/>
        <w:jc w:val="center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3pt;margin-top:-57.4pt;width:182.4pt;height:35.5pt;z-index:251658240" stroked="f">
            <v:textbox>
              <w:txbxContent>
                <w:p w:rsidR="00467421" w:rsidRPr="004E67B3" w:rsidRDefault="00467421" w:rsidP="004E67B3">
                  <w:pPr>
                    <w:spacing w:line="240" w:lineRule="auto"/>
                    <w:ind w:left="142" w:firstLine="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4E67B3">
                    <w:rPr>
                      <w:b/>
                      <w:sz w:val="18"/>
                      <w:szCs w:val="18"/>
                    </w:rPr>
                    <w:t>Zał. Nr 1 do Zarządzenia N</w:t>
                  </w:r>
                  <w:r>
                    <w:rPr>
                      <w:b/>
                      <w:sz w:val="18"/>
                      <w:szCs w:val="18"/>
                    </w:rPr>
                    <w:t>r 56/2012</w:t>
                  </w:r>
                  <w:r w:rsidRPr="004E67B3">
                    <w:rPr>
                      <w:b/>
                      <w:sz w:val="18"/>
                      <w:szCs w:val="18"/>
                    </w:rPr>
                    <w:t xml:space="preserve"> Wójta Gminy Gozdowo z dnia</w:t>
                  </w:r>
                  <w:r>
                    <w:rPr>
                      <w:b/>
                      <w:sz w:val="18"/>
                      <w:szCs w:val="18"/>
                    </w:rPr>
                    <w:t xml:space="preserve"> 1.08.2012</w:t>
                  </w:r>
                  <w:r w:rsidRPr="004E67B3">
                    <w:rPr>
                      <w:b/>
                      <w:sz w:val="18"/>
                      <w:szCs w:val="18"/>
                    </w:rPr>
                    <w:t>r.</w:t>
                  </w:r>
                </w:p>
              </w:txbxContent>
            </v:textbox>
          </v:shape>
        </w:pict>
      </w:r>
      <w:r w:rsidRPr="005257A1">
        <w:rPr>
          <w:b/>
        </w:rPr>
        <w:t xml:space="preserve">REGULAMIN KONKURSU </w:t>
      </w:r>
      <w:r>
        <w:rPr>
          <w:b/>
        </w:rPr>
        <w:t>NA</w:t>
      </w:r>
    </w:p>
    <w:p w:rsidR="00467421" w:rsidRDefault="00467421" w:rsidP="00A84736">
      <w:pPr>
        <w:ind w:left="142" w:firstLine="284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>
        <w:rPr>
          <w:b/>
        </w:rPr>
        <w:t xml:space="preserve"> DOŻYNKOWY Z REJONU OSTRÓW </w:t>
      </w:r>
      <w:smartTag w:uri="urn:schemas-microsoft-com:office:smarttags" w:element="metricconverter">
        <w:smartTagPr>
          <w:attr w:name="ProductID" w:val="2012”"/>
        </w:smartTagPr>
        <w:r>
          <w:rPr>
            <w:b/>
          </w:rPr>
          <w:t>2012</w:t>
        </w:r>
        <w:r w:rsidRPr="005257A1">
          <w:rPr>
            <w:b/>
          </w:rPr>
          <w:t>”</w:t>
        </w:r>
      </w:smartTag>
    </w:p>
    <w:p w:rsidR="00467421" w:rsidRDefault="00467421" w:rsidP="009C2DBB">
      <w:pPr>
        <w:ind w:left="142" w:firstLine="284"/>
        <w:contextualSpacing/>
        <w:rPr>
          <w:b/>
        </w:rPr>
      </w:pPr>
    </w:p>
    <w:p w:rsidR="00467421" w:rsidRDefault="00467421" w:rsidP="00616665">
      <w:pPr>
        <w:ind w:left="0" w:firstLine="709"/>
        <w:contextualSpacing/>
      </w:pPr>
      <w:r>
        <w:t xml:space="preserve">W Kurowie - Ostrowach zostanie przeprowadzony konkurs </w:t>
      </w:r>
      <w:r w:rsidRPr="009C2DBB">
        <w:t>na „Najpiękniejszy wieniec”</w:t>
      </w:r>
      <w:r>
        <w:t>. Następnie zwycięski wieniec zostanie wytypowany do reprezentowania gminy Gozdowo podczas dożynek powiatu sierpeckiego, które odbędą się w dniu 26.08.2012r. w Gozdowie.</w:t>
      </w:r>
    </w:p>
    <w:p w:rsidR="00467421" w:rsidRPr="009C2DBB" w:rsidRDefault="00467421" w:rsidP="009C2DBB">
      <w:pPr>
        <w:ind w:left="0" w:firstLine="0"/>
        <w:contextualSpacing/>
      </w:pPr>
    </w:p>
    <w:p w:rsidR="00467421" w:rsidRDefault="00467421" w:rsidP="00E40C1B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 oraz uroczystość, na której przeprow</w:t>
      </w:r>
      <w:r>
        <w:rPr>
          <w:b/>
        </w:rPr>
        <w:t>adzony zostanie</w:t>
      </w:r>
      <w:r w:rsidRPr="00E40C1B">
        <w:rPr>
          <w:b/>
        </w:rPr>
        <w:t xml:space="preserve"> konkurs:</w:t>
      </w:r>
    </w:p>
    <w:p w:rsidR="00467421" w:rsidRDefault="00467421" w:rsidP="00E40C1B">
      <w:pPr>
        <w:tabs>
          <w:tab w:val="left" w:pos="567"/>
        </w:tabs>
        <w:ind w:left="0" w:firstLine="0"/>
        <w:contextualSpacing/>
      </w:pPr>
      <w:r>
        <w:t>19.08.2012r. – Dożynki w Kurowie - Ostrowach</w:t>
      </w:r>
    </w:p>
    <w:p w:rsidR="00467421" w:rsidRDefault="00467421" w:rsidP="00E40C1B">
      <w:pPr>
        <w:tabs>
          <w:tab w:val="left" w:pos="567"/>
        </w:tabs>
        <w:ind w:left="0" w:firstLine="0"/>
        <w:contextualSpacing/>
      </w:pPr>
    </w:p>
    <w:p w:rsidR="00467421" w:rsidRPr="003D51AB" w:rsidRDefault="00467421" w:rsidP="00E40C1B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467421" w:rsidRDefault="00467421" w:rsidP="00E40C1B">
      <w:pPr>
        <w:tabs>
          <w:tab w:val="left" w:pos="567"/>
        </w:tabs>
        <w:ind w:left="0" w:firstLine="0"/>
        <w:contextualSpacing/>
      </w:pPr>
      <w:r>
        <w:t>Urząd Gminy w Gozdowie i Szkoła Podstawowa w Ostrowach.</w:t>
      </w:r>
    </w:p>
    <w:p w:rsidR="00467421" w:rsidRDefault="00467421" w:rsidP="00E40C1B">
      <w:pPr>
        <w:tabs>
          <w:tab w:val="left" w:pos="567"/>
        </w:tabs>
        <w:ind w:left="0" w:firstLine="0"/>
        <w:contextualSpacing/>
      </w:pPr>
    </w:p>
    <w:p w:rsidR="00467421" w:rsidRPr="00616665" w:rsidRDefault="00467421" w:rsidP="00E40C1B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467421" w:rsidRPr="003D51AB" w:rsidRDefault="00467421" w:rsidP="00616665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467421" w:rsidRPr="003D51AB" w:rsidRDefault="00467421" w:rsidP="00616665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467421" w:rsidRPr="003D51AB" w:rsidRDefault="00467421" w:rsidP="003D51AB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467421" w:rsidRPr="00A61FF8" w:rsidRDefault="00467421" w:rsidP="003D51AB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color w:val="000000"/>
          <w:lang w:eastAsia="pl-PL"/>
        </w:rPr>
        <w:t>popularyzacja wiedzy o dawnych zwyczajach dożynkowych oraz roli wieńca, jako głównego rekwizytu obchodów</w:t>
      </w:r>
    </w:p>
    <w:p w:rsidR="00467421" w:rsidRPr="00A61FF8" w:rsidRDefault="00467421" w:rsidP="003D51AB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467421" w:rsidRDefault="00467421" w:rsidP="003D51AB">
      <w:pPr>
        <w:pStyle w:val="ListParagraph"/>
        <w:tabs>
          <w:tab w:val="left" w:pos="567"/>
        </w:tabs>
        <w:ind w:firstLine="0"/>
      </w:pPr>
    </w:p>
    <w:p w:rsidR="00467421" w:rsidRPr="00A61FF8" w:rsidRDefault="00467421" w:rsidP="00A61FF8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467421" w:rsidRDefault="0046742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stowarzyszenia lub organizacje działające na rzecz wsi. Zgłoszenia udziału należy zgłosić przed rozpoczęciem uroczystości wraz z informacją o wykonawcy wieńca oraz, którą wieś reprezentuje.</w:t>
      </w:r>
    </w:p>
    <w:p w:rsidR="00467421" w:rsidRDefault="0046742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467421" w:rsidRPr="005C6C23" w:rsidRDefault="00467421" w:rsidP="005C6C23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467421" w:rsidRDefault="0046742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467421" w:rsidRDefault="0046742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467421" w:rsidRDefault="0046742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 xml:space="preserve"> różnorodność stosowanych</w:t>
      </w:r>
      <w:r>
        <w:rPr>
          <w:rFonts w:cs="TimesNewRomanPSMT"/>
        </w:rPr>
        <w:t xml:space="preserve"> zbóż</w:t>
      </w:r>
    </w:p>
    <w:p w:rsidR="00467421" w:rsidRDefault="0046742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 xml:space="preserve"> pomysł i kompozycja</w:t>
      </w:r>
    </w:p>
    <w:p w:rsidR="00467421" w:rsidRDefault="0046742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poziom i styl wykonania</w:t>
      </w:r>
    </w:p>
    <w:p w:rsidR="00467421" w:rsidRPr="005C6C23" w:rsidRDefault="0046742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>wykorzystanie form i środków tradycyjnych</w:t>
      </w:r>
    </w:p>
    <w:p w:rsidR="00467421" w:rsidRDefault="0046742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467421" w:rsidRDefault="0046742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>
        <w:rPr>
          <w:rFonts w:cs="TimesNewRomanPSMT"/>
        </w:rPr>
        <w:t xml:space="preserve"> powołana przez Wójta Gminy Gozdowo z oceny wieńców sporządza protokół. Dla wszystkich uczestników oraz zwycięzców przewidziane są nagrody pieniężne oraz dyplomy.</w:t>
      </w:r>
    </w:p>
    <w:p w:rsidR="00467421" w:rsidRDefault="0046742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miejsce- 400 zł</w:t>
      </w:r>
    </w:p>
    <w:p w:rsidR="00467421" w:rsidRDefault="0046742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 miejsce – 300 zł</w:t>
      </w:r>
    </w:p>
    <w:p w:rsidR="00467421" w:rsidRDefault="0046742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III miejsce – 200 zł</w:t>
      </w:r>
    </w:p>
    <w:p w:rsidR="00467421" w:rsidRDefault="0046742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100 zł</w:t>
      </w:r>
    </w:p>
    <w:p w:rsidR="00467421" w:rsidRDefault="0046742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>Spośród zwycięskich wieńców komisja wytypuje wieniec, który będzie reprezentował gminę Gozdowo w podczas dożynek powiatowych dnia 26.08.2012r. w Gozdowie.</w:t>
      </w:r>
    </w:p>
    <w:p w:rsidR="00467421" w:rsidRPr="00C83253" w:rsidRDefault="0046742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467421" w:rsidRPr="005C6C23" w:rsidRDefault="0046742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sectPr w:rsidR="00467421" w:rsidRPr="005C6C23" w:rsidSect="009C2D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A1"/>
    <w:rsid w:val="00000EA8"/>
    <w:rsid w:val="000223E0"/>
    <w:rsid w:val="0006352F"/>
    <w:rsid w:val="0007448A"/>
    <w:rsid w:val="00076747"/>
    <w:rsid w:val="00093A9A"/>
    <w:rsid w:val="000D2F12"/>
    <w:rsid w:val="00173EF0"/>
    <w:rsid w:val="002201BC"/>
    <w:rsid w:val="002522E1"/>
    <w:rsid w:val="002609E3"/>
    <w:rsid w:val="002638EC"/>
    <w:rsid w:val="00302395"/>
    <w:rsid w:val="0039543C"/>
    <w:rsid w:val="00397378"/>
    <w:rsid w:val="003B4CCD"/>
    <w:rsid w:val="003C51B1"/>
    <w:rsid w:val="003D51AB"/>
    <w:rsid w:val="003D7E97"/>
    <w:rsid w:val="003F071D"/>
    <w:rsid w:val="003F6B43"/>
    <w:rsid w:val="00467421"/>
    <w:rsid w:val="004B088B"/>
    <w:rsid w:val="004B3005"/>
    <w:rsid w:val="004D7BF5"/>
    <w:rsid w:val="004E27F3"/>
    <w:rsid w:val="004E67B3"/>
    <w:rsid w:val="005026C2"/>
    <w:rsid w:val="005257A1"/>
    <w:rsid w:val="005974F1"/>
    <w:rsid w:val="005C6C23"/>
    <w:rsid w:val="005F1289"/>
    <w:rsid w:val="00616665"/>
    <w:rsid w:val="0062285C"/>
    <w:rsid w:val="00631D1C"/>
    <w:rsid w:val="00633398"/>
    <w:rsid w:val="0066644F"/>
    <w:rsid w:val="006759C0"/>
    <w:rsid w:val="006A13F8"/>
    <w:rsid w:val="006B6E3E"/>
    <w:rsid w:val="00712D04"/>
    <w:rsid w:val="007544FE"/>
    <w:rsid w:val="008033F0"/>
    <w:rsid w:val="00813963"/>
    <w:rsid w:val="00877696"/>
    <w:rsid w:val="008A752C"/>
    <w:rsid w:val="008C5B99"/>
    <w:rsid w:val="008D6EA6"/>
    <w:rsid w:val="00907CE8"/>
    <w:rsid w:val="00926D85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84736"/>
    <w:rsid w:val="00A96722"/>
    <w:rsid w:val="00AA2959"/>
    <w:rsid w:val="00B00EC3"/>
    <w:rsid w:val="00B52895"/>
    <w:rsid w:val="00B66379"/>
    <w:rsid w:val="00B7160F"/>
    <w:rsid w:val="00B83D08"/>
    <w:rsid w:val="00BB1F97"/>
    <w:rsid w:val="00BB3374"/>
    <w:rsid w:val="00BB79D3"/>
    <w:rsid w:val="00BD5063"/>
    <w:rsid w:val="00C16AD7"/>
    <w:rsid w:val="00C34CCD"/>
    <w:rsid w:val="00C602EA"/>
    <w:rsid w:val="00C615F6"/>
    <w:rsid w:val="00C72C2F"/>
    <w:rsid w:val="00C83253"/>
    <w:rsid w:val="00CE1963"/>
    <w:rsid w:val="00CF2A95"/>
    <w:rsid w:val="00D430AE"/>
    <w:rsid w:val="00D60325"/>
    <w:rsid w:val="00D724F0"/>
    <w:rsid w:val="00D732D3"/>
    <w:rsid w:val="00D76A1F"/>
    <w:rsid w:val="00D87A37"/>
    <w:rsid w:val="00DA7B1D"/>
    <w:rsid w:val="00DD37CB"/>
    <w:rsid w:val="00E33F21"/>
    <w:rsid w:val="00E40C1B"/>
    <w:rsid w:val="00E54F9F"/>
    <w:rsid w:val="00E82A56"/>
    <w:rsid w:val="00EA66BC"/>
    <w:rsid w:val="00EA691A"/>
    <w:rsid w:val="00F16310"/>
    <w:rsid w:val="00F217B4"/>
    <w:rsid w:val="00F51425"/>
    <w:rsid w:val="00F536CE"/>
    <w:rsid w:val="00F7140F"/>
    <w:rsid w:val="00F84D71"/>
    <w:rsid w:val="00FA4E63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6D8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3</Pages>
  <Words>439</Words>
  <Characters>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62</cp:revision>
  <cp:lastPrinted>2012-08-02T05:51:00Z</cp:lastPrinted>
  <dcterms:created xsi:type="dcterms:W3CDTF">2011-08-11T07:03:00Z</dcterms:created>
  <dcterms:modified xsi:type="dcterms:W3CDTF">2012-09-19T13:39:00Z</dcterms:modified>
</cp:coreProperties>
</file>