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C7" w:rsidRPr="00837ACE" w:rsidRDefault="000341C7" w:rsidP="007043DC">
      <w:pPr>
        <w:spacing w:after="0" w:line="240" w:lineRule="auto"/>
        <w:jc w:val="center"/>
        <w:rPr>
          <w:b/>
          <w:sz w:val="24"/>
          <w:szCs w:val="24"/>
        </w:rPr>
      </w:pPr>
      <w:r w:rsidRPr="00837ACE">
        <w:rPr>
          <w:b/>
          <w:sz w:val="24"/>
          <w:szCs w:val="24"/>
        </w:rPr>
        <w:t>Zarządzenie Nr 93/2011</w:t>
      </w:r>
    </w:p>
    <w:p w:rsidR="000341C7" w:rsidRPr="00837ACE" w:rsidRDefault="000341C7" w:rsidP="007043DC">
      <w:pPr>
        <w:spacing w:after="0" w:line="240" w:lineRule="auto"/>
        <w:jc w:val="center"/>
        <w:rPr>
          <w:b/>
          <w:sz w:val="24"/>
          <w:szCs w:val="24"/>
        </w:rPr>
      </w:pPr>
      <w:r w:rsidRPr="00837ACE">
        <w:rPr>
          <w:b/>
          <w:sz w:val="24"/>
          <w:szCs w:val="24"/>
        </w:rPr>
        <w:t>Wójta Gminy Gozdowo</w:t>
      </w:r>
    </w:p>
    <w:p w:rsidR="000341C7" w:rsidRPr="00837ACE" w:rsidRDefault="000341C7" w:rsidP="007043DC">
      <w:pPr>
        <w:spacing w:after="0" w:line="240" w:lineRule="auto"/>
        <w:jc w:val="center"/>
        <w:rPr>
          <w:b/>
          <w:sz w:val="24"/>
          <w:szCs w:val="24"/>
        </w:rPr>
      </w:pPr>
      <w:r w:rsidRPr="00837ACE">
        <w:rPr>
          <w:b/>
          <w:sz w:val="24"/>
          <w:szCs w:val="24"/>
        </w:rPr>
        <w:t>z dnia 22 grudnia 2011 roku</w:t>
      </w:r>
    </w:p>
    <w:p w:rsidR="000341C7" w:rsidRDefault="000341C7" w:rsidP="007043DC">
      <w:pPr>
        <w:spacing w:after="0" w:line="240" w:lineRule="auto"/>
        <w:jc w:val="center"/>
        <w:rPr>
          <w:b/>
          <w:sz w:val="24"/>
          <w:szCs w:val="24"/>
        </w:rPr>
      </w:pPr>
    </w:p>
    <w:p w:rsidR="000341C7" w:rsidRPr="00837ACE" w:rsidRDefault="000341C7" w:rsidP="007043DC">
      <w:pPr>
        <w:spacing w:after="0" w:line="240" w:lineRule="auto"/>
        <w:jc w:val="center"/>
        <w:rPr>
          <w:b/>
          <w:sz w:val="24"/>
          <w:szCs w:val="24"/>
        </w:rPr>
      </w:pPr>
    </w:p>
    <w:p w:rsidR="000341C7" w:rsidRDefault="000341C7" w:rsidP="0065517E">
      <w:pPr>
        <w:spacing w:after="0" w:line="240" w:lineRule="auto"/>
        <w:ind w:firstLine="708"/>
        <w:jc w:val="both"/>
      </w:pPr>
      <w:r w:rsidRPr="0065517E">
        <w:rPr>
          <w:b/>
        </w:rPr>
        <w:t>W sprawie</w:t>
      </w:r>
      <w:r>
        <w:t xml:space="preserve">: zmiany Zarządzenia Nr 38/2009 Wójta Gminy Gozdowo z dnia 17 czerwca 2009 roku w sprawie ustalenia limitów finansowych na służbowe rozmowy wykonywane  z telefonów komórkowych przez pracowników Urzędu Gminy w Gozdowie. </w:t>
      </w:r>
    </w:p>
    <w:p w:rsidR="000341C7" w:rsidRDefault="000341C7" w:rsidP="0065517E">
      <w:pPr>
        <w:spacing w:after="0" w:line="240" w:lineRule="auto"/>
        <w:jc w:val="both"/>
      </w:pPr>
    </w:p>
    <w:p w:rsidR="000341C7" w:rsidRDefault="000341C7" w:rsidP="0065517E">
      <w:pPr>
        <w:spacing w:after="0" w:line="240" w:lineRule="auto"/>
        <w:jc w:val="both"/>
      </w:pPr>
    </w:p>
    <w:p w:rsidR="000341C7" w:rsidRDefault="000341C7" w:rsidP="0065517E">
      <w:pPr>
        <w:spacing w:after="0" w:line="240" w:lineRule="auto"/>
        <w:jc w:val="both"/>
        <w:rPr>
          <w:i/>
        </w:rPr>
      </w:pPr>
      <w:r>
        <w:tab/>
      </w:r>
      <w:r w:rsidRPr="00837ACE">
        <w:rPr>
          <w:i/>
        </w:rPr>
        <w:t>Działając na podstawie art.33  ust. 3 i 5 ustawy z dnia 8 marca 1990r. o samorządzie gminnym (tekst jednolity Dz. U. z 2001r. Nr 142, poz. 1591 z p. zm.) i § 10</w:t>
      </w:r>
      <w:r>
        <w:rPr>
          <w:i/>
        </w:rPr>
        <w:t xml:space="preserve"> </w:t>
      </w:r>
      <w:r w:rsidRPr="00837ACE">
        <w:rPr>
          <w:i/>
        </w:rPr>
        <w:t xml:space="preserve">Regulaminu Organizacyjnego Urzędu Gminy w Gozdowie, </w:t>
      </w:r>
    </w:p>
    <w:p w:rsidR="000341C7" w:rsidRDefault="000341C7" w:rsidP="0065517E">
      <w:pPr>
        <w:spacing w:after="0" w:line="240" w:lineRule="auto"/>
        <w:jc w:val="both"/>
        <w:rPr>
          <w:i/>
        </w:rPr>
      </w:pPr>
    </w:p>
    <w:p w:rsidR="000341C7" w:rsidRPr="00837ACE" w:rsidRDefault="000341C7" w:rsidP="0065517E">
      <w:pPr>
        <w:spacing w:after="0" w:line="240" w:lineRule="auto"/>
        <w:jc w:val="both"/>
        <w:rPr>
          <w:i/>
        </w:rPr>
      </w:pPr>
    </w:p>
    <w:p w:rsidR="000341C7" w:rsidRDefault="000341C7" w:rsidP="00864A3B">
      <w:pPr>
        <w:spacing w:after="0" w:line="240" w:lineRule="auto"/>
        <w:jc w:val="center"/>
        <w:rPr>
          <w:b/>
        </w:rPr>
      </w:pPr>
      <w:r w:rsidRPr="00837ACE">
        <w:rPr>
          <w:b/>
          <w:i/>
        </w:rPr>
        <w:t>zarządzam</w:t>
      </w:r>
      <w:r w:rsidRPr="00864A3B">
        <w:rPr>
          <w:b/>
        </w:rPr>
        <w:t xml:space="preserve"> co następuje</w:t>
      </w:r>
      <w:r>
        <w:rPr>
          <w:b/>
        </w:rPr>
        <w:t>:</w:t>
      </w:r>
    </w:p>
    <w:p w:rsidR="000341C7" w:rsidRDefault="000341C7" w:rsidP="00864A3B">
      <w:pPr>
        <w:spacing w:after="0" w:line="240" w:lineRule="auto"/>
        <w:jc w:val="center"/>
        <w:rPr>
          <w:b/>
        </w:rPr>
      </w:pPr>
    </w:p>
    <w:p w:rsidR="000341C7" w:rsidRDefault="000341C7" w:rsidP="00864A3B">
      <w:pPr>
        <w:spacing w:after="0" w:line="240" w:lineRule="auto"/>
        <w:jc w:val="center"/>
        <w:rPr>
          <w:b/>
        </w:rPr>
      </w:pPr>
      <w:r>
        <w:rPr>
          <w:b/>
        </w:rPr>
        <w:t>§1</w:t>
      </w:r>
    </w:p>
    <w:p w:rsidR="000341C7" w:rsidRDefault="000341C7" w:rsidP="00864A3B">
      <w:pPr>
        <w:spacing w:after="0" w:line="240" w:lineRule="auto"/>
        <w:jc w:val="center"/>
        <w:rPr>
          <w:b/>
        </w:rPr>
      </w:pPr>
    </w:p>
    <w:p w:rsidR="000341C7" w:rsidRDefault="000341C7" w:rsidP="00864A3B">
      <w:pPr>
        <w:spacing w:after="0" w:line="240" w:lineRule="auto"/>
        <w:jc w:val="both"/>
      </w:pPr>
      <w:r>
        <w:rPr>
          <w:b/>
        </w:rPr>
        <w:tab/>
      </w:r>
      <w:r w:rsidRPr="00864A3B">
        <w:t>W §</w:t>
      </w:r>
      <w:r>
        <w:t xml:space="preserve"> 1 ust 2 pkt. 2 wykreśla się nazwiska: Sławomir Zarembski, Piotr Nagiewicz, Roman Karwowski.</w:t>
      </w:r>
    </w:p>
    <w:p w:rsidR="000341C7" w:rsidRDefault="000341C7" w:rsidP="00864A3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center"/>
        <w:rPr>
          <w:b/>
        </w:rPr>
      </w:pPr>
      <w:r w:rsidRPr="00A57D7B">
        <w:rPr>
          <w:b/>
        </w:rPr>
        <w:t>§2</w:t>
      </w:r>
    </w:p>
    <w:p w:rsidR="000341C7" w:rsidRDefault="000341C7" w:rsidP="00A57D7B">
      <w:pPr>
        <w:spacing w:after="0" w:line="240" w:lineRule="auto"/>
        <w:jc w:val="center"/>
        <w:rPr>
          <w:b/>
        </w:rPr>
      </w:pPr>
    </w:p>
    <w:p w:rsidR="000341C7" w:rsidRDefault="000341C7" w:rsidP="00A57D7B">
      <w:pPr>
        <w:spacing w:after="0" w:line="240" w:lineRule="auto"/>
        <w:jc w:val="both"/>
      </w:pPr>
      <w:r>
        <w:tab/>
        <w:t>Pozostałe paragrafy pozostają bez zmian.</w:t>
      </w: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center"/>
        <w:rPr>
          <w:b/>
        </w:rPr>
      </w:pPr>
      <w:r w:rsidRPr="00A57D7B">
        <w:rPr>
          <w:b/>
        </w:rPr>
        <w:t>§3</w:t>
      </w:r>
    </w:p>
    <w:p w:rsidR="000341C7" w:rsidRDefault="000341C7" w:rsidP="00A57D7B">
      <w:pPr>
        <w:spacing w:after="0" w:line="240" w:lineRule="auto"/>
        <w:jc w:val="center"/>
        <w:rPr>
          <w:b/>
        </w:rPr>
      </w:pPr>
    </w:p>
    <w:p w:rsidR="000341C7" w:rsidRDefault="000341C7" w:rsidP="00A57D7B">
      <w:pPr>
        <w:spacing w:after="0" w:line="240" w:lineRule="auto"/>
        <w:jc w:val="both"/>
      </w:pPr>
      <w:r>
        <w:tab/>
        <w:t>Wykonanie zarządzenie powierzam Skarbnikowi Gminy.</w:t>
      </w:r>
    </w:p>
    <w:p w:rsidR="000341C7" w:rsidRDefault="000341C7" w:rsidP="00A57D7B">
      <w:pPr>
        <w:spacing w:after="0" w:line="240" w:lineRule="auto"/>
        <w:jc w:val="both"/>
      </w:pPr>
    </w:p>
    <w:p w:rsidR="000341C7" w:rsidRPr="00A57D7B" w:rsidRDefault="000341C7" w:rsidP="00A57D7B">
      <w:pPr>
        <w:spacing w:after="0" w:line="240" w:lineRule="auto"/>
        <w:jc w:val="center"/>
        <w:rPr>
          <w:b/>
        </w:rPr>
      </w:pPr>
      <w:r w:rsidRPr="00A57D7B">
        <w:rPr>
          <w:b/>
        </w:rPr>
        <w:t>§4</w:t>
      </w:r>
    </w:p>
    <w:p w:rsidR="000341C7" w:rsidRDefault="000341C7" w:rsidP="00A57D7B">
      <w:pPr>
        <w:spacing w:after="0" w:line="240" w:lineRule="auto"/>
        <w:jc w:val="center"/>
      </w:pPr>
    </w:p>
    <w:p w:rsidR="000341C7" w:rsidRDefault="000341C7" w:rsidP="00A57D7B">
      <w:pPr>
        <w:spacing w:after="0" w:line="240" w:lineRule="auto"/>
        <w:jc w:val="both"/>
      </w:pPr>
      <w:r>
        <w:rPr>
          <w:b/>
        </w:rPr>
        <w:tab/>
      </w:r>
      <w:r w:rsidRPr="00A57D7B">
        <w:t>Zarządzenie wchodzi w życie z dniem</w:t>
      </w:r>
      <w:r>
        <w:t xml:space="preserve"> podpisania i obowiązuje od dnia 1 stycznia 2012 roku.</w:t>
      </w: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A57D7B">
      <w:pPr>
        <w:spacing w:after="0" w:line="240" w:lineRule="auto"/>
        <w:jc w:val="both"/>
      </w:pPr>
    </w:p>
    <w:p w:rsidR="000341C7" w:rsidRDefault="000341C7" w:rsidP="00C3581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Wójt Gminy</w:t>
      </w:r>
    </w:p>
    <w:p w:rsidR="000341C7" w:rsidRDefault="000341C7" w:rsidP="00C35811">
      <w:pPr>
        <w:rPr>
          <w:rFonts w:ascii="Garamond" w:hAnsi="Garamond"/>
          <w:sz w:val="28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Dariusz Kalkowski</w:t>
      </w:r>
      <w:r>
        <w:rPr>
          <w:rFonts w:ascii="Garamond" w:hAnsi="Garamond"/>
          <w:sz w:val="28"/>
        </w:rPr>
        <w:t xml:space="preserve"> </w:t>
      </w:r>
    </w:p>
    <w:p w:rsidR="000341C7" w:rsidRPr="00A57D7B" w:rsidRDefault="000341C7" w:rsidP="00A57D7B">
      <w:pPr>
        <w:spacing w:after="0" w:line="240" w:lineRule="auto"/>
        <w:jc w:val="both"/>
      </w:pPr>
    </w:p>
    <w:sectPr w:rsidR="000341C7" w:rsidRPr="00A57D7B" w:rsidSect="0050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C7" w:rsidRDefault="000341C7" w:rsidP="00711571">
      <w:pPr>
        <w:spacing w:after="0" w:line="240" w:lineRule="auto"/>
      </w:pPr>
      <w:r>
        <w:separator/>
      </w:r>
    </w:p>
  </w:endnote>
  <w:endnote w:type="continuationSeparator" w:id="0">
    <w:p w:rsidR="000341C7" w:rsidRDefault="000341C7" w:rsidP="007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C7" w:rsidRDefault="000341C7" w:rsidP="00711571">
      <w:pPr>
        <w:spacing w:after="0" w:line="240" w:lineRule="auto"/>
      </w:pPr>
      <w:r>
        <w:separator/>
      </w:r>
    </w:p>
  </w:footnote>
  <w:footnote w:type="continuationSeparator" w:id="0">
    <w:p w:rsidR="000341C7" w:rsidRDefault="000341C7" w:rsidP="00711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DC"/>
    <w:rsid w:val="000341C7"/>
    <w:rsid w:val="00114A2F"/>
    <w:rsid w:val="00506CEE"/>
    <w:rsid w:val="0065517E"/>
    <w:rsid w:val="007043DC"/>
    <w:rsid w:val="00711571"/>
    <w:rsid w:val="00713966"/>
    <w:rsid w:val="0076372C"/>
    <w:rsid w:val="00837ACE"/>
    <w:rsid w:val="00864A3B"/>
    <w:rsid w:val="00A57D7B"/>
    <w:rsid w:val="00C10506"/>
    <w:rsid w:val="00C35811"/>
    <w:rsid w:val="00E538BE"/>
    <w:rsid w:val="00F90312"/>
    <w:rsid w:val="00FA6D59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5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5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158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8</cp:revision>
  <cp:lastPrinted>2011-12-27T06:51:00Z</cp:lastPrinted>
  <dcterms:created xsi:type="dcterms:W3CDTF">2011-12-22T07:23:00Z</dcterms:created>
  <dcterms:modified xsi:type="dcterms:W3CDTF">2011-12-29T14:10:00Z</dcterms:modified>
</cp:coreProperties>
</file>