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81" w:rsidRPr="00A23DDE" w:rsidRDefault="00125681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125681" w:rsidRPr="00D8454E" w:rsidRDefault="0012568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845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 w Gozdowie</w:t>
      </w:r>
      <w:r w:rsidRPr="00D8454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z dnia 2 października 2018 r.</w:t>
      </w:r>
    </w:p>
    <w:p w:rsidR="00125681" w:rsidRPr="00D8454E" w:rsidRDefault="0012568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125681" w:rsidRPr="00D8454E" w:rsidRDefault="00125681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8454E">
        <w:rPr>
          <w:rFonts w:ascii="Times New Roman" w:hAnsi="Times New Roman" w:cs="Times New Roman"/>
          <w:b/>
          <w:bCs/>
          <w:color w:val="000000"/>
          <w:sz w:val="28"/>
          <w:szCs w:val="28"/>
        </w:rPr>
        <w:t>o zarejestrowanych listach kandydatów na radnych</w:t>
      </w:r>
      <w:r w:rsidRPr="00D8454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w wyborach do Rady Gminy Gozdowo zarządzonych na dzień 21 października 2018 r.</w:t>
      </w:r>
    </w:p>
    <w:p w:rsidR="00125681" w:rsidRPr="00A23DDE" w:rsidRDefault="00125681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25681" w:rsidRPr="00A23DDE" w:rsidRDefault="00125681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125681" w:rsidRDefault="00125681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Pr="005E4A0D">
        <w:rPr>
          <w:rFonts w:ascii="Times New Roman" w:hAnsi="Times New Roman" w:cs="Times New Roman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Gozdowie podaje do wiadomości publicznej informację o zarejestrowanych listach kandydatów na radnych </w:t>
      </w:r>
      <w:r>
        <w:rPr>
          <w:rFonts w:ascii="Times New Roman" w:hAnsi="Times New Roman" w:cs="Times New Roman"/>
          <w:color w:val="000000"/>
        </w:rPr>
        <w:t xml:space="preserve">w wyborach </w:t>
      </w:r>
      <w:r w:rsidRPr="00A23DDE">
        <w:rPr>
          <w:rFonts w:ascii="Times New Roman" w:hAnsi="Times New Roman" w:cs="Times New Roman"/>
          <w:color w:val="000000"/>
        </w:rPr>
        <w:t>do Rady Gminy Gozdowo zarządzonych na dzień 21 października 2018 r.</w:t>
      </w:r>
    </w:p>
    <w:p w:rsidR="00125681" w:rsidRPr="00A23DDE" w:rsidRDefault="00125681" w:rsidP="00E93FFC">
      <w:pPr>
        <w:pStyle w:val="Standard"/>
        <w:jc w:val="both"/>
        <w:rPr>
          <w:rFonts w:ascii="Times New Roman" w:hAnsi="Times New Roman" w:cs="Times New Roman"/>
        </w:rPr>
      </w:pPr>
    </w:p>
    <w:p w:rsidR="00125681" w:rsidRDefault="00125681" w:rsidP="00A87F0F">
      <w:pPr>
        <w:pStyle w:val="Standard"/>
        <w:jc w:val="both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</w:rPr>
        <w:t xml:space="preserve">Jednocześnie, zgodnie z art. 13 ustawy z dnia 18 października 2006 r. o ujawnianiu informacji </w:t>
      </w:r>
      <w:r w:rsidRPr="00A23DDE">
        <w:rPr>
          <w:rFonts w:ascii="Times New Roman" w:hAnsi="Times New Roman" w:cs="Times New Roman"/>
        </w:rPr>
        <w:br/>
        <w:t>o dokumentach organów bezpieczeństwa państwa z lat 1944–1990 oraz treści tych dokumentów (</w:t>
      </w:r>
      <w:bookmarkStart w:id="0" w:name="_GoBack"/>
      <w:r>
        <w:rPr>
          <w:rFonts w:ascii="Times New Roman" w:hAnsi="Times New Roman" w:cs="Times New Roman"/>
        </w:rPr>
        <w:t>Dz. U. z 2017 r. poz. 2186 z póź</w:t>
      </w:r>
      <w:r w:rsidRPr="008B71FD">
        <w:rPr>
          <w:rFonts w:ascii="Times New Roman" w:hAnsi="Times New Roman" w:cs="Times New Roman"/>
        </w:rPr>
        <w:t>n. zm.</w:t>
      </w:r>
      <w:bookmarkEnd w:id="0"/>
      <w:r w:rsidRPr="00A23DDE">
        <w:rPr>
          <w:rFonts w:ascii="Times New Roman" w:hAnsi="Times New Roman" w:cs="Times New Roman"/>
        </w:rPr>
        <w:t>), zwanej dalej „powołaną ustawą”, Gminna Komisja Wyborcza w Gozdowie podaje treść oświadczenia lustracyjnego kandydata stwierdzającego fakt jego pracy, służby w organach bezpieczeństwa państwa i współpracy z nimi w okresie od dnia 22 lipca 1944 r.</w:t>
      </w:r>
      <w:r>
        <w:rPr>
          <w:rFonts w:ascii="Times New Roman" w:hAnsi="Times New Roman" w:cs="Times New Roman"/>
        </w:rPr>
        <w:t xml:space="preserve"> do dnia 31 lipca 1990 r.</w:t>
      </w:r>
    </w:p>
    <w:p w:rsidR="00125681" w:rsidRPr="00A23DDE" w:rsidRDefault="00125681">
      <w:pPr>
        <w:pStyle w:val="Standard"/>
        <w:rPr>
          <w:rFonts w:ascii="Times New Roman" w:hAnsi="Times New Roman" w:cs="Times New Roman"/>
        </w:rPr>
      </w:pPr>
    </w:p>
    <w:tbl>
      <w:tblPr>
        <w:tblW w:w="14580" w:type="dxa"/>
        <w:tblInd w:w="362" w:type="dxa"/>
        <w:tblLayout w:type="fixed"/>
        <w:tblLook w:val="0000"/>
      </w:tblPr>
      <w:tblGrid>
        <w:gridCol w:w="1059"/>
        <w:gridCol w:w="13521"/>
      </w:tblGrid>
      <w:tr w:rsidR="00125681" w:rsidRPr="00D8454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1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D8454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CHMIELEWSKI Marian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40, zam. Kurowo,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KOMITET WYBORCZY PSL - Lista nr 2</w:t>
            </w:r>
          </w:p>
        </w:tc>
      </w:tr>
      <w:tr w:rsidR="00125681" w:rsidRPr="00D8454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D8454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D8454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ZAWADZKA Anna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31, zam. Ostrowy,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KKW SLD LEWICA RAZEM - Lista nr 5</w:t>
            </w:r>
          </w:p>
        </w:tc>
      </w:tr>
      <w:tr w:rsidR="00125681" w:rsidRPr="00D8454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D8454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D8454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MĄDRY Jarosław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43, zam. Wilkowo,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NGGWS - Lista nr 19</w:t>
            </w:r>
          </w:p>
        </w:tc>
      </w:tr>
      <w:tr w:rsidR="00125681" w:rsidRPr="00D8454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D8454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D8454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GÓRCZYŃSKA Anna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58, zam. Ostrowy,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KWW WSPÓLNOTA 3 SOŁECTW - Lista nr 20</w:t>
            </w:r>
          </w:p>
        </w:tc>
      </w:tr>
      <w:tr w:rsidR="00125681" w:rsidRPr="00D8454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D8454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D8454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Przewodniczący</w:t>
            </w:r>
          </w:p>
          <w:p w:rsidR="00125681" w:rsidRDefault="00125681" w:rsidP="00D8454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j</w:t>
            </w:r>
          </w:p>
          <w:p w:rsidR="00125681" w:rsidRPr="00D8454E" w:rsidRDefault="00125681" w:rsidP="00D8454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w Gozdowie</w:t>
            </w:r>
          </w:p>
          <w:p w:rsidR="00125681" w:rsidRPr="00D8454E" w:rsidRDefault="00125681" w:rsidP="0077747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/-/   Robert Pytelewski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D8454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</w:pPr>
          </w:p>
          <w:p w:rsidR="00125681" w:rsidRDefault="00125681" w:rsidP="00D8454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</w:pPr>
          </w:p>
          <w:p w:rsidR="00125681" w:rsidRPr="00A23DDE" w:rsidRDefault="00125681" w:rsidP="00D845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</w:pPr>
            <w:r w:rsidRPr="00A23DDE"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  <w:t>OBWIESZCZENIE</w:t>
            </w:r>
          </w:p>
          <w:p w:rsidR="00125681" w:rsidRPr="00D8454E" w:rsidRDefault="00125681" w:rsidP="00D8454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Wyborczej w Gozdowie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z dnia 2 października 2018 r.</w:t>
            </w:r>
          </w:p>
          <w:p w:rsidR="00125681" w:rsidRPr="00D8454E" w:rsidRDefault="00125681" w:rsidP="00D8454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D8454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 zarejestrowanych listach kandydatów na radnych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w wyborach do Rady Gminy Gozdowo zarządzonych na dzień 21 października 2018 r.</w:t>
            </w:r>
          </w:p>
          <w:p w:rsidR="00125681" w:rsidRPr="00A23DDE" w:rsidRDefault="00125681" w:rsidP="00D8454E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5681" w:rsidRDefault="00125681" w:rsidP="00D8454E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DDE">
              <w:rPr>
                <w:rFonts w:ascii="Times New Roman" w:hAnsi="Times New Roman" w:cs="Times New Roman"/>
                <w:color w:val="000000"/>
              </w:rPr>
              <w:t>Na podstawie art. 435 § 1  ustawy z dnia 5 stycznia 2011 r. – Kodeks wyborczy (</w:t>
            </w:r>
            <w:r w:rsidRPr="005E4A0D">
              <w:rPr>
                <w:rFonts w:ascii="Times New Roman" w:hAnsi="Times New Roman" w:cs="Times New Roman"/>
                <w:color w:val="000000"/>
              </w:rPr>
              <w:t>Dz. U. z 2018 r. poz. 754, 1000 i 1349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) Gminna Komisja Wyborcza w Gozdowie podaje do wiadomości publicznej informację o zarejestrowanych listach kandydatów na radnych </w:t>
            </w:r>
            <w:r>
              <w:rPr>
                <w:rFonts w:ascii="Times New Roman" w:hAnsi="Times New Roman" w:cs="Times New Roman"/>
                <w:color w:val="000000"/>
              </w:rPr>
              <w:t xml:space="preserve">w wyborach </w:t>
            </w:r>
            <w:r w:rsidRPr="00A23DDE">
              <w:rPr>
                <w:rFonts w:ascii="Times New Roman" w:hAnsi="Times New Roman" w:cs="Times New Roman"/>
                <w:color w:val="000000"/>
              </w:rPr>
              <w:t>do Rady Gminy Gozdowo zarządzonych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 na dzień 21 października 2018 r.</w:t>
            </w:r>
          </w:p>
          <w:p w:rsidR="00125681" w:rsidRPr="00A23DDE" w:rsidRDefault="00125681" w:rsidP="00D8454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125681" w:rsidRDefault="00125681" w:rsidP="00D8454E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A23DDE">
              <w:rPr>
                <w:rFonts w:ascii="Times New Roman" w:hAnsi="Times New Roman" w:cs="Times New Roman"/>
              </w:rPr>
              <w:t>Jednocześnie, zgodnie z art. 13 ustawy z dnia 18 października 2</w:t>
            </w:r>
            <w:r>
              <w:rPr>
                <w:rFonts w:ascii="Times New Roman" w:hAnsi="Times New Roman" w:cs="Times New Roman"/>
              </w:rPr>
              <w:t xml:space="preserve">006 r. o ujawnianiu informacji </w:t>
            </w:r>
            <w:r w:rsidRPr="00A23DDE">
              <w:rPr>
                <w:rFonts w:ascii="Times New Roman" w:hAnsi="Times New Roman" w:cs="Times New Roman"/>
              </w:rPr>
              <w:t>o dokumentach organów bezpieczeństwa państwa z lat 1944–1990 oraz treści tych dokumentów (</w:t>
            </w:r>
            <w:r>
              <w:rPr>
                <w:rFonts w:ascii="Times New Roman" w:hAnsi="Times New Roman" w:cs="Times New Roman"/>
              </w:rPr>
              <w:t>Dz. U. z 2017 r. poz. 2186 z póź</w:t>
            </w:r>
            <w:r w:rsidRPr="008B71FD">
              <w:rPr>
                <w:rFonts w:ascii="Times New Roman" w:hAnsi="Times New Roman" w:cs="Times New Roman"/>
              </w:rPr>
              <w:t>n. zm.</w:t>
            </w:r>
            <w:r w:rsidRPr="00A23DDE">
              <w:rPr>
                <w:rFonts w:ascii="Times New Roman" w:hAnsi="Times New Roman" w:cs="Times New Roman"/>
              </w:rPr>
              <w:t>), zwanej dalej „powołaną ustawą”, Gminna Komisja Wyborcza w Gozdowie podaje treść oświadczenia lustracyjnego kandydata stwierdzającego fakt jego pracy, służby w organach bezpieczeństwa państwa i współpracy z nimi w okresie od dnia 22 lipca 1944 r.</w:t>
            </w:r>
            <w:r>
              <w:rPr>
                <w:rFonts w:ascii="Times New Roman" w:hAnsi="Times New Roman" w:cs="Times New Roman"/>
              </w:rPr>
              <w:t xml:space="preserve"> do dnia 31 lipca 1990 r.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2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ŻURAWSKI Daniel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35, zam. Kurówko,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ODPOWIEDZIALNA PRZYSZŁOŚĆ - Lista nr 18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SMOLEŃSKI Leszek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47, zam. Kowalewo Podborne,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3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PLACEK Krzysztof Bogdan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42, zam. Antoniewo,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 PRAWO I SPRAWIEDLIWOŚĆ - Lista nr 10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SZELIGA Sławomir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43, zam. Antoniewo,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ODPOWIEDZIALNA PRZYSZŁOŚĆ - Lista nr 18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ADAMKOWSKA Anna Leokadia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65, zam. Rękawczyn,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Pr="00D8454E" w:rsidRDefault="00125681" w:rsidP="00777470">
            <w:pPr>
              <w:pStyle w:val="Standard"/>
              <w:ind w:left="680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Przewodniczący</w:t>
            </w:r>
          </w:p>
          <w:p w:rsidR="00125681" w:rsidRPr="00D8454E" w:rsidRDefault="00125681" w:rsidP="0077747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Gminnej Komisji Wyborczej</w:t>
            </w:r>
          </w:p>
          <w:p w:rsidR="00125681" w:rsidRPr="00D8454E" w:rsidRDefault="00125681" w:rsidP="00777470">
            <w:pPr>
              <w:pStyle w:val="Standard"/>
              <w:ind w:left="68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w Gozdowie</w:t>
            </w:r>
          </w:p>
          <w:p w:rsidR="00125681" w:rsidRPr="00D8454E" w:rsidRDefault="00125681" w:rsidP="0077747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/-/   Robert Pytelewski</w:t>
            </w: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7774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  <w:t xml:space="preserve"> </w:t>
            </w:r>
          </w:p>
          <w:p w:rsidR="00125681" w:rsidRPr="00A23DDE" w:rsidRDefault="00125681" w:rsidP="0077747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</w:pPr>
            <w:r w:rsidRPr="00A23DDE"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  <w:t>OBWIESZCZENIE</w:t>
            </w:r>
          </w:p>
          <w:p w:rsidR="00125681" w:rsidRPr="00D8454E" w:rsidRDefault="00125681" w:rsidP="0077747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Wyborczej w Gozdowie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z dnia 2 października 2018 r.</w:t>
            </w:r>
          </w:p>
          <w:p w:rsidR="00125681" w:rsidRPr="00D8454E" w:rsidRDefault="00125681" w:rsidP="0077747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D8454E" w:rsidRDefault="00125681" w:rsidP="0077747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 zarejestrowanych listach kandydatów na radnych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w wyborach do Rady Gminy Gozdowo zarządzonych na dzień 21 października 2018 r.</w:t>
            </w:r>
          </w:p>
          <w:p w:rsidR="00125681" w:rsidRPr="00A23DDE" w:rsidRDefault="00125681" w:rsidP="0077747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5681" w:rsidRDefault="00125681" w:rsidP="00777470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DDE">
              <w:rPr>
                <w:rFonts w:ascii="Times New Roman" w:hAnsi="Times New Roman" w:cs="Times New Roman"/>
                <w:color w:val="000000"/>
              </w:rPr>
              <w:t>Na podstawie art. 435 § 1  ustawy z dnia 5 stycznia 2011 r. – Kodeks wyborczy (</w:t>
            </w:r>
            <w:r w:rsidRPr="005E4A0D">
              <w:rPr>
                <w:rFonts w:ascii="Times New Roman" w:hAnsi="Times New Roman" w:cs="Times New Roman"/>
                <w:color w:val="000000"/>
              </w:rPr>
              <w:t>Dz. U. z 2018 r. poz. 754, 1000 i 1349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) Gminna Komisja Wyborcza w Gozdowie podaje do wiadomości publicznej informację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o zarejestrowanych listach kandydatów na radnych </w:t>
            </w:r>
            <w:r>
              <w:rPr>
                <w:rFonts w:ascii="Times New Roman" w:hAnsi="Times New Roman" w:cs="Times New Roman"/>
                <w:color w:val="000000"/>
              </w:rPr>
              <w:t xml:space="preserve">w wyborach </w:t>
            </w:r>
            <w:r w:rsidRPr="00A23DDE">
              <w:rPr>
                <w:rFonts w:ascii="Times New Roman" w:hAnsi="Times New Roman" w:cs="Times New Roman"/>
                <w:color w:val="000000"/>
              </w:rPr>
              <w:t>do Rady Gminy Gozdowo zarządzonych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 na dzień 21 października 2018 r.</w:t>
            </w:r>
          </w:p>
          <w:p w:rsidR="00125681" w:rsidRPr="00A23DDE" w:rsidRDefault="00125681" w:rsidP="00777470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Jednocześnie, zgodnie z art. 13 ustawy z dnia 18 października 2006 r. o ujawnianiu informacji </w:t>
            </w:r>
            <w:r w:rsidRPr="00A23DDE">
              <w:rPr>
                <w:rFonts w:ascii="Times New Roman" w:hAnsi="Times New Roman" w:cs="Times New Roman"/>
              </w:rPr>
              <w:br/>
              <w:t>o dokumentach organów bezpieczeństwa państwa z lat 1944–1990 oraz treści tych dokumentów (</w:t>
            </w:r>
            <w:r>
              <w:rPr>
                <w:rFonts w:ascii="Times New Roman" w:hAnsi="Times New Roman" w:cs="Times New Roman"/>
              </w:rPr>
              <w:t>Dz. U. z 2017 r. poz. 2186 z póź</w:t>
            </w:r>
            <w:r w:rsidRPr="008B71FD">
              <w:rPr>
                <w:rFonts w:ascii="Times New Roman" w:hAnsi="Times New Roman" w:cs="Times New Roman"/>
              </w:rPr>
              <w:t>n. zm.</w:t>
            </w:r>
            <w:r w:rsidRPr="00A23DDE">
              <w:rPr>
                <w:rFonts w:ascii="Times New Roman" w:hAnsi="Times New Roman" w:cs="Times New Roman"/>
              </w:rPr>
              <w:t>), zwanej dalej „powołaną ustawą”, Gminna Komisja Wyborcza w Gozdowie podaje treść oświadczenia lustracyjnego kandydata stwierdzającego fakt jego pracy, służby w organach bezpieczeństwa państwa i współpracy z nimi w okresie od dnia 22 lipca 1944 r.</w:t>
            </w:r>
            <w:r>
              <w:rPr>
                <w:rFonts w:ascii="Times New Roman" w:hAnsi="Times New Roman" w:cs="Times New Roman"/>
              </w:rPr>
              <w:t xml:space="preserve"> do dnia 31 lipca 1990 r.</w:t>
            </w: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4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D8454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SKIERSKI Łukasz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31, zam. Golejewo,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KOMITET WYBORCZY PSL - Lista nr 2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D8454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MIERZEJEWSKI Włodzimierz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51, zam. Golejewo,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5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D8454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GIERA Sebastian Patryk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32, zam. Gozdowo,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KOMITET WYBORCZY PSL - Lista nr 2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D8454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RUSZKOWSKA Magdalena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37, zam. Gozdowo,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KWW ODPOWIEDZIALNA PRZYSZŁOŚĆ - Lista nr 18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D8454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521" w:type="dxa"/>
            <w:vMerge w:val="restart"/>
          </w:tcPr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MILLER Zofia</w:t>
            </w:r>
            <w:r w:rsidRPr="00D8454E">
              <w:rPr>
                <w:rFonts w:ascii="Times New Roman" w:hAnsi="Times New Roman" w:cs="Times New Roman"/>
                <w:sz w:val="28"/>
                <w:szCs w:val="28"/>
              </w:rPr>
              <w:t>, lat 59, zam. Gozdowo,</w:t>
            </w: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D8454E" w:rsidRDefault="00125681" w:rsidP="00777470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Przewodniczący</w:t>
            </w:r>
          </w:p>
          <w:p w:rsidR="00125681" w:rsidRPr="00D8454E" w:rsidRDefault="00125681" w:rsidP="00777470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Wyborczej</w:t>
            </w:r>
          </w:p>
          <w:p w:rsidR="00125681" w:rsidRPr="00D8454E" w:rsidRDefault="00125681" w:rsidP="00777470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 Gozdowie</w:t>
            </w:r>
          </w:p>
          <w:p w:rsidR="00125681" w:rsidRPr="00D8454E" w:rsidRDefault="00125681" w:rsidP="00777470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D845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/-/   Robert Pytelewski</w:t>
            </w: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7774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7774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</w:t>
            </w:r>
          </w:p>
          <w:p w:rsidR="00125681" w:rsidRDefault="00125681" w:rsidP="007774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</w:t>
            </w:r>
          </w:p>
          <w:p w:rsidR="00125681" w:rsidRDefault="00125681" w:rsidP="007774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7774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7774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777470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Pr="00A23DDE" w:rsidRDefault="00125681" w:rsidP="00777470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A23DDE"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  <w:t>OBWIESZCZENIE</w:t>
            </w:r>
          </w:p>
          <w:p w:rsidR="00125681" w:rsidRDefault="00125681" w:rsidP="00D8454E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Wyborczej w Gozdowie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z dnia 2 października 2018 r.</w:t>
            </w:r>
          </w:p>
          <w:p w:rsidR="00125681" w:rsidRPr="007F141A" w:rsidRDefault="00125681" w:rsidP="00D8454E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777470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 zarejestrowanych listach kandydatów na radnych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w wyborach do Rady Gminy Gozdowo zarządzonych na dzień 21 października 2018 r.</w:t>
            </w:r>
          </w:p>
          <w:p w:rsidR="00125681" w:rsidRPr="00A23DDE" w:rsidRDefault="00125681" w:rsidP="00777470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5681" w:rsidRPr="00D8454E" w:rsidRDefault="00125681" w:rsidP="00D8454E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DDE">
              <w:rPr>
                <w:rFonts w:ascii="Times New Roman" w:hAnsi="Times New Roman" w:cs="Times New Roman"/>
                <w:color w:val="000000"/>
              </w:rPr>
              <w:t>Na podstawie art. 435 § 1  ustawy z dnia 5 stycznia 2011 r. – Kodeks wyborczy (</w:t>
            </w:r>
            <w:r w:rsidRPr="005E4A0D">
              <w:rPr>
                <w:rFonts w:ascii="Times New Roman" w:hAnsi="Times New Roman" w:cs="Times New Roman"/>
                <w:color w:val="000000"/>
              </w:rPr>
              <w:t>Dz. U. z 2018 r. poz. 754, 1000 i 1349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) Gminna Komisja Wyborcza w Gozdowie podaje do wiadomości publicznej informację o zarejestrowanych listach kandydatów na radnych </w:t>
            </w:r>
            <w:r>
              <w:rPr>
                <w:rFonts w:ascii="Times New Roman" w:hAnsi="Times New Roman" w:cs="Times New Roman"/>
                <w:color w:val="000000"/>
              </w:rPr>
              <w:t xml:space="preserve">w wyborach </w:t>
            </w:r>
            <w:r w:rsidRPr="00A23DDE">
              <w:rPr>
                <w:rFonts w:ascii="Times New Roman" w:hAnsi="Times New Roman" w:cs="Times New Roman"/>
                <w:color w:val="000000"/>
              </w:rPr>
              <w:t>do Rady Gminy Gozdowo zarządzonych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 na dzień 21 października 2018 r.</w:t>
            </w:r>
          </w:p>
          <w:p w:rsidR="00125681" w:rsidRDefault="00125681" w:rsidP="0077747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Jednocześnie, zgodnie z art. 13 ustawy z dnia 18 października 2006 r. o ujawnianiu informacji </w:t>
            </w:r>
            <w:r w:rsidRPr="00A23DDE">
              <w:rPr>
                <w:rFonts w:ascii="Times New Roman" w:hAnsi="Times New Roman" w:cs="Times New Roman"/>
              </w:rPr>
              <w:br/>
              <w:t>o dokumentach organów bezpieczeństwa państwa z lat 1944–1990 oraz treści tych dokumentów (</w:t>
            </w:r>
            <w:r>
              <w:rPr>
                <w:rFonts w:ascii="Times New Roman" w:hAnsi="Times New Roman" w:cs="Times New Roman"/>
              </w:rPr>
              <w:t>Dz. U. z 2017 r. poz. 2186 z póź</w:t>
            </w:r>
            <w:r w:rsidRPr="008B71FD">
              <w:rPr>
                <w:rFonts w:ascii="Times New Roman" w:hAnsi="Times New Roman" w:cs="Times New Roman"/>
              </w:rPr>
              <w:t>n. zm.</w:t>
            </w:r>
            <w:r w:rsidRPr="00A23DDE">
              <w:rPr>
                <w:rFonts w:ascii="Times New Roman" w:hAnsi="Times New Roman" w:cs="Times New Roman"/>
              </w:rPr>
              <w:t>), zwanej dalej „powołaną ustawą”, Gminna Komisja Wyborcza w Gozdowie podaje treść oświadczenia lustracyjnego kandydata stwierdzającego fakt jego pracy, służby w organach bezpieczeństwa państwa i współpracy z nimi w okresie od dnia 22 lipca 1944 r.</w:t>
            </w:r>
            <w:r>
              <w:rPr>
                <w:rFonts w:ascii="Times New Roman" w:hAnsi="Times New Roman" w:cs="Times New Roman"/>
              </w:rPr>
              <w:t xml:space="preserve"> do dnia 31 lipca 1990 r.</w:t>
            </w: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Pr="00D8454E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 xml:space="preserve">Okręg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  <w:bCs/>
              </w:rPr>
              <w:t>Nr 6</w:t>
            </w: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KOZAKOWSKI Mirosław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57, zam. Gozdowo,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 PRAWO I SPRAWIEDLIWOŚĆ - Lista nr 10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ŻÓRAWSKI Sławomir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45, zam. Gozdowo,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ODPOWIEDZIALNA PRZYSZŁOŚĆ - Lista nr 18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JANKOWSKI Adrian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32, zam. Gozdowo,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7</w:t>
            </w: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PIŁAT Anna Elżbieta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60, zam. Gozdowo,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KOMITET WYBORCZY PSL - Lista nr 2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JONIAK Ireneusz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56, zam. Gozdowo,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 PRAWO I SPRAWIEDLIWOŚĆ - Lista nr 10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WIŚNIEWSKI Mariusz Paweł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36, zam. Gozdowo,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ODPOWIEDZIALNA PRZYSZŁOŚĆ - Lista nr 18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KNAST Piotr Waldemar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29, zam. Gozdowo,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8</w:t>
            </w: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PIASKOWSKA Alicja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62, zam. Gozdowo,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KOMITET WYBORCZY PSL - Lista nr 2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KACZOROWSKI Bogdan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55, zam. Gozdowo,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ODPOWIEDZIALNA PRZYSZŁOŚĆ - Lista nr 18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KURACH Krzysztof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28, zam. Gozdowo,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Default="00125681" w:rsidP="00D8454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25681" w:rsidRDefault="00125681" w:rsidP="00D8454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D8454E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Przewodniczący</w:t>
            </w:r>
          </w:p>
          <w:p w:rsidR="00125681" w:rsidRPr="007F141A" w:rsidRDefault="00125681" w:rsidP="00D8454E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Wyborczej</w:t>
            </w:r>
          </w:p>
          <w:p w:rsidR="00125681" w:rsidRPr="007F141A" w:rsidRDefault="00125681" w:rsidP="007F141A">
            <w:pPr>
              <w:pStyle w:val="Standard"/>
              <w:ind w:left="68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 Gozdowie</w:t>
            </w:r>
          </w:p>
          <w:p w:rsidR="00125681" w:rsidRPr="007F141A" w:rsidRDefault="00125681" w:rsidP="00D8454E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/-/   Robert Pytelewski</w:t>
            </w:r>
          </w:p>
          <w:p w:rsidR="00125681" w:rsidRPr="007F141A" w:rsidRDefault="00125681" w:rsidP="00D8454E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Pr="00A23DDE" w:rsidRDefault="00125681" w:rsidP="007F141A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A23DDE"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  <w:t>OBWIESZCZENIE</w:t>
            </w:r>
          </w:p>
          <w:p w:rsidR="00125681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Wyborczej w Gozdowie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z dnia 2 października 2018 r.</w:t>
            </w:r>
          </w:p>
          <w:p w:rsidR="00125681" w:rsidRPr="007F141A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 zarejestrowanych listach kandydatów na radnych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w wyborach do Rady Gminy Gozdowo zarządzonych na dzień 21 października 2018 r.</w:t>
            </w:r>
          </w:p>
          <w:p w:rsidR="00125681" w:rsidRPr="00A23DDE" w:rsidRDefault="00125681" w:rsidP="007F141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5681" w:rsidRPr="00D8454E" w:rsidRDefault="00125681" w:rsidP="007F141A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DDE">
              <w:rPr>
                <w:rFonts w:ascii="Times New Roman" w:hAnsi="Times New Roman" w:cs="Times New Roman"/>
                <w:color w:val="000000"/>
              </w:rPr>
              <w:t>Na podstawie art. 435 § 1  ustawy z dnia 5 stycznia 2011 r. – Kodeks wyborczy (</w:t>
            </w:r>
            <w:r w:rsidRPr="005E4A0D">
              <w:rPr>
                <w:rFonts w:ascii="Times New Roman" w:hAnsi="Times New Roman" w:cs="Times New Roman"/>
                <w:color w:val="000000"/>
              </w:rPr>
              <w:t>Dz. U. z 2018 r. poz. 754, 1000 i 1349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) Gminna Komisja Wyborcza w Gozdowie podaje do wiadomości publicznej informację o zarejestrowanych listach kandydatów na radnych </w:t>
            </w:r>
            <w:r>
              <w:rPr>
                <w:rFonts w:ascii="Times New Roman" w:hAnsi="Times New Roman" w:cs="Times New Roman"/>
                <w:color w:val="000000"/>
              </w:rPr>
              <w:t xml:space="preserve">w wyborach </w:t>
            </w:r>
            <w:r w:rsidRPr="00A23DDE">
              <w:rPr>
                <w:rFonts w:ascii="Times New Roman" w:hAnsi="Times New Roman" w:cs="Times New Roman"/>
                <w:color w:val="000000"/>
              </w:rPr>
              <w:t>do Rady Gminy Gozdowo zarządzonych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 na dzień 21 października 2018 r.</w:t>
            </w:r>
          </w:p>
          <w:p w:rsidR="00125681" w:rsidRDefault="00125681" w:rsidP="007F141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Jednocześnie, zgodnie z art. 13 ustawy z dnia 18 października 2006 r. o ujawnianiu informacji </w:t>
            </w:r>
            <w:r w:rsidRPr="00A23DDE">
              <w:rPr>
                <w:rFonts w:ascii="Times New Roman" w:hAnsi="Times New Roman" w:cs="Times New Roman"/>
              </w:rPr>
              <w:br/>
              <w:t>o dokumentach organów bezpieczeństwa państwa z lat 1944–1990 oraz treści tych dokumentów (</w:t>
            </w:r>
            <w:r>
              <w:rPr>
                <w:rFonts w:ascii="Times New Roman" w:hAnsi="Times New Roman" w:cs="Times New Roman"/>
              </w:rPr>
              <w:t>Dz. U. z 2017 r. poz. 2186 z póź</w:t>
            </w:r>
            <w:r w:rsidRPr="008B71FD">
              <w:rPr>
                <w:rFonts w:ascii="Times New Roman" w:hAnsi="Times New Roman" w:cs="Times New Roman"/>
              </w:rPr>
              <w:t>n. zm.</w:t>
            </w:r>
            <w:r w:rsidRPr="00A23DDE">
              <w:rPr>
                <w:rFonts w:ascii="Times New Roman" w:hAnsi="Times New Roman" w:cs="Times New Roman"/>
              </w:rPr>
              <w:t>), zwanej dalej „powołaną ustawą”, Gminna Komisja Wyborcza w Gozdowie podaje treść oświadczenia lustracyjnego kandydata stwierdzającego fakt jego pracy, służby w organach bezpieczeństwa państwa i współpracy z nimi w okresie od dnia 22 lipca 1944 r.</w:t>
            </w:r>
            <w:r>
              <w:rPr>
                <w:rFonts w:ascii="Times New Roman" w:hAnsi="Times New Roman" w:cs="Times New Roman"/>
              </w:rPr>
              <w:t xml:space="preserve"> do dnia 31 lipca 1990 r.</w:t>
            </w: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9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RATKOWSKI Grzegorz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55, zam. Lelice,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KOMITET WYBORCZY PSL - Lista nr 2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ŚMIGIELSKI Dariusz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29, zam. Lelice,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10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PAJKOWSKA Agnieszka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41, zam. Lelice,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KOMITET WYBORCZY PSL - Lista nr 2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CHOJNACKI Krzysztof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58, zam. Lelice,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KKW SLD LEWICA RAZEM - Lista nr 5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SZEMBORSKI Sławomir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24, zam. Lelice,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11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MARUNOWSKI Mariusz Jan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31, zam. Rogienice,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KOMITET WYBORCZY PSL - Lista nr 2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LUBIŃSKI Wojciech Stefan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71, zam. Zbójno,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 PRAWO I SPRAWIEDLIWOŚĆ - Lista nr 10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MAŃKOWSKA Barbara Agnieszka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53, zam. Cetlin,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Pr="007F141A" w:rsidRDefault="00125681" w:rsidP="007F141A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Przewodniczący</w:t>
            </w:r>
          </w:p>
          <w:p w:rsidR="00125681" w:rsidRPr="007F141A" w:rsidRDefault="00125681" w:rsidP="007F141A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Wyborczej</w:t>
            </w:r>
          </w:p>
          <w:p w:rsidR="00125681" w:rsidRPr="007F141A" w:rsidRDefault="00125681" w:rsidP="007F141A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 Gozdowie</w:t>
            </w:r>
          </w:p>
          <w:p w:rsidR="00125681" w:rsidRPr="007F141A" w:rsidRDefault="00125681" w:rsidP="007F141A">
            <w:pPr>
              <w:pStyle w:val="Standard"/>
              <w:ind w:left="680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/-/   Robert Pytelewski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Pr="00A23DDE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</w:pPr>
            <w:r w:rsidRPr="00A23DDE"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  <w:t>OBWIESZCZENIE</w:t>
            </w:r>
          </w:p>
          <w:p w:rsidR="00125681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Wyborczej w Gozdowie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z dnia 2 października 2018 r.</w:t>
            </w:r>
          </w:p>
          <w:p w:rsidR="00125681" w:rsidRPr="007F141A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 zarejestrowanych listach kandydatów na radnych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w wyborach do Rady Gminy Gozdowo zarządzonych na dzień 21 października 2018 r.</w:t>
            </w:r>
          </w:p>
          <w:p w:rsidR="00125681" w:rsidRPr="00A23DDE" w:rsidRDefault="00125681" w:rsidP="007F141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5681" w:rsidRPr="00D8454E" w:rsidRDefault="00125681" w:rsidP="007F141A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DDE">
              <w:rPr>
                <w:rFonts w:ascii="Times New Roman" w:hAnsi="Times New Roman" w:cs="Times New Roman"/>
                <w:color w:val="000000"/>
              </w:rPr>
              <w:t>Na podstawie art. 435 § 1  ustawy z dnia 5 stycznia 2011 r. – Kodeks wyborczy (</w:t>
            </w:r>
            <w:r w:rsidRPr="005E4A0D">
              <w:rPr>
                <w:rFonts w:ascii="Times New Roman" w:hAnsi="Times New Roman" w:cs="Times New Roman"/>
                <w:color w:val="000000"/>
              </w:rPr>
              <w:t>Dz. U. z 2018 r. poz. 754, 1000 i 1349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) Gminna Komisja Wyborcza w Gozdowie podaje do wiadomości publicznej informację o zarejestrowanych listach kandydatów na radnych </w:t>
            </w:r>
            <w:r>
              <w:rPr>
                <w:rFonts w:ascii="Times New Roman" w:hAnsi="Times New Roman" w:cs="Times New Roman"/>
                <w:color w:val="000000"/>
              </w:rPr>
              <w:t xml:space="preserve">w wyborach </w:t>
            </w:r>
            <w:r w:rsidRPr="00A23DDE">
              <w:rPr>
                <w:rFonts w:ascii="Times New Roman" w:hAnsi="Times New Roman" w:cs="Times New Roman"/>
                <w:color w:val="000000"/>
              </w:rPr>
              <w:t>do Rady Gminy Gozdowo zarządzonych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 na dzień 21 października 2018 r.</w:t>
            </w:r>
          </w:p>
          <w:p w:rsidR="00125681" w:rsidRDefault="00125681" w:rsidP="007F141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Jednocześnie, zgodnie z art. 13 ustawy z dnia 18 października 2006 r. o ujawnianiu informacji </w:t>
            </w:r>
            <w:r w:rsidRPr="00A23DDE">
              <w:rPr>
                <w:rFonts w:ascii="Times New Roman" w:hAnsi="Times New Roman" w:cs="Times New Roman"/>
              </w:rPr>
              <w:br/>
              <w:t>o dokumentach organów bezpieczeństwa państwa z lat 1944–1990 oraz treści tych dokumentów (</w:t>
            </w:r>
            <w:r>
              <w:rPr>
                <w:rFonts w:ascii="Times New Roman" w:hAnsi="Times New Roman" w:cs="Times New Roman"/>
              </w:rPr>
              <w:t>Dz. U. z 2017 r. poz. 2186 z póź</w:t>
            </w:r>
            <w:r w:rsidRPr="008B71FD">
              <w:rPr>
                <w:rFonts w:ascii="Times New Roman" w:hAnsi="Times New Roman" w:cs="Times New Roman"/>
              </w:rPr>
              <w:t>n. zm.</w:t>
            </w:r>
            <w:r w:rsidRPr="00A23DDE">
              <w:rPr>
                <w:rFonts w:ascii="Times New Roman" w:hAnsi="Times New Roman" w:cs="Times New Roman"/>
              </w:rPr>
              <w:t>), zwanej dalej „powołaną ustawą”, Gminna Komisja Wyborcza w Gozdowie podaje treść oświadczenia lustracyjnego kandydata stwierdzającego fakt jego pracy, służby w organach bezpieczeństwa państwa i współpracy z nimi w okresie od dnia 22 lipca 1944 r.</w:t>
            </w:r>
            <w:r>
              <w:rPr>
                <w:rFonts w:ascii="Times New Roman" w:hAnsi="Times New Roman" w:cs="Times New Roman"/>
              </w:rPr>
              <w:t xml:space="preserve"> do dnia 31 lipca 1990 r.</w:t>
            </w:r>
          </w:p>
          <w:p w:rsidR="00125681" w:rsidRDefault="00125681" w:rsidP="007F141A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12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OCHOCIŃSKA Krzysztofa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35, zam. Reczewo,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KOMITET WYBORCZY PSL - Lista nr 2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TOMASZEWSKI Ryszard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61, zam. Bombalice,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13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MARCINKOWSKI Damian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26, zam. Bombalice,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KOMITET WYBORCZY PSL - Lista nr 2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GREGOROWICZ Grażyna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54, zam. Bonisław,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KKW SLD LEWICA RAZEM - Lista nr 5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TYBURSKI Heronim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59, zam. Bonisław,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7F141A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Przewodniczący</w:t>
            </w:r>
          </w:p>
          <w:p w:rsidR="00125681" w:rsidRPr="007F141A" w:rsidRDefault="00125681" w:rsidP="007F141A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Wyborczej</w:t>
            </w:r>
          </w:p>
          <w:p w:rsidR="00125681" w:rsidRPr="007F141A" w:rsidRDefault="00125681" w:rsidP="007F141A">
            <w:pPr>
              <w:pStyle w:val="Standard"/>
              <w:ind w:left="68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w Gozdowie</w:t>
            </w:r>
          </w:p>
          <w:p w:rsidR="00125681" w:rsidRPr="007F141A" w:rsidRDefault="00125681" w:rsidP="007F141A">
            <w:pPr>
              <w:pStyle w:val="Standard"/>
              <w:ind w:left="680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/-/   Robert Pytelewski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Pr="00A23DDE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</w:pPr>
            <w:r w:rsidRPr="00A23DDE">
              <w:rPr>
                <w:rFonts w:ascii="Times New Roman" w:hAnsi="Times New Roman" w:cs="Times New Roman"/>
                <w:b/>
                <w:bCs/>
                <w:color w:val="000000"/>
                <w:sz w:val="64"/>
                <w:szCs w:val="64"/>
              </w:rPr>
              <w:t>OBWIESZCZENIE</w:t>
            </w:r>
          </w:p>
          <w:p w:rsidR="00125681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Gminnej Komisji Wyborczej w Gozdowie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z dnia 2 października 2018 r.</w:t>
            </w:r>
          </w:p>
          <w:p w:rsidR="00125681" w:rsidRPr="007F141A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7F141A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 zarejestrowanych listach kandydatów na radnych</w:t>
            </w:r>
            <w:r w:rsidRPr="007F14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w wyborach do Rady Gminy Gozdowo zarządzonych na dzień 21 października 2018 r.</w:t>
            </w:r>
          </w:p>
          <w:p w:rsidR="00125681" w:rsidRPr="00A23DDE" w:rsidRDefault="00125681" w:rsidP="007F141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25681" w:rsidRPr="00D8454E" w:rsidRDefault="00125681" w:rsidP="007F141A">
            <w:pPr>
              <w:pStyle w:val="Standard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23DDE">
              <w:rPr>
                <w:rFonts w:ascii="Times New Roman" w:hAnsi="Times New Roman" w:cs="Times New Roman"/>
                <w:color w:val="000000"/>
              </w:rPr>
              <w:t>Na podstawie art. 435 § 1  ustawy z dnia 5 stycznia 2011 r. – Kodeks wyborczy (</w:t>
            </w:r>
            <w:r w:rsidRPr="005E4A0D">
              <w:rPr>
                <w:rFonts w:ascii="Times New Roman" w:hAnsi="Times New Roman" w:cs="Times New Roman"/>
                <w:color w:val="000000"/>
              </w:rPr>
              <w:t>Dz. U. z 2018 r. poz. 754, 1000 i 1349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) Gminna Komisja Wyborcza w Gozdowie podaje do wiadomości publicznej informację o zarejestrowanych listach kandydatów na radnych </w:t>
            </w:r>
            <w:r>
              <w:rPr>
                <w:rFonts w:ascii="Times New Roman" w:hAnsi="Times New Roman" w:cs="Times New Roman"/>
                <w:color w:val="000000"/>
              </w:rPr>
              <w:t xml:space="preserve">w wyborach </w:t>
            </w:r>
            <w:r w:rsidRPr="00A23DDE">
              <w:rPr>
                <w:rFonts w:ascii="Times New Roman" w:hAnsi="Times New Roman" w:cs="Times New Roman"/>
                <w:color w:val="000000"/>
              </w:rPr>
              <w:t>do Rady Gminy Gozdowo zarządzonych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A23DDE">
              <w:rPr>
                <w:rFonts w:ascii="Times New Roman" w:hAnsi="Times New Roman" w:cs="Times New Roman"/>
                <w:color w:val="000000"/>
              </w:rPr>
              <w:t xml:space="preserve"> na dzień 21 października 2018 r.</w:t>
            </w:r>
          </w:p>
          <w:p w:rsidR="00125681" w:rsidRDefault="00125681" w:rsidP="007F141A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Jednocześnie, zgodnie z art. 13 ustawy z dnia 18 października 2006 r. o ujawnianiu informacji </w:t>
            </w:r>
            <w:r w:rsidRPr="00A23DDE">
              <w:rPr>
                <w:rFonts w:ascii="Times New Roman" w:hAnsi="Times New Roman" w:cs="Times New Roman"/>
              </w:rPr>
              <w:br/>
              <w:t>o dokumentach organów bezpieczeństwa państwa z lat 1944–1990 oraz treści tych dokumentów (</w:t>
            </w:r>
            <w:r>
              <w:rPr>
                <w:rFonts w:ascii="Times New Roman" w:hAnsi="Times New Roman" w:cs="Times New Roman"/>
              </w:rPr>
              <w:t>Dz. U. z 2017 r. poz. 2186 z póź</w:t>
            </w:r>
            <w:r w:rsidRPr="008B71FD">
              <w:rPr>
                <w:rFonts w:ascii="Times New Roman" w:hAnsi="Times New Roman" w:cs="Times New Roman"/>
              </w:rPr>
              <w:t>n. zm.</w:t>
            </w:r>
            <w:r w:rsidRPr="00A23DDE">
              <w:rPr>
                <w:rFonts w:ascii="Times New Roman" w:hAnsi="Times New Roman" w:cs="Times New Roman"/>
              </w:rPr>
              <w:t>), zwanej dalej „powołaną ustawą”, Gminna Komisja Wyborcza w Gozdowie podaje treść oświadczenia lustracyjnego kandydata stwierdzającego fakt jego pracy, służby w organach bezpieczeństwa państwa i współpracy z nimi w okresie od dnia 22 lipca 1944 r.</w:t>
            </w:r>
            <w:r>
              <w:rPr>
                <w:rFonts w:ascii="Times New Roman" w:hAnsi="Times New Roman" w:cs="Times New Roman"/>
              </w:rPr>
              <w:t xml:space="preserve"> do dnia 31 lipca 1990 r.</w:t>
            </w:r>
          </w:p>
          <w:p w:rsidR="00125681" w:rsidRDefault="00125681" w:rsidP="007F141A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Default="00125681" w:rsidP="007F141A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125681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14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SZCZYPECKI Sławomir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53, zam. Rempin,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KOMITET WYBORCZY PSL - Lista nr 2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złożył następujące oświadczenie: pracowałem, pełniłem służbę, byłem współpracownikiem organów bezpieczeństwa państwa w rozumieniu przepisów powołanej ustawy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GOŁASZEWSKA Maria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63, zam. Rempin,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Okręg wyborczy Nr 15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RZESZOTARSKI Robert Tomasz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43, zam. Czachorowo,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KOMITET WYBORCZY PSL - Lista nr 2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LINOWSKI Piotr Tomasz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42, zam. Kolczyn,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zgłoszony przez KW PRAWO I SPRAWIEDLIWOŚĆ - Lista nr 10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1" w:type="dxa"/>
            <w:vMerge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681" w:rsidRPr="00A23DDE" w:rsidTr="00D8454E">
        <w:tc>
          <w:tcPr>
            <w:tcW w:w="1059" w:type="dxa"/>
          </w:tcPr>
          <w:p w:rsidR="00125681" w:rsidRPr="007F141A" w:rsidRDefault="00125681" w:rsidP="00963C5F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3521" w:type="dxa"/>
            <w:vMerge w:val="restart"/>
          </w:tcPr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RĘDZIKOWSKA Katarzyna</w:t>
            </w:r>
            <w:r w:rsidRPr="007F141A">
              <w:rPr>
                <w:rFonts w:ascii="Times New Roman" w:hAnsi="Times New Roman" w:cs="Times New Roman"/>
                <w:sz w:val="28"/>
                <w:szCs w:val="28"/>
              </w:rPr>
              <w:t>, lat 39, zam. Dzięgielewo,</w:t>
            </w:r>
          </w:p>
          <w:p w:rsidR="00125681" w:rsidRPr="007F141A" w:rsidRDefault="00125681" w:rsidP="00963C5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F14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zgłoszona przez KWW NGGWS - Lista nr 19</w:t>
            </w:r>
          </w:p>
        </w:tc>
      </w:tr>
      <w:tr w:rsidR="00125681" w:rsidRPr="00A23DDE" w:rsidTr="00D8454E">
        <w:trPr>
          <w:trHeight w:val="293"/>
        </w:trPr>
        <w:tc>
          <w:tcPr>
            <w:tcW w:w="1059" w:type="dxa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3521" w:type="dxa"/>
            <w:vMerge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125681" w:rsidRPr="00A23DDE" w:rsidTr="00D8454E">
        <w:tc>
          <w:tcPr>
            <w:tcW w:w="14580" w:type="dxa"/>
            <w:gridSpan w:val="2"/>
          </w:tcPr>
          <w:p w:rsidR="00125681" w:rsidRPr="00A23DDE" w:rsidRDefault="0012568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125681" w:rsidRDefault="00125681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25681" w:rsidRDefault="00125681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25681" w:rsidRDefault="00125681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25681" w:rsidRPr="007F141A" w:rsidRDefault="00125681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Przewodniczący</w:t>
      </w:r>
    </w:p>
    <w:p w:rsidR="00125681" w:rsidRPr="007F141A" w:rsidRDefault="00125681" w:rsidP="00E35E8C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7F1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Gminnej Komisji Wyborczej</w:t>
      </w:r>
    </w:p>
    <w:p w:rsidR="00125681" w:rsidRPr="007F141A" w:rsidRDefault="00125681" w:rsidP="00777470">
      <w:pPr>
        <w:pStyle w:val="Standard"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7F1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w Gozdowie</w:t>
      </w:r>
    </w:p>
    <w:p w:rsidR="00125681" w:rsidRPr="007F141A" w:rsidRDefault="00125681" w:rsidP="00777470">
      <w:pPr>
        <w:pStyle w:val="Standard"/>
        <w:ind w:left="680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1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7F1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/-/   Robert Pytelewski</w:t>
      </w:r>
    </w:p>
    <w:sectPr w:rsidR="00125681" w:rsidRPr="007F141A" w:rsidSect="00D8454E">
      <w:footerReference w:type="default" r:id="rId6"/>
      <w:footerReference w:type="first" r:id="rId7"/>
      <w:pgSz w:w="16840" w:h="23814" w:code="9"/>
      <w:pgMar w:top="539" w:right="1000" w:bottom="987" w:left="720" w:header="0" w:footer="924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81" w:rsidRDefault="0012568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5681" w:rsidRDefault="0012568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81" w:rsidRDefault="00125681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681" w:rsidRDefault="00125681">
    <w:pPr>
      <w:pStyle w:val="Footer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81" w:rsidRDefault="0012568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25681" w:rsidRDefault="0012568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25681"/>
    <w:rsid w:val="00145452"/>
    <w:rsid w:val="001E7569"/>
    <w:rsid w:val="00232860"/>
    <w:rsid w:val="00265821"/>
    <w:rsid w:val="002748BD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77470"/>
    <w:rsid w:val="007C2DAD"/>
    <w:rsid w:val="007E0787"/>
    <w:rsid w:val="007F141A"/>
    <w:rsid w:val="00850202"/>
    <w:rsid w:val="008A6700"/>
    <w:rsid w:val="008B71FD"/>
    <w:rsid w:val="008F2876"/>
    <w:rsid w:val="00956356"/>
    <w:rsid w:val="00956D06"/>
    <w:rsid w:val="00963C5F"/>
    <w:rsid w:val="00A23DDE"/>
    <w:rsid w:val="00A7300A"/>
    <w:rsid w:val="00A87F0F"/>
    <w:rsid w:val="00AA5D6C"/>
    <w:rsid w:val="00B15C3E"/>
    <w:rsid w:val="00B50001"/>
    <w:rsid w:val="00B63645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77529"/>
    <w:rsid w:val="00D8454E"/>
    <w:rsid w:val="00DE113C"/>
    <w:rsid w:val="00DE1E42"/>
    <w:rsid w:val="00E2177F"/>
    <w:rsid w:val="00E35E8C"/>
    <w:rsid w:val="00E87BA2"/>
    <w:rsid w:val="00E93FF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45"/>
    <w:pPr>
      <w:suppressAutoHyphens/>
      <w:textAlignment w:val="baseline"/>
    </w:pPr>
    <w:rPr>
      <w:rFonts w:cs="Liberation Serif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Nagwek1"/>
    <w:uiPriority w:val="99"/>
    <w:locked/>
    <w:rPr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customStyle="1" w:styleId="Nagwek1">
    <w:name w:val="Nagłówek1"/>
    <w:basedOn w:val="Normal"/>
    <w:next w:val="BodyText"/>
    <w:link w:val="NagwekZnak"/>
    <w:uiPriority w:val="99"/>
    <w:rsid w:val="00B63645"/>
    <w:pPr>
      <w:keepNext/>
      <w:widowControl w:val="0"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6364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3D2C"/>
    <w:rPr>
      <w:rFonts w:cs="Liberation Serif"/>
      <w:color w:val="00000A"/>
      <w:sz w:val="24"/>
      <w:szCs w:val="24"/>
      <w:lang w:eastAsia="zh-CN"/>
    </w:rPr>
  </w:style>
  <w:style w:type="paragraph" w:styleId="List">
    <w:name w:val="List"/>
    <w:basedOn w:val="BodyText"/>
    <w:uiPriority w:val="99"/>
    <w:rsid w:val="00B63645"/>
    <w:pPr>
      <w:widowControl w:val="0"/>
    </w:pPr>
  </w:style>
  <w:style w:type="paragraph" w:styleId="Caption">
    <w:name w:val="caption"/>
    <w:basedOn w:val="Standard"/>
    <w:uiPriority w:val="99"/>
    <w:qFormat/>
    <w:rsid w:val="00B636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B63645"/>
    <w:pPr>
      <w:widowControl w:val="0"/>
      <w:suppressLineNumbers/>
    </w:pPr>
  </w:style>
  <w:style w:type="paragraph" w:customStyle="1" w:styleId="Standard">
    <w:name w:val="Standard"/>
    <w:uiPriority w:val="99"/>
    <w:rsid w:val="00B63645"/>
    <w:rPr>
      <w:rFonts w:cs="Liberation Serif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B63645"/>
    <w:pPr>
      <w:spacing w:after="140" w:line="288" w:lineRule="auto"/>
    </w:pPr>
  </w:style>
  <w:style w:type="paragraph" w:styleId="Footer">
    <w:name w:val="footer"/>
    <w:basedOn w:val="Standard"/>
    <w:link w:val="FooterChar"/>
    <w:uiPriority w:val="99"/>
    <w:rsid w:val="00B63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3D2C"/>
    <w:rPr>
      <w:rFonts w:cs="Liberation Serif"/>
      <w:color w:val="00000A"/>
      <w:sz w:val="24"/>
      <w:szCs w:val="24"/>
      <w:lang w:eastAsia="zh-CN"/>
    </w:rPr>
  </w:style>
  <w:style w:type="paragraph" w:customStyle="1" w:styleId="Zawartotabeli">
    <w:name w:val="Zawartość tabeli"/>
    <w:basedOn w:val="Standard"/>
    <w:uiPriority w:val="99"/>
    <w:rsid w:val="00B63645"/>
    <w:pPr>
      <w:suppressLineNumbers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3D2C"/>
    <w:rPr>
      <w:rFonts w:cs="Liberation Serif"/>
      <w:color w:val="00000A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63D2C"/>
    <w:rPr>
      <w:rFonts w:cs="Liberation Serif"/>
      <w:color w:val="00000A"/>
      <w:sz w:val="20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63645"/>
  </w:style>
  <w:style w:type="paragraph" w:customStyle="1" w:styleId="Tekstwstpniesformatowany">
    <w:name w:val="Tekst wstępnie sformatowany"/>
    <w:basedOn w:val="Normal"/>
    <w:uiPriority w:val="99"/>
    <w:rsid w:val="00B63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1229</TotalTime>
  <Pages>7</Pages>
  <Words>2034</Words>
  <Characters>12204</Characters>
  <Application>Microsoft Office Outlook</Application>
  <DocSecurity>0</DocSecurity>
  <Lines>0</Lines>
  <Paragraphs>0</Paragraphs>
  <ScaleCrop>false</ScaleCrop>
  <Company>Urząd Gminy w Gozdowie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80</cp:revision>
  <dcterms:created xsi:type="dcterms:W3CDTF">2016-12-22T13:32:00Z</dcterms:created>
  <dcterms:modified xsi:type="dcterms:W3CDTF">2018-10-05T06:22:00Z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