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44" w:rsidRPr="00946944" w:rsidRDefault="00256044" w:rsidP="004E4D38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</w:p>
    <w:p w:rsidR="00256044" w:rsidRPr="00D55F34" w:rsidRDefault="00256044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D55F34">
        <w:rPr>
          <w:b/>
          <w:bCs/>
          <w:sz w:val="32"/>
          <w:szCs w:val="32"/>
        </w:rPr>
        <w:t>INFORMACJA</w:t>
      </w:r>
    </w:p>
    <w:p w:rsidR="00256044" w:rsidRPr="00D55F34" w:rsidRDefault="00256044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D55F34">
        <w:rPr>
          <w:b/>
          <w:bCs/>
          <w:sz w:val="32"/>
          <w:szCs w:val="32"/>
        </w:rPr>
        <w:t>Komisarza Wyborczego w Płocku I</w:t>
      </w:r>
    </w:p>
    <w:p w:rsidR="00256044" w:rsidRPr="00085062" w:rsidRDefault="00256044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 xml:space="preserve">z dnia </w:t>
      </w:r>
      <w:r>
        <w:rPr>
          <w:b/>
          <w:bCs/>
          <w:sz w:val="32"/>
          <w:szCs w:val="32"/>
        </w:rPr>
        <w:t>24 września 2018 r.</w:t>
      </w:r>
    </w:p>
    <w:p w:rsidR="00256044" w:rsidRDefault="00256044" w:rsidP="004E4D38">
      <w:pPr>
        <w:spacing w:line="312" w:lineRule="auto"/>
      </w:pPr>
    </w:p>
    <w:p w:rsidR="00256044" w:rsidRDefault="00256044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</w:t>
      </w:r>
      <w:bookmarkStart w:id="0" w:name="_GoBack"/>
      <w:bookmarkEnd w:id="0"/>
      <w:r>
        <w:t>)</w:t>
      </w:r>
      <w:r w:rsidRPr="0061590E">
        <w:t xml:space="preserve">, w celu </w:t>
      </w:r>
      <w:r>
        <w:t>powołania w gminie Gozdowo obwodowych komisji wyborczych w</w:t>
      </w:r>
      <w:r w:rsidRPr="0061590E">
        <w:t xml:space="preserve"> wybor</w:t>
      </w:r>
      <w:r>
        <w:t>ach</w:t>
      </w:r>
      <w:r w:rsidRPr="0061590E">
        <w:t xml:space="preserve"> organów jednostek samorządu terytorialnego zarządzonych</w:t>
      </w:r>
      <w:r>
        <w:t xml:space="preserve"> </w:t>
      </w:r>
      <w:r w:rsidRPr="0061590E">
        <w:t xml:space="preserve">na dzień 21 października 2018 r., </w:t>
      </w:r>
      <w:r>
        <w:t>Komisarz Wyborczy w Płocku I</w:t>
      </w:r>
      <w:r w:rsidRPr="0061590E">
        <w:t xml:space="preserve"> </w:t>
      </w:r>
      <w:r>
        <w:t>informuje, co następuje:</w:t>
      </w:r>
    </w:p>
    <w:p w:rsidR="00256044" w:rsidRPr="00D55F34" w:rsidRDefault="00256044" w:rsidP="004E4D38">
      <w:pPr>
        <w:spacing w:line="312" w:lineRule="auto"/>
        <w:jc w:val="both"/>
      </w:pPr>
    </w:p>
    <w:p w:rsidR="00256044" w:rsidRPr="0061590E" w:rsidRDefault="00256044" w:rsidP="004E4D38">
      <w:pPr>
        <w:widowControl w:val="0"/>
        <w:spacing w:before="120" w:line="312" w:lineRule="auto"/>
        <w:jc w:val="center"/>
      </w:pPr>
      <w:bookmarkStart w:id="1" w:name="__DdeLink__1647_2936056817"/>
      <w:bookmarkEnd w:id="1"/>
      <w:r w:rsidRPr="0061590E">
        <w:t>§ 1.</w:t>
      </w:r>
    </w:p>
    <w:p w:rsidR="00256044" w:rsidRPr="0061590E" w:rsidRDefault="00256044" w:rsidP="004E4D38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 26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11.00 w siedzibie </w:t>
      </w:r>
      <w:r>
        <w:rPr>
          <w:b/>
          <w:bCs/>
          <w:sz w:val="24"/>
          <w:szCs w:val="24"/>
        </w:rPr>
        <w:t>Urzędu Gminy Gozdowo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256044" w:rsidRPr="009979B0" w:rsidRDefault="00256044" w:rsidP="004E4D38">
      <w:pPr>
        <w:pStyle w:val="BodyTextIndent2"/>
        <w:spacing w:line="312" w:lineRule="auto"/>
        <w:ind w:firstLine="0"/>
        <w:rPr>
          <w:b/>
          <w:bCs/>
          <w:sz w:val="24"/>
          <w:szCs w:val="24"/>
        </w:rPr>
      </w:pPr>
      <w:r w:rsidRPr="00AF143C">
        <w:rPr>
          <w:b/>
          <w:bCs/>
          <w:sz w:val="24"/>
          <w:szCs w:val="24"/>
        </w:rPr>
        <w:t xml:space="preserve">ds. </w:t>
      </w:r>
      <w:r>
        <w:rPr>
          <w:b/>
          <w:bCs/>
          <w:sz w:val="24"/>
          <w:szCs w:val="24"/>
        </w:rPr>
        <w:t xml:space="preserve">ustalenia wyników </w:t>
      </w:r>
      <w:r w:rsidRPr="00AF143C">
        <w:rPr>
          <w:b/>
          <w:bCs/>
          <w:sz w:val="24"/>
          <w:szCs w:val="24"/>
        </w:rPr>
        <w:t xml:space="preserve">głosowania w obwodzie </w:t>
      </w:r>
    </w:p>
    <w:p w:rsidR="00256044" w:rsidRPr="00F33F0C" w:rsidRDefault="00256044" w:rsidP="004E4D38">
      <w:pPr>
        <w:pStyle w:val="BodyTextIndent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1,</w:t>
      </w:r>
    </w:p>
    <w:p w:rsidR="00256044" w:rsidRPr="00F33F0C" w:rsidRDefault="00256044" w:rsidP="004E4D38">
      <w:pPr>
        <w:pStyle w:val="BodyTextIndent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1,</w:t>
      </w:r>
    </w:p>
    <w:p w:rsidR="00256044" w:rsidRPr="00F33F0C" w:rsidRDefault="00256044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>
        <w:t>2.</w:t>
      </w:r>
    </w:p>
    <w:p w:rsidR="00256044" w:rsidRPr="00D55F34" w:rsidRDefault="00256044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           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27 września </w:t>
      </w:r>
      <w:r w:rsidRPr="00692DD0">
        <w:t xml:space="preserve"> </w:t>
      </w:r>
      <w:r w:rsidRPr="00D55F34">
        <w:t xml:space="preserve">2018 r. o godz. </w:t>
      </w:r>
      <w:r>
        <w:t xml:space="preserve">10.00 </w:t>
      </w:r>
      <w:r w:rsidRPr="00D55F34">
        <w:t xml:space="preserve">w siedzibie </w:t>
      </w:r>
      <w:r w:rsidRPr="00D55F34">
        <w:rPr>
          <w:b/>
          <w:bCs/>
        </w:rPr>
        <w:t>Urzędu Gminy Gozdowo</w:t>
      </w:r>
      <w:r>
        <w:t xml:space="preserve">, pok. nr 1b. </w:t>
      </w:r>
    </w:p>
    <w:p w:rsidR="00256044" w:rsidRPr="00692DD0" w:rsidRDefault="00256044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</w:p>
    <w:p w:rsidR="00256044" w:rsidRDefault="00256044" w:rsidP="004E4D38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256044" w:rsidRDefault="00256044" w:rsidP="004E4D38">
      <w:pPr>
        <w:spacing w:line="312" w:lineRule="auto"/>
        <w:rPr>
          <w:b/>
          <w:bCs/>
        </w:rPr>
      </w:pPr>
    </w:p>
    <w:p w:rsidR="00256044" w:rsidRDefault="00256044" w:rsidP="004E4D38">
      <w:pPr>
        <w:spacing w:line="312" w:lineRule="auto"/>
        <w:ind w:left="4536"/>
        <w:jc w:val="center"/>
        <w:rPr>
          <w:b/>
          <w:bCs/>
        </w:rPr>
      </w:pPr>
    </w:p>
    <w:p w:rsidR="00256044" w:rsidRPr="00D55F34" w:rsidRDefault="00256044" w:rsidP="004E4D38">
      <w:pPr>
        <w:spacing w:line="312" w:lineRule="auto"/>
        <w:ind w:left="4536"/>
        <w:jc w:val="center"/>
        <w:rPr>
          <w:b/>
          <w:bCs/>
        </w:rPr>
      </w:pPr>
      <w:r w:rsidRPr="00D55F34">
        <w:rPr>
          <w:b/>
          <w:bCs/>
        </w:rPr>
        <w:t>Komisarz Wyborczy</w:t>
      </w:r>
      <w:r w:rsidRPr="00D55F34">
        <w:rPr>
          <w:b/>
          <w:bCs/>
        </w:rPr>
        <w:br/>
        <w:t>w Płocku I</w:t>
      </w:r>
    </w:p>
    <w:p w:rsidR="00256044" w:rsidRPr="00D55F34" w:rsidRDefault="00256044" w:rsidP="004E4D38">
      <w:pPr>
        <w:spacing w:line="312" w:lineRule="auto"/>
        <w:ind w:left="4536"/>
        <w:jc w:val="center"/>
        <w:rPr>
          <w:b/>
          <w:bCs/>
        </w:rPr>
      </w:pPr>
    </w:p>
    <w:p w:rsidR="00256044" w:rsidRPr="00D55F34" w:rsidRDefault="00256044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D55F34">
        <w:rPr>
          <w:b/>
          <w:bCs/>
        </w:rPr>
        <w:t>Edyta Dzielińska</w:t>
      </w:r>
    </w:p>
    <w:p w:rsidR="00256044" w:rsidRPr="00D55F34" w:rsidRDefault="00256044">
      <w:pPr>
        <w:rPr>
          <w:b/>
          <w:bCs/>
        </w:rPr>
      </w:pPr>
      <w:r w:rsidRPr="00D55F34">
        <w:rPr>
          <w:b/>
          <w:bCs/>
        </w:rPr>
        <w:br w:type="page"/>
      </w:r>
    </w:p>
    <w:p w:rsidR="00256044" w:rsidRPr="00D55F34" w:rsidRDefault="00256044" w:rsidP="00FA52D2">
      <w:pPr>
        <w:tabs>
          <w:tab w:val="left" w:pos="284"/>
        </w:tabs>
        <w:spacing w:line="312" w:lineRule="auto"/>
        <w:rPr>
          <w:b/>
          <w:bCs/>
        </w:rPr>
      </w:pPr>
    </w:p>
    <w:sectPr w:rsidR="00256044" w:rsidRPr="00D55F3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A63"/>
    <w:rsid w:val="00007960"/>
    <w:rsid w:val="00013FAF"/>
    <w:rsid w:val="000220CE"/>
    <w:rsid w:val="000229D0"/>
    <w:rsid w:val="00032A81"/>
    <w:rsid w:val="000666FF"/>
    <w:rsid w:val="00085062"/>
    <w:rsid w:val="000A7802"/>
    <w:rsid w:val="000B6338"/>
    <w:rsid w:val="000E64A0"/>
    <w:rsid w:val="00135A49"/>
    <w:rsid w:val="0014128F"/>
    <w:rsid w:val="00162AD5"/>
    <w:rsid w:val="001F3F2F"/>
    <w:rsid w:val="002003AC"/>
    <w:rsid w:val="00256044"/>
    <w:rsid w:val="002B0DFC"/>
    <w:rsid w:val="002E6E1D"/>
    <w:rsid w:val="002F1ACB"/>
    <w:rsid w:val="00316BDA"/>
    <w:rsid w:val="0035117D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1590E"/>
    <w:rsid w:val="00692DD0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46944"/>
    <w:rsid w:val="0096277A"/>
    <w:rsid w:val="00992E48"/>
    <w:rsid w:val="009979B0"/>
    <w:rsid w:val="00A070F8"/>
    <w:rsid w:val="00A13FD2"/>
    <w:rsid w:val="00A314AF"/>
    <w:rsid w:val="00A32316"/>
    <w:rsid w:val="00AA70AB"/>
    <w:rsid w:val="00AF143C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55F34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036E0"/>
    <w:rsid w:val="00F33F0C"/>
    <w:rsid w:val="00F613D6"/>
    <w:rsid w:val="00FA52D2"/>
    <w:rsid w:val="00FB4586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E4D38"/>
    <w:rPr>
      <w:rFonts w:ascii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169</Words>
  <Characters>1016</Characters>
  <Application>Microsoft Office Outlook</Application>
  <DocSecurity>0</DocSecurity>
  <Lines>0</Lines>
  <Paragraphs>0</Paragraphs>
  <ScaleCrop>false</ScaleCrop>
  <Company>Urząd Gminy w Gozdowie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Piotr Robert Podolski</dc:creator>
  <cp:keywords/>
  <dc:description/>
  <cp:lastModifiedBy>Administrator</cp:lastModifiedBy>
  <cp:revision>2</cp:revision>
  <dcterms:created xsi:type="dcterms:W3CDTF">2018-09-24T07:28:00Z</dcterms:created>
  <dcterms:modified xsi:type="dcterms:W3CDTF">2018-09-24T07:28:00Z</dcterms:modified>
</cp:coreProperties>
</file>