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73" w:rsidRPr="00505B91" w:rsidRDefault="00EA4773" w:rsidP="000D782A">
      <w:pPr>
        <w:jc w:val="center"/>
        <w:rPr>
          <w:rFonts w:ascii="Garamond" w:hAnsi="Garamond"/>
          <w:b/>
          <w:sz w:val="28"/>
          <w:szCs w:val="28"/>
        </w:rPr>
      </w:pPr>
      <w:r w:rsidRPr="00505B91">
        <w:rPr>
          <w:rFonts w:ascii="Garamond" w:hAnsi="Garamond"/>
          <w:b/>
          <w:sz w:val="28"/>
          <w:szCs w:val="28"/>
        </w:rPr>
        <w:t>Zarządzenie Nr 37</w:t>
      </w:r>
      <w:r>
        <w:rPr>
          <w:rFonts w:ascii="Garamond" w:hAnsi="Garamond"/>
          <w:b/>
          <w:sz w:val="28"/>
          <w:szCs w:val="28"/>
        </w:rPr>
        <w:t>a</w:t>
      </w:r>
      <w:r w:rsidRPr="00505B91">
        <w:rPr>
          <w:rFonts w:ascii="Garamond" w:hAnsi="Garamond"/>
          <w:b/>
          <w:sz w:val="28"/>
          <w:szCs w:val="28"/>
        </w:rPr>
        <w:t xml:space="preserve"> /2013</w:t>
      </w:r>
    </w:p>
    <w:p w:rsidR="00EA4773" w:rsidRPr="00505B91" w:rsidRDefault="00EA4773" w:rsidP="000D782A">
      <w:pPr>
        <w:jc w:val="center"/>
        <w:rPr>
          <w:rFonts w:ascii="Garamond" w:hAnsi="Garamond"/>
          <w:b/>
          <w:sz w:val="28"/>
          <w:szCs w:val="28"/>
        </w:rPr>
      </w:pPr>
      <w:r w:rsidRPr="00505B91">
        <w:rPr>
          <w:rFonts w:ascii="Garamond" w:hAnsi="Garamond"/>
          <w:b/>
          <w:sz w:val="28"/>
          <w:szCs w:val="28"/>
        </w:rPr>
        <w:t>Wójta Gminy Gozdowo</w:t>
      </w:r>
    </w:p>
    <w:p w:rsidR="00EA4773" w:rsidRPr="00505B91" w:rsidRDefault="00EA4773" w:rsidP="000D782A">
      <w:pPr>
        <w:jc w:val="center"/>
        <w:rPr>
          <w:rFonts w:ascii="Garamond" w:hAnsi="Garamond"/>
          <w:b/>
          <w:sz w:val="28"/>
          <w:szCs w:val="28"/>
        </w:rPr>
      </w:pPr>
      <w:r w:rsidRPr="00505B91">
        <w:rPr>
          <w:rFonts w:ascii="Garamond" w:hAnsi="Garamond"/>
          <w:b/>
          <w:sz w:val="28"/>
          <w:szCs w:val="28"/>
        </w:rPr>
        <w:t>z dnia  24  maja 2013 rok</w:t>
      </w:r>
    </w:p>
    <w:p w:rsidR="00EA4773" w:rsidRPr="00505B91" w:rsidRDefault="00EA4773" w:rsidP="000D782A">
      <w:pPr>
        <w:jc w:val="both"/>
        <w:rPr>
          <w:rFonts w:ascii="Garamond" w:hAnsi="Garamond"/>
          <w:b/>
          <w:sz w:val="24"/>
          <w:szCs w:val="24"/>
        </w:rPr>
      </w:pPr>
      <w:r w:rsidRPr="00505B91">
        <w:rPr>
          <w:rFonts w:ascii="Garamond" w:hAnsi="Garamond"/>
          <w:b/>
          <w:sz w:val="24"/>
          <w:szCs w:val="24"/>
        </w:rPr>
        <w:t>w sprawie wprowadzenia procedury przekazywania składników majątkowych, dokumentacji księgowej, akt osobowych i spraw kadrowych oraz dokumentacji dotyczącej organizacji pracy jednostki, w przypadku zmiany dyrektora szkoły, przedszkola.</w:t>
      </w:r>
    </w:p>
    <w:p w:rsidR="00EA4773" w:rsidRPr="00505B91" w:rsidRDefault="00EA4773" w:rsidP="000D782A">
      <w:pPr>
        <w:jc w:val="both"/>
        <w:rPr>
          <w:rFonts w:ascii="Garamond" w:hAnsi="Garamond"/>
          <w:b/>
          <w:sz w:val="24"/>
          <w:szCs w:val="24"/>
        </w:rPr>
      </w:pPr>
      <w:r w:rsidRPr="00505B91">
        <w:rPr>
          <w:rFonts w:ascii="Garamond" w:hAnsi="Garamond"/>
          <w:sz w:val="24"/>
          <w:szCs w:val="24"/>
        </w:rPr>
        <w:t>Działając  na</w:t>
      </w:r>
      <w:r>
        <w:rPr>
          <w:rFonts w:ascii="Garamond" w:hAnsi="Garamond"/>
          <w:sz w:val="24"/>
          <w:szCs w:val="24"/>
        </w:rPr>
        <w:t xml:space="preserve"> podstawie  art. 30 ust. 2 pkt 3</w:t>
      </w:r>
      <w:r w:rsidRPr="00505B91">
        <w:rPr>
          <w:rFonts w:ascii="Garamond" w:hAnsi="Garamond"/>
          <w:sz w:val="24"/>
          <w:szCs w:val="24"/>
        </w:rPr>
        <w:t xml:space="preserve"> ustawy z dnia 8 marca 1990 r. o samorządzie gminnym tekst jednolity Dz. U. z 2001 r. Nr 1472, poz. 1591 z późn. zm. oraz  art. 5 ust. 7 ustawy z dnia 7 września 1991 roku o systemie oświaty (Dz. U. z 2004 r. Nr 256, poz. 2572 z późn. zm) , </w:t>
      </w:r>
      <w:r w:rsidRPr="00505B91">
        <w:rPr>
          <w:rFonts w:ascii="Garamond" w:hAnsi="Garamond"/>
          <w:b/>
          <w:sz w:val="24"/>
          <w:szCs w:val="24"/>
        </w:rPr>
        <w:t xml:space="preserve">zarządzam co następuje: </w:t>
      </w:r>
    </w:p>
    <w:p w:rsidR="00EA4773" w:rsidRPr="00505B91" w:rsidRDefault="00EA4773" w:rsidP="000D782A">
      <w:pPr>
        <w:jc w:val="center"/>
        <w:rPr>
          <w:rFonts w:ascii="Garamond" w:hAnsi="Garamond"/>
          <w:b/>
          <w:sz w:val="24"/>
          <w:szCs w:val="24"/>
        </w:rPr>
      </w:pPr>
      <w:r w:rsidRPr="00505B91">
        <w:rPr>
          <w:rFonts w:ascii="Garamond" w:hAnsi="Garamond"/>
          <w:b/>
          <w:sz w:val="24"/>
          <w:szCs w:val="24"/>
        </w:rPr>
        <w:t>§ 1</w:t>
      </w:r>
    </w:p>
    <w:p w:rsidR="00EA4773" w:rsidRPr="00505B91" w:rsidRDefault="00EA4773" w:rsidP="00A452EF">
      <w:pPr>
        <w:jc w:val="both"/>
        <w:rPr>
          <w:rFonts w:ascii="Garamond" w:hAnsi="Garamond"/>
          <w:sz w:val="16"/>
          <w:szCs w:val="16"/>
        </w:rPr>
      </w:pPr>
      <w:r w:rsidRPr="00505B91">
        <w:rPr>
          <w:rFonts w:ascii="Garamond" w:hAnsi="Garamond"/>
          <w:sz w:val="24"/>
          <w:szCs w:val="24"/>
        </w:rPr>
        <w:t>Zobowiązuje dyrektorów szkół i przedszkola dla których organem prowadzącym jest gmina Gozdowo do stosowania procedury przekazania: składników majątkowych, dokumentacji księgowej, akt osobowych i spraw kadrowych oraz dokumentacji dotyczącej organizacji pracy jednostki, w przypadku zmiany dyrektora, opisanej w załączniku do niniejszego zarządzenia.</w:t>
      </w:r>
    </w:p>
    <w:p w:rsidR="00EA4773" w:rsidRPr="00505B91" w:rsidRDefault="00EA4773" w:rsidP="00A452EF">
      <w:pPr>
        <w:jc w:val="center"/>
        <w:rPr>
          <w:rFonts w:ascii="Garamond" w:hAnsi="Garamond"/>
          <w:sz w:val="16"/>
          <w:szCs w:val="16"/>
        </w:rPr>
      </w:pPr>
    </w:p>
    <w:p w:rsidR="00EA4773" w:rsidRPr="00505B91" w:rsidRDefault="00EA4773" w:rsidP="000D782A">
      <w:pPr>
        <w:jc w:val="center"/>
        <w:rPr>
          <w:rFonts w:ascii="Garamond" w:hAnsi="Garamond"/>
          <w:b/>
          <w:sz w:val="24"/>
          <w:szCs w:val="24"/>
        </w:rPr>
      </w:pPr>
      <w:r w:rsidRPr="00505B91">
        <w:rPr>
          <w:rFonts w:ascii="Garamond" w:hAnsi="Garamond"/>
          <w:b/>
          <w:sz w:val="24"/>
          <w:szCs w:val="24"/>
        </w:rPr>
        <w:t>§ 2</w:t>
      </w:r>
    </w:p>
    <w:p w:rsidR="00EA4773" w:rsidRPr="00505B91" w:rsidRDefault="00EA4773" w:rsidP="000D782A">
      <w:pPr>
        <w:jc w:val="both"/>
        <w:rPr>
          <w:rFonts w:ascii="Garamond" w:hAnsi="Garamond"/>
          <w:sz w:val="24"/>
          <w:szCs w:val="24"/>
        </w:rPr>
      </w:pPr>
      <w:r w:rsidRPr="00505B91">
        <w:rPr>
          <w:rFonts w:ascii="Garamond" w:hAnsi="Garamond"/>
          <w:sz w:val="24"/>
          <w:szCs w:val="24"/>
        </w:rPr>
        <w:t>Wykonanie zarządzenia powierzam Kierownikowi Referatu Oświaty.</w:t>
      </w:r>
    </w:p>
    <w:p w:rsidR="00EA4773" w:rsidRPr="00505B91" w:rsidRDefault="00EA4773" w:rsidP="00A452EF">
      <w:pPr>
        <w:rPr>
          <w:rFonts w:ascii="Garamond" w:hAnsi="Garamond"/>
          <w:sz w:val="24"/>
          <w:szCs w:val="24"/>
        </w:rPr>
      </w:pPr>
    </w:p>
    <w:p w:rsidR="00EA4773" w:rsidRPr="00505B91" w:rsidRDefault="00EA4773" w:rsidP="000D782A">
      <w:pPr>
        <w:jc w:val="center"/>
        <w:rPr>
          <w:rFonts w:ascii="Garamond" w:hAnsi="Garamond"/>
          <w:b/>
          <w:sz w:val="24"/>
          <w:szCs w:val="24"/>
        </w:rPr>
      </w:pPr>
      <w:r w:rsidRPr="00505B91">
        <w:rPr>
          <w:rFonts w:ascii="Garamond" w:hAnsi="Garamond"/>
          <w:b/>
          <w:sz w:val="24"/>
          <w:szCs w:val="24"/>
        </w:rPr>
        <w:t>§ 3</w:t>
      </w:r>
    </w:p>
    <w:p w:rsidR="00EA4773" w:rsidRPr="00505B91" w:rsidRDefault="00EA4773" w:rsidP="000D782A">
      <w:pPr>
        <w:jc w:val="both"/>
        <w:rPr>
          <w:rFonts w:ascii="Garamond" w:hAnsi="Garamond"/>
          <w:sz w:val="24"/>
          <w:szCs w:val="24"/>
        </w:rPr>
      </w:pPr>
      <w:r w:rsidRPr="00505B91">
        <w:rPr>
          <w:rFonts w:ascii="Garamond" w:hAnsi="Garamond"/>
          <w:sz w:val="24"/>
          <w:szCs w:val="24"/>
        </w:rPr>
        <w:t>Zarządzenie wchodzi w  życie z dniem podpisania.</w:t>
      </w:r>
    </w:p>
    <w:p w:rsidR="00EA4773" w:rsidRPr="00505B91" w:rsidRDefault="00EA4773" w:rsidP="000D782A">
      <w:pPr>
        <w:jc w:val="both"/>
        <w:rPr>
          <w:rFonts w:ascii="Garamond" w:hAnsi="Garamond"/>
          <w:sz w:val="24"/>
          <w:szCs w:val="24"/>
        </w:rPr>
      </w:pPr>
    </w:p>
    <w:p w:rsidR="00EA4773" w:rsidRPr="00505B91" w:rsidRDefault="00EA4773" w:rsidP="000D782A">
      <w:pPr>
        <w:jc w:val="center"/>
        <w:rPr>
          <w:rFonts w:ascii="Garamond" w:hAnsi="Garamond"/>
          <w:b/>
          <w:i/>
        </w:rPr>
      </w:pPr>
      <w:r w:rsidRPr="00505B91">
        <w:rPr>
          <w:rFonts w:ascii="Garamond" w:hAnsi="Garamond"/>
        </w:rPr>
        <w:t xml:space="preserve">                                                                                                             </w:t>
      </w:r>
      <w:r>
        <w:rPr>
          <w:rFonts w:ascii="Garamond" w:hAnsi="Garamond"/>
          <w:b/>
          <w:i/>
        </w:rPr>
        <w:t>Wójt</w:t>
      </w:r>
      <w:r w:rsidRPr="00505B91">
        <w:rPr>
          <w:rFonts w:ascii="Garamond" w:hAnsi="Garamond"/>
          <w:b/>
          <w:i/>
        </w:rPr>
        <w:t xml:space="preserve"> Gminy</w:t>
      </w:r>
    </w:p>
    <w:p w:rsidR="00EA4773" w:rsidRPr="00505B91" w:rsidRDefault="00EA4773" w:rsidP="000D782A">
      <w:pPr>
        <w:rPr>
          <w:rFonts w:ascii="Garamond" w:hAnsi="Garamond"/>
          <w:b/>
          <w:i/>
        </w:rPr>
      </w:pPr>
      <w:r w:rsidRPr="00505B91">
        <w:rPr>
          <w:rFonts w:ascii="Garamond" w:hAnsi="Garamond"/>
          <w:b/>
          <w:i/>
        </w:rPr>
        <w:t xml:space="preserve">                                                                                                      </w:t>
      </w:r>
      <w:r>
        <w:rPr>
          <w:rFonts w:ascii="Garamond" w:hAnsi="Garamond"/>
          <w:b/>
          <w:i/>
        </w:rPr>
        <w:t xml:space="preserve">             </w:t>
      </w:r>
      <w:r w:rsidRPr="00505B91">
        <w:rPr>
          <w:rFonts w:ascii="Garamond" w:hAnsi="Garamond"/>
          <w:b/>
          <w:i/>
        </w:rPr>
        <w:t xml:space="preserve">  </w:t>
      </w:r>
      <w:r>
        <w:rPr>
          <w:rFonts w:ascii="Garamond" w:hAnsi="Garamond"/>
          <w:b/>
          <w:i/>
        </w:rPr>
        <w:t xml:space="preserve">  mgr</w:t>
      </w:r>
      <w:r w:rsidRPr="00505B91">
        <w:rPr>
          <w:rFonts w:ascii="Garamond" w:hAnsi="Garamond"/>
          <w:b/>
          <w:i/>
        </w:rPr>
        <w:t xml:space="preserve"> Dariusz Kalkowski</w:t>
      </w:r>
    </w:p>
    <w:p w:rsidR="00EA4773" w:rsidRDefault="00EA4773" w:rsidP="000D782A">
      <w:pPr>
        <w:rPr>
          <w:b/>
          <w:i/>
        </w:rPr>
      </w:pPr>
    </w:p>
    <w:p w:rsidR="00EA4773" w:rsidRDefault="00EA4773" w:rsidP="000D782A">
      <w:pPr>
        <w:rPr>
          <w:b/>
          <w:i/>
        </w:rPr>
      </w:pPr>
    </w:p>
    <w:p w:rsidR="00EA4773" w:rsidRDefault="00EA4773" w:rsidP="000D782A">
      <w:pPr>
        <w:rPr>
          <w:b/>
          <w:i/>
        </w:rPr>
      </w:pPr>
    </w:p>
    <w:p w:rsidR="00EA4773" w:rsidRDefault="00EA4773" w:rsidP="000D782A">
      <w:pPr>
        <w:rPr>
          <w:b/>
          <w:i/>
        </w:rPr>
      </w:pPr>
    </w:p>
    <w:p w:rsidR="00EA4773" w:rsidRDefault="00EA4773" w:rsidP="000D782A">
      <w:pPr>
        <w:rPr>
          <w:b/>
          <w:i/>
        </w:rPr>
      </w:pPr>
    </w:p>
    <w:p w:rsidR="00EA4773" w:rsidRDefault="00EA4773" w:rsidP="000D782A">
      <w:pPr>
        <w:rPr>
          <w:b/>
          <w:i/>
        </w:rPr>
      </w:pPr>
    </w:p>
    <w:p w:rsidR="00EA4773" w:rsidRDefault="00EA4773" w:rsidP="000D782A">
      <w:pPr>
        <w:rPr>
          <w:b/>
          <w:i/>
        </w:rPr>
      </w:pPr>
    </w:p>
    <w:p w:rsidR="00EA4773" w:rsidRDefault="00EA4773" w:rsidP="000D782A">
      <w:pPr>
        <w:rPr>
          <w:b/>
          <w:i/>
        </w:rPr>
      </w:pPr>
    </w:p>
    <w:p w:rsidR="00EA4773" w:rsidRDefault="00EA4773" w:rsidP="000D782A">
      <w:pPr>
        <w:rPr>
          <w:b/>
          <w:i/>
        </w:rPr>
      </w:pPr>
    </w:p>
    <w:p w:rsidR="00EA4773" w:rsidRDefault="00EA4773" w:rsidP="00190D1E">
      <w:pPr>
        <w:spacing w:after="120"/>
        <w:jc w:val="right"/>
        <w:rPr>
          <w:rFonts w:ascii="Garamond" w:hAnsi="Garamond"/>
        </w:rPr>
      </w:pPr>
      <w:r w:rsidRPr="00505B91">
        <w:rPr>
          <w:rFonts w:ascii="Garamond" w:hAnsi="Garamond"/>
        </w:rPr>
        <w:t>Załącznik do Zarządzenia nr 37/2013</w:t>
      </w:r>
    </w:p>
    <w:p w:rsidR="00EA4773" w:rsidRDefault="00EA4773" w:rsidP="00190D1E">
      <w:pPr>
        <w:spacing w:after="12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Wójta Gminy Gozdowo </w:t>
      </w:r>
    </w:p>
    <w:p w:rsidR="00EA4773" w:rsidRDefault="00EA4773" w:rsidP="00190D1E">
      <w:pPr>
        <w:spacing w:after="120"/>
        <w:jc w:val="right"/>
        <w:rPr>
          <w:rFonts w:ascii="Garamond" w:hAnsi="Garamond"/>
        </w:rPr>
      </w:pPr>
      <w:r>
        <w:rPr>
          <w:rFonts w:ascii="Garamond" w:hAnsi="Garamond"/>
        </w:rPr>
        <w:t>z dnia 24 maja 2013 roku</w:t>
      </w:r>
    </w:p>
    <w:p w:rsidR="00EA4773" w:rsidRDefault="00EA4773" w:rsidP="00505B91">
      <w:pPr>
        <w:jc w:val="center"/>
        <w:rPr>
          <w:rFonts w:ascii="Garamond" w:hAnsi="Garamond"/>
          <w:b/>
          <w:sz w:val="36"/>
          <w:szCs w:val="36"/>
        </w:rPr>
      </w:pPr>
      <w:r w:rsidRPr="00505B91">
        <w:rPr>
          <w:rFonts w:ascii="Garamond" w:hAnsi="Garamond"/>
          <w:b/>
          <w:sz w:val="36"/>
          <w:szCs w:val="36"/>
        </w:rPr>
        <w:t xml:space="preserve">Procedura </w:t>
      </w:r>
      <w:r>
        <w:rPr>
          <w:rFonts w:ascii="Garamond" w:hAnsi="Garamond"/>
          <w:b/>
          <w:sz w:val="36"/>
          <w:szCs w:val="36"/>
        </w:rPr>
        <w:t>przekazywania składników majątkowych, dokumentacji księgowej, akt osobowych i spraw kadrowych oraz dokumentacji dotyczącej organizacji pracy jednostki przy zmianie dyrektora szkoły, przedszkola.</w:t>
      </w:r>
    </w:p>
    <w:p w:rsidR="00EA4773" w:rsidRPr="009D771A" w:rsidRDefault="00EA4773" w:rsidP="00505B91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>1. Dyrektor szkoły, przedszkola – przekazujący wydaje zarządzenie o przeprowadzeniu inwentaryzacji przynajmniej na miesiąc przez przejęciem szkoły, przedszkola przez dyrektora przejmującego.</w:t>
      </w:r>
    </w:p>
    <w:p w:rsidR="00EA4773" w:rsidRPr="009D771A" w:rsidRDefault="00EA4773" w:rsidP="00505B91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>2. Dyrektor szkoły, przedszkola przekazujący powołuje komisję inwentaryzacyjną, której jest przewodniczącym wg obowiązującej w jednostce instrukcji inwentaryzacyjnej.</w:t>
      </w:r>
    </w:p>
    <w:p w:rsidR="00EA4773" w:rsidRPr="009D771A" w:rsidRDefault="00EA4773" w:rsidP="00505B91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>3. Dyrektor szkoły, przedszkola przekazujący informuje na piśmie dyrektora przejmującego i organ prowadzący o dniu i godzinie rozpoczęcia prac związanych z dokonaniem spisu inwentaryzacyjnego przynajmniej na trzy dni przed jego rozpoczęciem.</w:t>
      </w:r>
    </w:p>
    <w:p w:rsidR="00EA4773" w:rsidRPr="009D771A" w:rsidRDefault="00EA4773" w:rsidP="00505B91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>4. Dyrektor przejmujący uczestniczy w pracach Komisji inwentaryzacyjnej osobiście.</w:t>
      </w:r>
    </w:p>
    <w:p w:rsidR="00EA4773" w:rsidRPr="009D771A" w:rsidRDefault="00EA4773" w:rsidP="00505B91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 xml:space="preserve">5. Po zakończeniu inwentaryzacji dyrektor szkoły przedszkola sporządza protokół zdawczo – odbiorczy składników majątkowych wg wzoru stanowiącego </w:t>
      </w:r>
      <w:r w:rsidRPr="009D771A">
        <w:rPr>
          <w:rFonts w:ascii="Garamond" w:hAnsi="Garamond"/>
          <w:b/>
          <w:sz w:val="24"/>
          <w:szCs w:val="24"/>
        </w:rPr>
        <w:t>załącznik</w:t>
      </w:r>
      <w:r w:rsidRPr="009D771A">
        <w:rPr>
          <w:rFonts w:ascii="Garamond" w:hAnsi="Garamond"/>
          <w:sz w:val="24"/>
          <w:szCs w:val="24"/>
        </w:rPr>
        <w:t>-</w:t>
      </w:r>
      <w:r w:rsidRPr="009D771A">
        <w:rPr>
          <w:rFonts w:ascii="Garamond" w:hAnsi="Garamond"/>
          <w:b/>
          <w:sz w:val="24"/>
          <w:szCs w:val="24"/>
        </w:rPr>
        <w:t>A</w:t>
      </w:r>
      <w:r w:rsidRPr="009D771A">
        <w:rPr>
          <w:rFonts w:ascii="Garamond" w:hAnsi="Garamond"/>
          <w:sz w:val="24"/>
          <w:szCs w:val="24"/>
        </w:rPr>
        <w:t xml:space="preserve"> do niniejszej procedury. W protokole dyrektor szkoły, przedszkola przekazujący zawiera również zapis o sposobie rozliczenia ewentualnych rozbieżności, które wynikły w toku pracy komisji inwentaryzacyjnej.</w:t>
      </w:r>
    </w:p>
    <w:p w:rsidR="00EA4773" w:rsidRPr="009D771A" w:rsidRDefault="00EA4773" w:rsidP="00505B91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>6. Arkusze spisowe sporządzone w trakcie inwentaryzacji oraz ewentualnych protokołów rozbieżności dyrektor przekazujący dołącza do protokołu zdawczo – odbiorczego.</w:t>
      </w:r>
    </w:p>
    <w:p w:rsidR="00EA4773" w:rsidRPr="009D771A" w:rsidRDefault="00EA4773" w:rsidP="00505B91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>7. Dyrektor przekazujący w protokole zdawczo – odbiorczym składników majątkowych umieszcza wykaz dokumentacji technicznej jednostki.</w:t>
      </w:r>
    </w:p>
    <w:p w:rsidR="00EA4773" w:rsidRPr="009D771A" w:rsidRDefault="00EA4773" w:rsidP="00505B91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 xml:space="preserve">8. Dyrektor przekazujący sporządza protokół  zdawczo – odbiorczy dokumentów księgowych wg wzoru stanowiącego </w:t>
      </w:r>
      <w:r w:rsidRPr="009D771A">
        <w:rPr>
          <w:rFonts w:ascii="Garamond" w:hAnsi="Garamond"/>
          <w:b/>
          <w:sz w:val="24"/>
          <w:szCs w:val="24"/>
        </w:rPr>
        <w:t>załącznik B</w:t>
      </w:r>
      <w:r w:rsidRPr="009D771A">
        <w:rPr>
          <w:rFonts w:ascii="Garamond" w:hAnsi="Garamond"/>
          <w:sz w:val="24"/>
          <w:szCs w:val="24"/>
        </w:rPr>
        <w:t xml:space="preserve"> do niniejszej procedury.</w:t>
      </w:r>
    </w:p>
    <w:p w:rsidR="00EA4773" w:rsidRPr="009D771A" w:rsidRDefault="00EA4773" w:rsidP="00726040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 xml:space="preserve">9. Dyrektor przekazujący sporządza protokół  zdawczo – odbiorczy akt osobowych i spraw kadrowych wg wzoru wg wzoru stanowiącego </w:t>
      </w:r>
      <w:r w:rsidRPr="009D771A">
        <w:rPr>
          <w:rFonts w:ascii="Garamond" w:hAnsi="Garamond"/>
          <w:b/>
          <w:sz w:val="24"/>
          <w:szCs w:val="24"/>
        </w:rPr>
        <w:t>załącznik C</w:t>
      </w:r>
      <w:r w:rsidRPr="009D771A">
        <w:rPr>
          <w:rFonts w:ascii="Garamond" w:hAnsi="Garamond"/>
          <w:sz w:val="24"/>
          <w:szCs w:val="24"/>
        </w:rPr>
        <w:t xml:space="preserve"> do niniejszej procedury.</w:t>
      </w:r>
    </w:p>
    <w:p w:rsidR="00EA4773" w:rsidRPr="009D771A" w:rsidRDefault="00EA4773" w:rsidP="00AF132B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 xml:space="preserve">10. Dyrektor przekazujący sporządza protokół  zdawczo – odbiorczy dokumentów dotyczących organizacji pracy jednostki  wg wzoru stanowiącego </w:t>
      </w:r>
      <w:r w:rsidRPr="009D771A">
        <w:rPr>
          <w:rFonts w:ascii="Garamond" w:hAnsi="Garamond"/>
          <w:b/>
          <w:sz w:val="24"/>
          <w:szCs w:val="24"/>
        </w:rPr>
        <w:t>załącznik D</w:t>
      </w:r>
      <w:r w:rsidRPr="009D771A">
        <w:rPr>
          <w:rFonts w:ascii="Garamond" w:hAnsi="Garamond"/>
          <w:sz w:val="24"/>
          <w:szCs w:val="24"/>
        </w:rPr>
        <w:t xml:space="preserve"> do niniejszej procedury.</w:t>
      </w:r>
    </w:p>
    <w:p w:rsidR="00EA4773" w:rsidRPr="009D771A" w:rsidRDefault="00EA4773" w:rsidP="00AF132B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>11. Dopuszcza się modyfikację wzorów protokołów oraz załączników do nich w zakresie niezbędnym do właściwego przekazania jednostki przez dyrektora przekazującego dyrektorowi przejmującemu.</w:t>
      </w:r>
    </w:p>
    <w:p w:rsidR="00EA4773" w:rsidRPr="009D771A" w:rsidRDefault="00EA4773" w:rsidP="00AF132B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>12. Liczbę sporządzonych egzemplarzy protokołów zdawczo – odbiorczych określają wzory załączników A, B, C, i D.</w:t>
      </w:r>
    </w:p>
    <w:p w:rsidR="00EA4773" w:rsidRDefault="00EA4773" w:rsidP="00AF132B">
      <w:pPr>
        <w:jc w:val="both"/>
        <w:rPr>
          <w:rFonts w:ascii="Garamond" w:hAnsi="Garamond"/>
          <w:sz w:val="24"/>
          <w:szCs w:val="24"/>
        </w:rPr>
      </w:pPr>
      <w:r w:rsidRPr="009D771A">
        <w:rPr>
          <w:rFonts w:ascii="Garamond" w:hAnsi="Garamond"/>
          <w:sz w:val="24"/>
          <w:szCs w:val="24"/>
        </w:rPr>
        <w:t>13. Pro</w:t>
      </w:r>
      <w:r>
        <w:rPr>
          <w:rFonts w:ascii="Garamond" w:hAnsi="Garamond"/>
          <w:sz w:val="24"/>
          <w:szCs w:val="24"/>
        </w:rPr>
        <w:t xml:space="preserve">tokół zdawczo – odbiorczy A oraz załączniki </w:t>
      </w:r>
      <w:r w:rsidRPr="009D771A">
        <w:rPr>
          <w:rFonts w:ascii="Garamond" w:hAnsi="Garamond"/>
          <w:sz w:val="24"/>
          <w:szCs w:val="24"/>
        </w:rPr>
        <w:t xml:space="preserve"> podpisują kolejno: dyrektor przekazujący, dyrektor przejmujący , </w:t>
      </w:r>
      <w:r>
        <w:rPr>
          <w:rFonts w:ascii="Garamond" w:hAnsi="Garamond"/>
          <w:sz w:val="24"/>
          <w:szCs w:val="24"/>
        </w:rPr>
        <w:t xml:space="preserve">Inspektor ds. ewidencji majątku i mienia komunalnego gminy </w:t>
      </w:r>
      <w:r w:rsidRPr="009D771A">
        <w:rPr>
          <w:rFonts w:ascii="Garamond" w:hAnsi="Garamond"/>
          <w:sz w:val="24"/>
          <w:szCs w:val="24"/>
        </w:rPr>
        <w:t>oraz osoby w obecności których nastąpiło przekazanie, jeśli taka sytuacja miała miejsce.</w:t>
      </w:r>
    </w:p>
    <w:p w:rsidR="00EA4773" w:rsidRPr="009D771A" w:rsidRDefault="00EA4773" w:rsidP="00AF132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 </w:t>
      </w:r>
      <w:r w:rsidRPr="009D771A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rotokół zdawczo – odbiorczy B oraz załączniki </w:t>
      </w:r>
      <w:r w:rsidRPr="009D771A">
        <w:rPr>
          <w:rFonts w:ascii="Garamond" w:hAnsi="Garamond"/>
          <w:sz w:val="24"/>
          <w:szCs w:val="24"/>
        </w:rPr>
        <w:t xml:space="preserve"> podpisują kolejno: dyrektor przekazujący, dyrektor przejmujący , Inspektor ds. księgowości szkoły, przedszkola, oraz osoby w obecności których nastąpiło przekazanie, jeśli taka sytuacja miała miejsce.</w:t>
      </w:r>
    </w:p>
    <w:p w:rsidR="00EA4773" w:rsidRPr="009D771A" w:rsidRDefault="00EA4773" w:rsidP="001F32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Pr="009D771A">
        <w:rPr>
          <w:rFonts w:ascii="Garamond" w:hAnsi="Garamond"/>
          <w:sz w:val="24"/>
          <w:szCs w:val="24"/>
        </w:rPr>
        <w:t>. Protokoły zdawczo – odbiorcze C i D oraz załączniki do nich podpisują kolejno: dyrektor przekazujący, dyrektor przejmujący , referent administracyjny szkoły, przedszkola, oraz osoby w obecności których nastąpiło przekazanie, jeśli taka sytuacja miała miejsce.</w:t>
      </w:r>
    </w:p>
    <w:p w:rsidR="00EA4773" w:rsidRPr="009D771A" w:rsidRDefault="00EA4773" w:rsidP="001F32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</w:t>
      </w:r>
      <w:r w:rsidRPr="009D771A">
        <w:rPr>
          <w:rFonts w:ascii="Garamond" w:hAnsi="Garamond"/>
          <w:sz w:val="24"/>
          <w:szCs w:val="24"/>
        </w:rPr>
        <w:t>. Przekazanie dokumentacji dotyczącej: składników majątkowych, dokum</w:t>
      </w:r>
      <w:r>
        <w:rPr>
          <w:rFonts w:ascii="Garamond" w:hAnsi="Garamond"/>
          <w:sz w:val="24"/>
          <w:szCs w:val="24"/>
        </w:rPr>
        <w:t>entacji technicznej, księgowej,</w:t>
      </w:r>
      <w:r w:rsidRPr="009D771A">
        <w:rPr>
          <w:rFonts w:ascii="Garamond" w:hAnsi="Garamond"/>
          <w:sz w:val="24"/>
          <w:szCs w:val="24"/>
        </w:rPr>
        <w:t xml:space="preserve"> akt osobowych i spraw kadrowych oraz dokumentację dotyczącą organizacji pracy jednostki następuje najpóźniej w ostatnim dniu pełnienia funkcji dyrektora przy udziale Kierownika Referatu Oświaty.</w:t>
      </w:r>
    </w:p>
    <w:p w:rsidR="00EA4773" w:rsidRPr="009D771A" w:rsidRDefault="00EA4773" w:rsidP="001F32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Pr="009D771A">
        <w:rPr>
          <w:rFonts w:ascii="Garamond" w:hAnsi="Garamond"/>
          <w:sz w:val="24"/>
          <w:szCs w:val="24"/>
        </w:rPr>
        <w:t>. Przez  dyrektora przekazującego lub przejmującego rozumie się również osobę, której organ prowadzący powierza pełnienie obowiązków dyrektora w myśl art. 36a ust 5 ustawy z dnia 7 września 1991 roku o systemie oświaty (Dz. U. z 2004 r. Nr 256, poz. 2572 z późn. zm.).</w:t>
      </w:r>
    </w:p>
    <w:p w:rsidR="00EA4773" w:rsidRPr="009D771A" w:rsidRDefault="00EA4773" w:rsidP="00AF132B">
      <w:pPr>
        <w:jc w:val="both"/>
        <w:rPr>
          <w:rFonts w:ascii="Garamond" w:hAnsi="Garamond"/>
          <w:sz w:val="24"/>
          <w:szCs w:val="24"/>
        </w:rPr>
      </w:pPr>
    </w:p>
    <w:p w:rsidR="00EA4773" w:rsidRPr="009D771A" w:rsidRDefault="00EA4773" w:rsidP="00726040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05B91">
      <w:pPr>
        <w:jc w:val="both"/>
        <w:rPr>
          <w:rFonts w:ascii="Garamond" w:hAnsi="Garamond"/>
          <w:sz w:val="24"/>
          <w:szCs w:val="24"/>
        </w:rPr>
      </w:pPr>
    </w:p>
    <w:p w:rsidR="00EA4773" w:rsidRPr="00320F0B" w:rsidRDefault="00EA4773" w:rsidP="00320F0B">
      <w:pPr>
        <w:rPr>
          <w:rFonts w:ascii="Garamond" w:hAnsi="Garamond"/>
          <w:sz w:val="24"/>
          <w:szCs w:val="24"/>
        </w:rPr>
      </w:pPr>
    </w:p>
    <w:p w:rsidR="00EA4773" w:rsidRPr="00A17A36" w:rsidRDefault="00EA4773" w:rsidP="00A84EC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</w:t>
      </w:r>
      <w:r w:rsidRPr="00A17A36">
        <w:rPr>
          <w:rFonts w:ascii="Garamond" w:hAnsi="Garamond"/>
          <w:b/>
          <w:bCs/>
          <w:sz w:val="24"/>
          <w:szCs w:val="24"/>
        </w:rPr>
        <w:t>Załącznik  A  do  procedur</w:t>
      </w:r>
      <w:r>
        <w:rPr>
          <w:rFonts w:ascii="Garamond" w:hAnsi="Garamond"/>
          <w:b/>
          <w:bCs/>
          <w:sz w:val="24"/>
          <w:szCs w:val="24"/>
        </w:rPr>
        <w:t>y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EA4773" w:rsidRPr="00A17A36" w:rsidRDefault="00EA4773" w:rsidP="00A84EC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A17A36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Protokół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A17A36">
        <w:rPr>
          <w:rFonts w:ascii="Garamond" w:hAnsi="Garamond"/>
          <w:b/>
          <w:bCs/>
          <w:sz w:val="24"/>
          <w:szCs w:val="24"/>
        </w:rPr>
        <w:t xml:space="preserve">   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  </w:t>
      </w:r>
      <w:r w:rsidRPr="00A17A36">
        <w:rPr>
          <w:rFonts w:ascii="Garamond" w:hAnsi="Garamond"/>
          <w:b/>
          <w:bCs/>
          <w:sz w:val="24"/>
          <w:szCs w:val="24"/>
        </w:rPr>
        <w:t xml:space="preserve">    zdawczo – odbiorczy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b/>
          <w:bCs/>
          <w:sz w:val="24"/>
          <w:szCs w:val="24"/>
        </w:rPr>
        <w:t xml:space="preserve">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    </w:t>
      </w:r>
      <w:r w:rsidRPr="00A17A36">
        <w:rPr>
          <w:rFonts w:ascii="Garamond" w:hAnsi="Garamond"/>
          <w:b/>
          <w:bCs/>
          <w:sz w:val="24"/>
          <w:szCs w:val="24"/>
        </w:rPr>
        <w:t xml:space="preserve">  składników  majątkowych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spisany</w:t>
      </w:r>
      <w:r>
        <w:rPr>
          <w:rFonts w:ascii="Garamond" w:hAnsi="Garamond"/>
          <w:sz w:val="24"/>
          <w:szCs w:val="24"/>
        </w:rPr>
        <w:t xml:space="preserve"> w dniu ……………………………………………. ……………………...p</w:t>
      </w:r>
      <w:r w:rsidRPr="00A17A36">
        <w:rPr>
          <w:rFonts w:ascii="Garamond" w:hAnsi="Garamond"/>
          <w:sz w:val="24"/>
          <w:szCs w:val="24"/>
        </w:rPr>
        <w:t>omiędzy: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b/>
          <w:bCs/>
          <w:sz w:val="24"/>
          <w:szCs w:val="24"/>
        </w:rPr>
        <w:t xml:space="preserve">Przekazującym  - </w:t>
      </w:r>
      <w:r>
        <w:rPr>
          <w:rFonts w:ascii="Garamond" w:hAnsi="Garamond"/>
          <w:sz w:val="24"/>
          <w:szCs w:val="24"/>
        </w:rPr>
        <w:t>Panią/</w:t>
      </w:r>
      <w:r w:rsidRPr="00A17A36">
        <w:rPr>
          <w:rFonts w:ascii="Garamond" w:hAnsi="Garamond"/>
          <w:sz w:val="24"/>
          <w:szCs w:val="24"/>
        </w:rPr>
        <w:t>Panem;   ………………………………</w:t>
      </w:r>
      <w:r>
        <w:rPr>
          <w:rFonts w:ascii="Garamond" w:hAnsi="Garamond"/>
          <w:sz w:val="24"/>
          <w:szCs w:val="24"/>
        </w:rPr>
        <w:t>….</w:t>
      </w:r>
      <w:r w:rsidRPr="00A17A36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………..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A17A36">
        <w:rPr>
          <w:rFonts w:ascii="Garamond" w:hAnsi="Garamond"/>
          <w:b/>
          <w:bCs/>
          <w:sz w:val="24"/>
          <w:szCs w:val="24"/>
        </w:rPr>
        <w:t xml:space="preserve">i              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b/>
          <w:bCs/>
          <w:sz w:val="24"/>
          <w:szCs w:val="24"/>
        </w:rPr>
        <w:t xml:space="preserve">Przejmującym  - </w:t>
      </w:r>
      <w:r w:rsidRPr="00A17A36">
        <w:rPr>
          <w:rFonts w:ascii="Garamond" w:hAnsi="Garamond"/>
          <w:sz w:val="24"/>
          <w:szCs w:val="24"/>
        </w:rPr>
        <w:t>Panią/Panem:  …………………………………………</w:t>
      </w:r>
      <w:r>
        <w:rPr>
          <w:rFonts w:ascii="Garamond" w:hAnsi="Garamond"/>
          <w:sz w:val="24"/>
          <w:szCs w:val="24"/>
        </w:rPr>
        <w:t>….</w:t>
      </w:r>
      <w:r w:rsidRPr="00A17A36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………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 xml:space="preserve"> w obecności:</w:t>
      </w:r>
    </w:p>
    <w:p w:rsidR="00EA4773" w:rsidRPr="00A84ECB" w:rsidRDefault="00EA4773" w:rsidP="00A84EC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Pani/</w:t>
      </w:r>
      <w:r w:rsidRPr="00A17A36">
        <w:rPr>
          <w:rFonts w:ascii="Garamond" w:hAnsi="Garamond"/>
          <w:sz w:val="24"/>
          <w:szCs w:val="24"/>
        </w:rPr>
        <w:t>Pana: ………………………………………………………</w:t>
      </w:r>
      <w:r>
        <w:rPr>
          <w:rFonts w:ascii="Garamond" w:hAnsi="Garamond"/>
          <w:sz w:val="24"/>
          <w:szCs w:val="24"/>
        </w:rPr>
        <w:t>….</w:t>
      </w:r>
      <w:r w:rsidRPr="00A17A36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……….</w:t>
      </w:r>
    </w:p>
    <w:p w:rsidR="00EA4773" w:rsidRDefault="00EA4773" w:rsidP="00A84ECB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Stanowisko:  ………………………………………………………</w:t>
      </w:r>
      <w:r>
        <w:rPr>
          <w:rFonts w:ascii="Garamond" w:hAnsi="Garamond"/>
          <w:sz w:val="24"/>
          <w:szCs w:val="24"/>
        </w:rPr>
        <w:t>….</w:t>
      </w:r>
      <w:r w:rsidRPr="00A17A36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………..</w:t>
      </w:r>
    </w:p>
    <w:p w:rsidR="00EA4773" w:rsidRPr="00A17A36" w:rsidRDefault="00EA4773" w:rsidP="00A84ECB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EA4773" w:rsidRPr="00A17A36" w:rsidRDefault="00EA4773" w:rsidP="00A84EC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Pani/</w:t>
      </w:r>
      <w:r w:rsidRPr="00A17A36">
        <w:rPr>
          <w:rFonts w:ascii="Garamond" w:hAnsi="Garamond"/>
          <w:sz w:val="24"/>
          <w:szCs w:val="24"/>
        </w:rPr>
        <w:t>Pana: ………………………………………………………</w:t>
      </w:r>
      <w:r>
        <w:rPr>
          <w:rFonts w:ascii="Garamond" w:hAnsi="Garamond"/>
          <w:sz w:val="24"/>
          <w:szCs w:val="24"/>
        </w:rPr>
        <w:t>…</w:t>
      </w:r>
      <w:r w:rsidRPr="00A17A36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………..</w:t>
      </w:r>
    </w:p>
    <w:p w:rsidR="00EA4773" w:rsidRDefault="00EA4773" w:rsidP="00A84ECB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Stanowisko:   ………………………………………………………</w:t>
      </w:r>
      <w:r>
        <w:rPr>
          <w:rFonts w:ascii="Garamond" w:hAnsi="Garamond"/>
          <w:sz w:val="24"/>
          <w:szCs w:val="24"/>
        </w:rPr>
        <w:t>……</w:t>
      </w:r>
      <w:r w:rsidRPr="00A17A36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………..</w:t>
      </w:r>
      <w:r w:rsidRPr="00A17A36">
        <w:rPr>
          <w:rFonts w:ascii="Garamond" w:hAnsi="Garamond"/>
          <w:sz w:val="24"/>
          <w:szCs w:val="24"/>
        </w:rPr>
        <w:t>..</w:t>
      </w:r>
    </w:p>
    <w:p w:rsidR="00EA4773" w:rsidRPr="00A17A36" w:rsidRDefault="00EA4773" w:rsidP="00A84ECB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 xml:space="preserve">W związku z przejęciem przez  </w:t>
      </w:r>
      <w:r w:rsidRPr="00A17A36">
        <w:rPr>
          <w:rFonts w:ascii="Garamond" w:hAnsi="Garamond"/>
          <w:b/>
          <w:bCs/>
          <w:sz w:val="24"/>
          <w:szCs w:val="24"/>
        </w:rPr>
        <w:t xml:space="preserve">Przejmującego   czynności dyrektora jednostki 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………….</w:t>
      </w:r>
      <w:r w:rsidRPr="00A17A36">
        <w:rPr>
          <w:rFonts w:ascii="Garamond" w:hAnsi="Garamond"/>
          <w:sz w:val="24"/>
          <w:szCs w:val="24"/>
        </w:rPr>
        <w:t>…….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</w:t>
      </w:r>
      <w:r w:rsidRPr="00A17A36">
        <w:rPr>
          <w:rFonts w:ascii="Garamond" w:hAnsi="Garamond"/>
          <w:sz w:val="24"/>
          <w:szCs w:val="24"/>
        </w:rPr>
        <w:t>.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 xml:space="preserve">                                        </w:t>
      </w:r>
      <w:r>
        <w:rPr>
          <w:rFonts w:ascii="Garamond" w:hAnsi="Garamond"/>
          <w:sz w:val="24"/>
          <w:szCs w:val="24"/>
        </w:rPr>
        <w:t xml:space="preserve">    (nazwa jednostki i adres</w:t>
      </w:r>
      <w:r w:rsidRPr="00A17A36">
        <w:rPr>
          <w:rFonts w:ascii="Garamond" w:hAnsi="Garamond"/>
          <w:sz w:val="24"/>
          <w:szCs w:val="24"/>
        </w:rPr>
        <w:t>)</w:t>
      </w:r>
    </w:p>
    <w:p w:rsidR="00EA4773" w:rsidRPr="00A17A36" w:rsidRDefault="00EA4773" w:rsidP="00A17A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Dyrektor </w:t>
      </w:r>
      <w:r w:rsidRPr="00A17A3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Przekazujący</w:t>
      </w:r>
      <w:r w:rsidRPr="00A17A36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przekazuje </w:t>
      </w:r>
      <w:r w:rsidRPr="00A17A36">
        <w:rPr>
          <w:rFonts w:ascii="Garamond" w:hAnsi="Garamond"/>
          <w:sz w:val="24"/>
          <w:szCs w:val="24"/>
        </w:rPr>
        <w:t>całkowity maj</w:t>
      </w:r>
      <w:r>
        <w:rPr>
          <w:rFonts w:ascii="Garamond" w:hAnsi="Garamond"/>
          <w:sz w:val="24"/>
          <w:szCs w:val="24"/>
        </w:rPr>
        <w:t>ątek oraz sprawy związane z mają</w:t>
      </w:r>
      <w:r w:rsidRPr="00A17A36">
        <w:rPr>
          <w:rFonts w:ascii="Garamond" w:hAnsi="Garamond"/>
          <w:sz w:val="24"/>
          <w:szCs w:val="24"/>
        </w:rPr>
        <w:t>tkiem, w tym znajdujące się w toku w chwili sporządzania niniejszego protokołu, według następującego wyszczególnienia:</w:t>
      </w:r>
    </w:p>
    <w:p w:rsidR="00EA4773" w:rsidRPr="00A17A36" w:rsidRDefault="00EA4773" w:rsidP="00A17A36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Mająte</w:t>
      </w:r>
      <w:r>
        <w:rPr>
          <w:rFonts w:ascii="Garamond" w:hAnsi="Garamond"/>
          <w:sz w:val="24"/>
          <w:szCs w:val="24"/>
        </w:rPr>
        <w:t>k trwały i przedmioty nietrwałe</w:t>
      </w:r>
      <w:r w:rsidRPr="00A17A36">
        <w:rPr>
          <w:rFonts w:ascii="Garamond" w:hAnsi="Garamond"/>
          <w:sz w:val="24"/>
          <w:szCs w:val="24"/>
        </w:rPr>
        <w:t xml:space="preserve"> - wyposażenie według tabeli nr 1,</w:t>
      </w:r>
    </w:p>
    <w:p w:rsidR="00EA4773" w:rsidRPr="00A17A36" w:rsidRDefault="00EA4773" w:rsidP="00A17A36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Wykaz dokumentacji technicznej:</w:t>
      </w:r>
    </w:p>
    <w:p w:rsidR="00EA4773" w:rsidRDefault="00EA4773" w:rsidP="002B5A5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książkę  obiektu budowlanego (</w:t>
      </w:r>
      <w:r w:rsidRPr="00A17A36">
        <w:rPr>
          <w:rFonts w:ascii="Garamond" w:hAnsi="Garamond"/>
          <w:sz w:val="24"/>
          <w:szCs w:val="24"/>
        </w:rPr>
        <w:t>nr pozycji i data ostatniego wpisu)</w:t>
      </w:r>
      <w:r>
        <w:rPr>
          <w:rFonts w:ascii="Garamond" w:hAnsi="Garamond"/>
          <w:sz w:val="24"/>
          <w:szCs w:val="24"/>
        </w:rPr>
        <w:t>:</w:t>
      </w:r>
      <w:r w:rsidRPr="00A17A36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</w:t>
      </w:r>
    </w:p>
    <w:p w:rsidR="00EA4773" w:rsidRPr="00A17A36" w:rsidRDefault="00EA4773" w:rsidP="002B5A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A4773" w:rsidRPr="00A17A36" w:rsidRDefault="00EA4773" w:rsidP="002B5A5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protokoły badań instalacji</w:t>
      </w:r>
      <w:r w:rsidRPr="00A17A36">
        <w:rPr>
          <w:rFonts w:ascii="Garamond" w:hAnsi="Garamond"/>
          <w:sz w:val="24"/>
          <w:szCs w:val="24"/>
        </w:rPr>
        <w:t>:  ………………………………………</w:t>
      </w:r>
      <w:r>
        <w:rPr>
          <w:rFonts w:ascii="Garamond" w:hAnsi="Garamond"/>
          <w:sz w:val="24"/>
          <w:szCs w:val="24"/>
        </w:rPr>
        <w:t>…………………………..</w:t>
      </w:r>
    </w:p>
    <w:p w:rsidR="00EA4773" w:rsidRDefault="00EA4773" w:rsidP="002B5A50">
      <w:pPr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</w:t>
      </w:r>
      <w:r w:rsidRPr="00A17A36">
        <w:rPr>
          <w:rFonts w:ascii="Garamond" w:hAnsi="Garamond"/>
          <w:sz w:val="24"/>
          <w:szCs w:val="24"/>
        </w:rPr>
        <w:t>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…………….</w:t>
      </w:r>
    </w:p>
    <w:p w:rsidR="00EA4773" w:rsidRPr="00A17A36" w:rsidRDefault="00EA4773" w:rsidP="002B5A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przegląd budowlany – roczny (</w:t>
      </w:r>
      <w:r w:rsidRPr="00A17A36">
        <w:rPr>
          <w:rFonts w:ascii="Garamond" w:hAnsi="Garamond"/>
          <w:sz w:val="24"/>
          <w:szCs w:val="24"/>
        </w:rPr>
        <w:t>nr pozycji i data ostatniego wpisu):  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</w:t>
      </w:r>
    </w:p>
    <w:p w:rsidR="00EA4773" w:rsidRDefault="00EA4773" w:rsidP="002B5A5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A17A36">
        <w:rPr>
          <w:rFonts w:ascii="Garamond" w:hAnsi="Garamond"/>
          <w:sz w:val="24"/>
          <w:szCs w:val="24"/>
        </w:rPr>
        <w:t>pr</w:t>
      </w:r>
      <w:r>
        <w:rPr>
          <w:rFonts w:ascii="Garamond" w:hAnsi="Garamond"/>
          <w:sz w:val="24"/>
          <w:szCs w:val="24"/>
        </w:rPr>
        <w:t>zegląd budowlany pięcioletni  (</w:t>
      </w:r>
      <w:r w:rsidRPr="00A17A36">
        <w:rPr>
          <w:rFonts w:ascii="Garamond" w:hAnsi="Garamond"/>
          <w:sz w:val="24"/>
          <w:szCs w:val="24"/>
        </w:rPr>
        <w:t xml:space="preserve">nr </w:t>
      </w:r>
      <w:r>
        <w:rPr>
          <w:rFonts w:ascii="Garamond" w:hAnsi="Garamond"/>
          <w:sz w:val="24"/>
          <w:szCs w:val="24"/>
        </w:rPr>
        <w:t>pozycji i data ostatniego wpisu</w:t>
      </w:r>
      <w:r w:rsidRPr="00A17A36">
        <w:rPr>
          <w:rFonts w:ascii="Garamond" w:hAnsi="Garamond"/>
          <w:sz w:val="24"/>
          <w:szCs w:val="24"/>
        </w:rPr>
        <w:t>): 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……………………………………….</w:t>
      </w:r>
    </w:p>
    <w:p w:rsidR="00EA4773" w:rsidRDefault="00EA4773" w:rsidP="002B5A5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:rsidR="00EA4773" w:rsidRPr="00A17A36" w:rsidRDefault="00EA4773" w:rsidP="002B5A5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4773" w:rsidRDefault="00EA4773" w:rsidP="002B5A5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inne  (</w:t>
      </w:r>
      <w:r w:rsidRPr="00A17A36">
        <w:rPr>
          <w:rFonts w:ascii="Garamond" w:hAnsi="Garamond"/>
          <w:sz w:val="24"/>
          <w:szCs w:val="24"/>
        </w:rPr>
        <w:t xml:space="preserve">nr </w:t>
      </w:r>
      <w:r>
        <w:rPr>
          <w:rFonts w:ascii="Garamond" w:hAnsi="Garamond"/>
          <w:sz w:val="24"/>
          <w:szCs w:val="24"/>
        </w:rPr>
        <w:t>pozycji i data ostatniego wpisu</w:t>
      </w:r>
      <w:r w:rsidRPr="00A17A36">
        <w:rPr>
          <w:rFonts w:ascii="Garamond" w:hAnsi="Garamond"/>
          <w:sz w:val="24"/>
          <w:szCs w:val="24"/>
        </w:rPr>
        <w:t>);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………………………………………………………………………………………………….</w:t>
      </w:r>
    </w:p>
    <w:p w:rsidR="00EA4773" w:rsidRDefault="00EA4773" w:rsidP="002B5A5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EA4773" w:rsidRPr="00A17A36" w:rsidRDefault="00EA4773" w:rsidP="002B5A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A4773" w:rsidRDefault="00EA4773" w:rsidP="003E5F9B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Stan materiałów wg ewidencji ilościowo – wartościowej:</w:t>
      </w:r>
    </w:p>
    <w:p w:rsidR="00EA4773" w:rsidRPr="00A17A36" w:rsidRDefault="00EA4773" w:rsidP="003E5F9B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………………………………..………………………………………………………………………………………………………………………………………………………….</w:t>
      </w:r>
    </w:p>
    <w:p w:rsidR="00EA4773" w:rsidRDefault="00EA4773" w:rsidP="00A17A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</w:t>
      </w:r>
      <w:r w:rsidRPr="00A17A36">
        <w:rPr>
          <w:rFonts w:ascii="Garamond" w:hAnsi="Garamond"/>
          <w:sz w:val="24"/>
          <w:szCs w:val="24"/>
        </w:rPr>
        <w:t>dniem ……………………………………</w:t>
      </w:r>
      <w:r>
        <w:rPr>
          <w:rFonts w:ascii="Garamond" w:hAnsi="Garamond"/>
          <w:b/>
          <w:bCs/>
          <w:sz w:val="24"/>
          <w:szCs w:val="24"/>
        </w:rPr>
        <w:t>Przekazujący przekazuję</w:t>
      </w:r>
      <w:r w:rsidRPr="00A17A36">
        <w:rPr>
          <w:rFonts w:ascii="Garamond" w:hAnsi="Garamond"/>
          <w:b/>
          <w:bCs/>
          <w:sz w:val="24"/>
          <w:szCs w:val="24"/>
        </w:rPr>
        <w:t xml:space="preserve"> Przejmującemu</w:t>
      </w:r>
      <w:r w:rsidRPr="00A17A36">
        <w:rPr>
          <w:rFonts w:ascii="Garamond" w:hAnsi="Garamond"/>
          <w:sz w:val="24"/>
          <w:szCs w:val="24"/>
        </w:rPr>
        <w:t xml:space="preserve"> wszystkie klucze  od jednostki i pomieszczeń, klucze od szaf, biurka i sejfu, klucze od archiwum jednostki, programy i dane zawarte na nośnikach informatycznych,  sprzęt komputerowy będący w dotychczasowym użytkowaniu dyrektora przekazującego wraz z wykazem zainstalowanego oprogramowania i hasłami dostępu.</w:t>
      </w:r>
    </w:p>
    <w:p w:rsidR="00EA4773" w:rsidRPr="00A17A36" w:rsidRDefault="00EA4773" w:rsidP="00A17A36">
      <w:pPr>
        <w:jc w:val="both"/>
        <w:rPr>
          <w:rFonts w:ascii="Garamond" w:hAnsi="Garamond"/>
          <w:sz w:val="24"/>
          <w:szCs w:val="24"/>
        </w:rPr>
      </w:pPr>
    </w:p>
    <w:p w:rsidR="00EA4773" w:rsidRPr="00A17A36" w:rsidRDefault="00EA4773" w:rsidP="00A17A36">
      <w:pPr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Niniejszy protokół sporządzono w 4 jednobrzmiących  egzemplarzach, które otrzymują:</w:t>
      </w:r>
    </w:p>
    <w:p w:rsidR="00EA4773" w:rsidRPr="00A17A36" w:rsidRDefault="00EA4773" w:rsidP="00A17A3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Dyrektor  Przekazujący,</w:t>
      </w:r>
    </w:p>
    <w:p w:rsidR="00EA4773" w:rsidRPr="00A17A36" w:rsidRDefault="00EA4773" w:rsidP="00A17A3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Dyrektor Przejmujący,</w:t>
      </w:r>
    </w:p>
    <w:p w:rsidR="00EA4773" w:rsidRPr="00A17A36" w:rsidRDefault="00EA4773" w:rsidP="00A17A3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Inspektor</w:t>
      </w:r>
      <w:r>
        <w:rPr>
          <w:rFonts w:ascii="Garamond" w:hAnsi="Garamond"/>
          <w:sz w:val="24"/>
          <w:szCs w:val="24"/>
        </w:rPr>
        <w:t xml:space="preserve">  ds. ewidencji majątku i mienia komunalnego gminy, </w:t>
      </w:r>
    </w:p>
    <w:p w:rsidR="00EA4773" w:rsidRPr="00A17A36" w:rsidRDefault="00EA4773" w:rsidP="00A17A3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Kierownik Referatu Oświaty.</w:t>
      </w:r>
    </w:p>
    <w:p w:rsidR="00EA4773" w:rsidRPr="00A17A36" w:rsidRDefault="00EA4773" w:rsidP="00A17A36">
      <w:pPr>
        <w:jc w:val="both"/>
        <w:rPr>
          <w:rFonts w:ascii="Garamond" w:hAnsi="Garamond"/>
          <w:sz w:val="24"/>
          <w:szCs w:val="24"/>
        </w:rPr>
      </w:pP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A17A36">
        <w:rPr>
          <w:rFonts w:ascii="Garamond" w:hAnsi="Garamond"/>
          <w:sz w:val="24"/>
          <w:szCs w:val="24"/>
        </w:rPr>
        <w:t>……………………………                                       ……………………………..</w:t>
      </w: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Podpis  Przekazującego</w:t>
      </w:r>
      <w:r w:rsidRPr="00A17A36">
        <w:rPr>
          <w:rFonts w:ascii="Garamond" w:hAnsi="Garamond"/>
          <w:sz w:val="24"/>
          <w:szCs w:val="24"/>
        </w:rPr>
        <w:t xml:space="preserve">                              </w:t>
      </w:r>
      <w:r>
        <w:rPr>
          <w:rFonts w:ascii="Garamond" w:hAnsi="Garamond"/>
          <w:sz w:val="24"/>
          <w:szCs w:val="24"/>
        </w:rPr>
        <w:t xml:space="preserve">                Podpis  Przejmującego </w:t>
      </w:r>
    </w:p>
    <w:p w:rsidR="00EA4773" w:rsidRPr="00A17A36" w:rsidRDefault="00EA4773" w:rsidP="00A17A36">
      <w:pPr>
        <w:jc w:val="both"/>
        <w:rPr>
          <w:rFonts w:ascii="Garamond" w:hAnsi="Garamond"/>
          <w:sz w:val="24"/>
          <w:szCs w:val="24"/>
        </w:rPr>
      </w:pPr>
    </w:p>
    <w:p w:rsidR="00EA4773" w:rsidRPr="00A17A36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 xml:space="preserve">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 </w:t>
      </w:r>
      <w:r w:rsidRPr="00A17A36">
        <w:rPr>
          <w:rFonts w:ascii="Garamond" w:hAnsi="Garamond"/>
          <w:sz w:val="24"/>
          <w:szCs w:val="24"/>
        </w:rPr>
        <w:t xml:space="preserve">    ……………………………</w:t>
      </w:r>
    </w:p>
    <w:p w:rsidR="00EA4773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 xml:space="preserve">              </w:t>
      </w:r>
      <w:r>
        <w:rPr>
          <w:rFonts w:ascii="Garamond" w:hAnsi="Garamond"/>
          <w:sz w:val="24"/>
          <w:szCs w:val="24"/>
        </w:rPr>
        <w:t xml:space="preserve">                       (Podpis   Inspektora  ds. ewidencji majątku i mienia komunalnego gminy)</w:t>
      </w:r>
    </w:p>
    <w:p w:rsidR="00EA4773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Pr="00A17A36" w:rsidRDefault="00EA4773" w:rsidP="00A17A36">
      <w:pPr>
        <w:jc w:val="both"/>
        <w:rPr>
          <w:rFonts w:ascii="Garamond" w:hAnsi="Garamond"/>
          <w:sz w:val="24"/>
          <w:szCs w:val="24"/>
        </w:rPr>
      </w:pPr>
    </w:p>
    <w:p w:rsidR="00EA4773" w:rsidRPr="00A17A36" w:rsidRDefault="00EA4773" w:rsidP="00A17A36">
      <w:pPr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Imiona i nazwiska oraz podpisy osób w obecności których nastąpiło przekazanie majątku:</w:t>
      </w:r>
    </w:p>
    <w:p w:rsidR="00EA4773" w:rsidRPr="00A17A36" w:rsidRDefault="00EA4773" w:rsidP="00A17A36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……………………………………………………………………………..</w:t>
      </w:r>
    </w:p>
    <w:p w:rsidR="00EA4773" w:rsidRPr="00A17A36" w:rsidRDefault="00EA4773" w:rsidP="00A17A36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……………………………………………………………………………..</w:t>
      </w:r>
    </w:p>
    <w:p w:rsidR="00EA4773" w:rsidRDefault="00EA4773" w:rsidP="00A17A36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>……………………………………………………………………………..</w:t>
      </w:r>
    </w:p>
    <w:p w:rsidR="00EA4773" w:rsidRPr="00A17A36" w:rsidRDefault="00EA4773" w:rsidP="00A84ECB">
      <w:pPr>
        <w:spacing w:after="0" w:line="240" w:lineRule="auto"/>
        <w:ind w:left="795"/>
        <w:jc w:val="both"/>
        <w:rPr>
          <w:rFonts w:ascii="Garamond" w:hAnsi="Garamond"/>
          <w:sz w:val="24"/>
          <w:szCs w:val="24"/>
        </w:rPr>
      </w:pPr>
    </w:p>
    <w:p w:rsidR="00EA4773" w:rsidRPr="00A17A36" w:rsidRDefault="00EA4773" w:rsidP="00A17A36">
      <w:pPr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i/>
          <w:iCs/>
          <w:sz w:val="24"/>
          <w:szCs w:val="24"/>
        </w:rPr>
        <w:t>Oświadczam, że przeprowadzone czynności związane z przekazaniem jednostki zostały przeprowadzone w sposób rzetelny</w:t>
      </w:r>
      <w:r>
        <w:rPr>
          <w:rFonts w:ascii="Garamond" w:hAnsi="Garamond"/>
          <w:i/>
          <w:iCs/>
          <w:sz w:val="24"/>
          <w:szCs w:val="24"/>
        </w:rPr>
        <w:t xml:space="preserve"> i zgodny ze stanem faktycznym.</w:t>
      </w:r>
      <w:r w:rsidRPr="00A17A36">
        <w:rPr>
          <w:rFonts w:ascii="Garamond" w:hAnsi="Garamond"/>
          <w:i/>
          <w:iCs/>
          <w:sz w:val="24"/>
          <w:szCs w:val="24"/>
        </w:rPr>
        <w:t xml:space="preserve"> Potwierdzam, że jednostka jest organizacyjnie przygotowana do przejęcia i do rozpoczęcia roku szkolnego.</w:t>
      </w:r>
    </w:p>
    <w:p w:rsidR="00EA4773" w:rsidRDefault="00EA4773" w:rsidP="00A17A36">
      <w:pPr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 xml:space="preserve">                                                             </w:t>
      </w:r>
    </w:p>
    <w:p w:rsidR="00EA4773" w:rsidRPr="00A17A36" w:rsidRDefault="00EA4773" w:rsidP="00190D1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</w:t>
      </w:r>
      <w:r w:rsidRPr="00A17A36">
        <w:rPr>
          <w:rFonts w:ascii="Garamond" w:hAnsi="Garamond"/>
          <w:sz w:val="24"/>
          <w:szCs w:val="24"/>
        </w:rPr>
        <w:t>……………………………………….</w:t>
      </w:r>
    </w:p>
    <w:p w:rsidR="00EA4773" w:rsidRPr="00A17A36" w:rsidRDefault="00EA4773" w:rsidP="00190D1E">
      <w:pPr>
        <w:spacing w:after="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 xml:space="preserve">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(</w:t>
      </w:r>
      <w:r w:rsidRPr="00A17A36">
        <w:rPr>
          <w:rFonts w:ascii="Garamond" w:hAnsi="Garamond"/>
          <w:sz w:val="24"/>
          <w:szCs w:val="24"/>
        </w:rPr>
        <w:t>data  i podpis dyrektora P</w:t>
      </w:r>
      <w:r>
        <w:rPr>
          <w:rFonts w:ascii="Garamond" w:hAnsi="Garamond"/>
          <w:sz w:val="24"/>
          <w:szCs w:val="24"/>
        </w:rPr>
        <w:t>rzekazującego</w:t>
      </w:r>
      <w:r w:rsidRPr="00A17A36">
        <w:rPr>
          <w:rFonts w:ascii="Garamond" w:hAnsi="Garamond"/>
          <w:sz w:val="24"/>
          <w:szCs w:val="24"/>
        </w:rPr>
        <w:t>)</w:t>
      </w:r>
    </w:p>
    <w:p w:rsidR="00EA4773" w:rsidRDefault="00EA4773" w:rsidP="00A17A36">
      <w:pPr>
        <w:ind w:left="360"/>
        <w:jc w:val="both"/>
        <w:rPr>
          <w:rFonts w:ascii="Garamond" w:hAnsi="Garamond"/>
          <w:sz w:val="24"/>
          <w:szCs w:val="24"/>
        </w:rPr>
      </w:pPr>
      <w:r w:rsidRPr="00A17A36">
        <w:rPr>
          <w:rFonts w:ascii="Garamond" w:hAnsi="Garamond"/>
          <w:sz w:val="24"/>
          <w:szCs w:val="24"/>
        </w:rPr>
        <w:t xml:space="preserve"> </w:t>
      </w:r>
    </w:p>
    <w:p w:rsidR="00EA4773" w:rsidRDefault="00EA4773" w:rsidP="00A17A36">
      <w:pPr>
        <w:ind w:left="360"/>
        <w:jc w:val="both"/>
        <w:rPr>
          <w:rFonts w:ascii="Garamond" w:hAnsi="Garamond"/>
          <w:sz w:val="24"/>
          <w:szCs w:val="24"/>
        </w:rPr>
      </w:pPr>
    </w:p>
    <w:p w:rsidR="00EA4773" w:rsidRDefault="00EA4773" w:rsidP="00A17A36">
      <w:pPr>
        <w:ind w:left="360"/>
        <w:jc w:val="both"/>
        <w:rPr>
          <w:rFonts w:ascii="Garamond" w:hAnsi="Garamond"/>
          <w:sz w:val="24"/>
          <w:szCs w:val="24"/>
        </w:rPr>
      </w:pPr>
    </w:p>
    <w:p w:rsidR="00EA4773" w:rsidRDefault="00EA4773" w:rsidP="00A17A36">
      <w:pPr>
        <w:ind w:left="360"/>
        <w:jc w:val="both"/>
        <w:rPr>
          <w:rFonts w:ascii="Garamond" w:hAnsi="Garamond"/>
          <w:sz w:val="24"/>
          <w:szCs w:val="24"/>
        </w:rPr>
      </w:pPr>
    </w:p>
    <w:p w:rsidR="00EA4773" w:rsidRDefault="00EA4773" w:rsidP="00A17A36">
      <w:pPr>
        <w:ind w:left="360"/>
        <w:jc w:val="both"/>
        <w:rPr>
          <w:rFonts w:ascii="Garamond" w:hAnsi="Garamond"/>
          <w:sz w:val="24"/>
          <w:szCs w:val="24"/>
        </w:rPr>
      </w:pPr>
    </w:p>
    <w:p w:rsidR="00EA4773" w:rsidRDefault="00EA4773" w:rsidP="00A17A36">
      <w:pPr>
        <w:ind w:left="360"/>
        <w:jc w:val="both"/>
        <w:rPr>
          <w:rFonts w:ascii="Garamond" w:hAnsi="Garamond"/>
          <w:sz w:val="24"/>
          <w:szCs w:val="24"/>
        </w:rPr>
      </w:pPr>
    </w:p>
    <w:p w:rsidR="00EA4773" w:rsidRDefault="00EA4773" w:rsidP="00A17A36">
      <w:pPr>
        <w:ind w:left="360"/>
        <w:jc w:val="both"/>
        <w:rPr>
          <w:rFonts w:ascii="Garamond" w:hAnsi="Garamond"/>
          <w:sz w:val="24"/>
          <w:szCs w:val="24"/>
        </w:rPr>
      </w:pPr>
    </w:p>
    <w:p w:rsidR="00EA4773" w:rsidRPr="00A17A36" w:rsidRDefault="00EA4773" w:rsidP="00A17A36">
      <w:pPr>
        <w:ind w:left="360"/>
        <w:jc w:val="both"/>
        <w:rPr>
          <w:rFonts w:ascii="Garamond" w:hAnsi="Garamond"/>
          <w:sz w:val="24"/>
          <w:szCs w:val="24"/>
        </w:rPr>
      </w:pPr>
    </w:p>
    <w:p w:rsidR="00EA4773" w:rsidRDefault="00EA4773" w:rsidP="002B5A50">
      <w:pPr>
        <w:jc w:val="right"/>
        <w:rPr>
          <w:rFonts w:ascii="Garamond" w:hAnsi="Garamond"/>
          <w:sz w:val="24"/>
          <w:szCs w:val="24"/>
        </w:rPr>
      </w:pPr>
    </w:p>
    <w:p w:rsidR="00EA4773" w:rsidRDefault="00EA4773" w:rsidP="002B5A50">
      <w:pPr>
        <w:jc w:val="right"/>
        <w:rPr>
          <w:rFonts w:ascii="Garamond" w:hAnsi="Garamond"/>
          <w:sz w:val="24"/>
          <w:szCs w:val="24"/>
        </w:rPr>
      </w:pPr>
    </w:p>
    <w:p w:rsidR="00EA4773" w:rsidRDefault="00EA4773" w:rsidP="00AB563A">
      <w:pPr>
        <w:rPr>
          <w:rFonts w:ascii="Garamond" w:hAnsi="Garamond"/>
          <w:sz w:val="24"/>
          <w:szCs w:val="24"/>
        </w:rPr>
      </w:pPr>
      <w:r w:rsidRPr="00320F0B"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</w:p>
    <w:p w:rsidR="00EA4773" w:rsidRPr="00320F0B" w:rsidRDefault="00EA4773" w:rsidP="00190D1E">
      <w:pPr>
        <w:spacing w:after="0"/>
        <w:jc w:val="right"/>
        <w:rPr>
          <w:rFonts w:ascii="Garamond" w:hAnsi="Garamond"/>
          <w:bCs/>
          <w:sz w:val="24"/>
          <w:szCs w:val="24"/>
        </w:rPr>
      </w:pPr>
      <w:r w:rsidRPr="00320F0B">
        <w:rPr>
          <w:rFonts w:ascii="Garamond" w:hAnsi="Garamond"/>
          <w:sz w:val="24"/>
          <w:szCs w:val="24"/>
        </w:rPr>
        <w:t xml:space="preserve">                                       </w:t>
      </w:r>
      <w:r>
        <w:rPr>
          <w:rFonts w:ascii="Garamond" w:hAnsi="Garamond"/>
          <w:sz w:val="24"/>
          <w:szCs w:val="24"/>
        </w:rPr>
        <w:t xml:space="preserve">   </w:t>
      </w:r>
      <w:r w:rsidRPr="00320F0B">
        <w:rPr>
          <w:rFonts w:ascii="Garamond" w:hAnsi="Garamond"/>
          <w:sz w:val="24"/>
          <w:szCs w:val="24"/>
        </w:rPr>
        <w:t xml:space="preserve"> </w:t>
      </w:r>
      <w:r w:rsidRPr="00320F0B">
        <w:rPr>
          <w:rFonts w:ascii="Garamond" w:hAnsi="Garamond"/>
          <w:bCs/>
          <w:sz w:val="24"/>
          <w:szCs w:val="24"/>
        </w:rPr>
        <w:t>Tabela  nr 1</w:t>
      </w:r>
    </w:p>
    <w:p w:rsidR="00EA4773" w:rsidRPr="00320F0B" w:rsidRDefault="00EA4773" w:rsidP="00190D1E">
      <w:pPr>
        <w:spacing w:after="0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                                                                            </w:t>
      </w:r>
      <w:r w:rsidRPr="00320F0B">
        <w:rPr>
          <w:rFonts w:ascii="Garamond" w:hAnsi="Garamond"/>
          <w:bCs/>
          <w:sz w:val="24"/>
          <w:szCs w:val="24"/>
        </w:rPr>
        <w:t>Do  protokołu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320F0B">
        <w:rPr>
          <w:rFonts w:ascii="Garamond" w:hAnsi="Garamond"/>
          <w:bCs/>
          <w:sz w:val="24"/>
          <w:szCs w:val="24"/>
        </w:rPr>
        <w:t>zdawczo – odbiorczego</w:t>
      </w:r>
    </w:p>
    <w:p w:rsidR="00EA4773" w:rsidRPr="00320F0B" w:rsidRDefault="00EA4773" w:rsidP="00190D1E">
      <w:pPr>
        <w:spacing w:after="0"/>
        <w:jc w:val="right"/>
        <w:rPr>
          <w:rFonts w:ascii="Garamond" w:hAnsi="Garamond"/>
          <w:bCs/>
          <w:sz w:val="24"/>
          <w:szCs w:val="24"/>
        </w:rPr>
      </w:pPr>
      <w:r w:rsidRPr="00320F0B">
        <w:rPr>
          <w:rFonts w:ascii="Garamond" w:hAnsi="Garamond"/>
          <w:bCs/>
          <w:sz w:val="24"/>
          <w:szCs w:val="24"/>
        </w:rPr>
        <w:t>składników majątkowych</w:t>
      </w:r>
    </w:p>
    <w:p w:rsidR="00EA4773" w:rsidRPr="00320F0B" w:rsidRDefault="00EA4773" w:rsidP="00320F0B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EA4773" w:rsidRPr="00320F0B" w:rsidRDefault="00EA4773" w:rsidP="00320F0B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320F0B">
        <w:rPr>
          <w:rFonts w:ascii="Garamond" w:hAnsi="Garamond"/>
          <w:b/>
          <w:bCs/>
          <w:sz w:val="24"/>
          <w:szCs w:val="24"/>
          <w:u w:val="single"/>
        </w:rPr>
        <w:t>ŚRODKI   TRWAŁE</w:t>
      </w:r>
    </w:p>
    <w:p w:rsidR="00EA4773" w:rsidRPr="00320F0B" w:rsidRDefault="00EA4773" w:rsidP="000174B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320F0B">
        <w:rPr>
          <w:rFonts w:ascii="Garamond" w:hAnsi="Garamond"/>
          <w:sz w:val="24"/>
          <w:szCs w:val="24"/>
          <w:u w:val="single"/>
        </w:rPr>
        <w:t>Budynki</w:t>
      </w:r>
    </w:p>
    <w:p w:rsidR="00EA4773" w:rsidRPr="00320F0B" w:rsidRDefault="00EA4773" w:rsidP="000174B5">
      <w:pPr>
        <w:ind w:left="360"/>
        <w:jc w:val="both"/>
        <w:rPr>
          <w:rFonts w:ascii="Garamond" w:hAnsi="Garamond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8"/>
        <w:gridCol w:w="3960"/>
        <w:gridCol w:w="4604"/>
      </w:tblGrid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>Nr pozycji z księgi inwentarzowej środków trwałych</w:t>
            </w: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Opis</w:t>
            </w:r>
          </w:p>
        </w:tc>
      </w:tr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4773" w:rsidRPr="00320F0B" w:rsidRDefault="00EA4773" w:rsidP="000174B5">
      <w:pPr>
        <w:jc w:val="both"/>
        <w:rPr>
          <w:rFonts w:ascii="Garamond" w:hAnsi="Garamond"/>
          <w:sz w:val="24"/>
          <w:szCs w:val="24"/>
        </w:rPr>
      </w:pPr>
    </w:p>
    <w:p w:rsidR="00EA4773" w:rsidRPr="00320F0B" w:rsidRDefault="00EA4773" w:rsidP="000174B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320F0B">
        <w:rPr>
          <w:rFonts w:ascii="Garamond" w:hAnsi="Garamond"/>
          <w:sz w:val="24"/>
          <w:szCs w:val="24"/>
          <w:u w:val="single"/>
        </w:rPr>
        <w:t>Budowle</w:t>
      </w:r>
    </w:p>
    <w:p w:rsidR="00EA4773" w:rsidRPr="00320F0B" w:rsidRDefault="00EA4773" w:rsidP="000174B5">
      <w:pPr>
        <w:jc w:val="both"/>
        <w:rPr>
          <w:rFonts w:ascii="Garamond" w:hAnsi="Garamond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8"/>
        <w:gridCol w:w="3960"/>
        <w:gridCol w:w="4604"/>
      </w:tblGrid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>Nr pozycji z księgi inwentarzowej środków trwałych</w:t>
            </w: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Opis</w:t>
            </w:r>
          </w:p>
        </w:tc>
      </w:tr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4773" w:rsidRPr="00320F0B" w:rsidRDefault="00EA4773" w:rsidP="000174B5">
      <w:pPr>
        <w:jc w:val="both"/>
        <w:rPr>
          <w:rFonts w:ascii="Garamond" w:hAnsi="Garamond"/>
          <w:sz w:val="24"/>
          <w:szCs w:val="24"/>
          <w:u w:val="single"/>
        </w:rPr>
      </w:pPr>
    </w:p>
    <w:p w:rsidR="00EA4773" w:rsidRPr="00320F0B" w:rsidRDefault="00EA4773" w:rsidP="000174B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20F0B">
        <w:rPr>
          <w:rFonts w:ascii="Garamond" w:hAnsi="Garamond"/>
          <w:sz w:val="24"/>
          <w:szCs w:val="24"/>
          <w:u w:val="single"/>
        </w:rPr>
        <w:t>Urządzenia  i maszyny techniczne</w:t>
      </w:r>
    </w:p>
    <w:p w:rsidR="00EA4773" w:rsidRPr="00320F0B" w:rsidRDefault="00EA4773" w:rsidP="000174B5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8"/>
        <w:gridCol w:w="3960"/>
        <w:gridCol w:w="4604"/>
      </w:tblGrid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>Nr pozycji z księgi inwentarzowej środków trwałych</w:t>
            </w: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Opis</w:t>
            </w:r>
          </w:p>
        </w:tc>
      </w:tr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4773" w:rsidRPr="00320F0B" w:rsidRDefault="00EA4773" w:rsidP="000174B5">
      <w:pPr>
        <w:jc w:val="both"/>
        <w:rPr>
          <w:rFonts w:ascii="Garamond" w:hAnsi="Garamond"/>
          <w:sz w:val="24"/>
          <w:szCs w:val="24"/>
        </w:rPr>
      </w:pPr>
    </w:p>
    <w:p w:rsidR="00EA4773" w:rsidRPr="00320F0B" w:rsidRDefault="00EA4773" w:rsidP="000174B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320F0B">
        <w:rPr>
          <w:rFonts w:ascii="Garamond" w:hAnsi="Garamond"/>
          <w:sz w:val="24"/>
          <w:szCs w:val="24"/>
          <w:u w:val="single"/>
        </w:rPr>
        <w:t>Inne</w:t>
      </w:r>
    </w:p>
    <w:p w:rsidR="00EA4773" w:rsidRPr="00320F0B" w:rsidRDefault="00EA4773" w:rsidP="000174B5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8"/>
        <w:gridCol w:w="3960"/>
        <w:gridCol w:w="4604"/>
      </w:tblGrid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>Nr pozycji z księgi inwentarzowej środków trwałych</w:t>
            </w: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Opis</w:t>
            </w:r>
          </w:p>
        </w:tc>
      </w:tr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c>
          <w:tcPr>
            <w:tcW w:w="68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4773" w:rsidRDefault="00EA4773" w:rsidP="000174B5">
      <w:pPr>
        <w:jc w:val="both"/>
        <w:rPr>
          <w:rFonts w:ascii="Garamond" w:hAnsi="Garamond"/>
          <w:sz w:val="24"/>
          <w:szCs w:val="24"/>
        </w:rPr>
      </w:pPr>
    </w:p>
    <w:p w:rsidR="00EA4773" w:rsidRPr="00320F0B" w:rsidRDefault="00EA4773" w:rsidP="000174B5">
      <w:pPr>
        <w:jc w:val="both"/>
        <w:rPr>
          <w:rFonts w:ascii="Garamond" w:hAnsi="Garamond"/>
          <w:sz w:val="24"/>
          <w:szCs w:val="24"/>
        </w:rPr>
      </w:pPr>
    </w:p>
    <w:p w:rsidR="00EA4773" w:rsidRPr="00320F0B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320F0B">
        <w:rPr>
          <w:rFonts w:ascii="Garamond" w:hAnsi="Garamond"/>
          <w:sz w:val="24"/>
          <w:szCs w:val="24"/>
        </w:rPr>
        <w:t xml:space="preserve">………………………….                                    </w:t>
      </w:r>
      <w:r>
        <w:rPr>
          <w:rFonts w:ascii="Garamond" w:hAnsi="Garamond"/>
          <w:sz w:val="24"/>
          <w:szCs w:val="24"/>
        </w:rPr>
        <w:t xml:space="preserve">                        </w:t>
      </w:r>
      <w:r w:rsidRPr="00320F0B">
        <w:rPr>
          <w:rFonts w:ascii="Garamond" w:hAnsi="Garamond"/>
          <w:sz w:val="24"/>
          <w:szCs w:val="24"/>
        </w:rPr>
        <w:t>………………………</w:t>
      </w:r>
    </w:p>
    <w:p w:rsidR="00EA4773" w:rsidRDefault="00EA4773" w:rsidP="00A84EC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P</w:t>
      </w:r>
      <w:r w:rsidRPr="00320F0B">
        <w:rPr>
          <w:rFonts w:ascii="Garamond" w:hAnsi="Garamond"/>
          <w:sz w:val="24"/>
          <w:szCs w:val="24"/>
        </w:rPr>
        <w:t xml:space="preserve">odpis </w:t>
      </w:r>
      <w:r w:rsidRPr="00320F0B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Przekazującego </w:t>
      </w:r>
      <w:r w:rsidRPr="00320F0B">
        <w:rPr>
          <w:rFonts w:ascii="Garamond" w:hAnsi="Garamond"/>
          <w:bCs/>
          <w:sz w:val="24"/>
          <w:szCs w:val="24"/>
        </w:rPr>
        <w:t xml:space="preserve">           </w:t>
      </w:r>
      <w:r>
        <w:rPr>
          <w:rFonts w:ascii="Garamond" w:hAnsi="Garamond"/>
          <w:bCs/>
          <w:sz w:val="24"/>
          <w:szCs w:val="24"/>
        </w:rPr>
        <w:t xml:space="preserve">                      </w:t>
      </w:r>
      <w:r w:rsidRPr="00320F0B">
        <w:rPr>
          <w:rFonts w:ascii="Garamond" w:hAnsi="Garamond"/>
          <w:bCs/>
          <w:sz w:val="24"/>
          <w:szCs w:val="24"/>
        </w:rPr>
        <w:t xml:space="preserve">    </w:t>
      </w:r>
      <w:r>
        <w:rPr>
          <w:rFonts w:ascii="Garamond" w:hAnsi="Garamond"/>
          <w:bCs/>
          <w:sz w:val="24"/>
          <w:szCs w:val="24"/>
        </w:rPr>
        <w:t xml:space="preserve">                       </w:t>
      </w:r>
      <w:r w:rsidRPr="00320F0B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P</w:t>
      </w:r>
      <w:r w:rsidRPr="00320F0B">
        <w:rPr>
          <w:rFonts w:ascii="Garamond" w:hAnsi="Garamond"/>
          <w:sz w:val="24"/>
          <w:szCs w:val="24"/>
        </w:rPr>
        <w:t xml:space="preserve">odpis  </w:t>
      </w:r>
      <w:r w:rsidRPr="00320F0B">
        <w:rPr>
          <w:rFonts w:ascii="Garamond" w:hAnsi="Garamond"/>
          <w:bCs/>
          <w:sz w:val="24"/>
          <w:szCs w:val="24"/>
        </w:rPr>
        <w:t xml:space="preserve">Przejmującego  </w:t>
      </w:r>
      <w:r w:rsidRPr="00320F0B">
        <w:rPr>
          <w:rFonts w:ascii="Garamond" w:hAnsi="Garamond"/>
          <w:b/>
          <w:bCs/>
          <w:sz w:val="24"/>
          <w:szCs w:val="24"/>
        </w:rPr>
        <w:t xml:space="preserve">        </w:t>
      </w:r>
      <w:r>
        <w:rPr>
          <w:rFonts w:ascii="Garamond" w:hAnsi="Garamond"/>
          <w:b/>
          <w:bCs/>
          <w:sz w:val="24"/>
          <w:szCs w:val="24"/>
        </w:rPr>
        <w:t xml:space="preserve">   </w:t>
      </w:r>
    </w:p>
    <w:p w:rsidR="00EA4773" w:rsidRDefault="00EA4773" w:rsidP="00A84ECB">
      <w:pPr>
        <w:spacing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</w:t>
      </w:r>
      <w:r w:rsidRPr="00320F0B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</w:t>
      </w:r>
      <w:r w:rsidRPr="00320F0B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EA4773" w:rsidRPr="00320F0B" w:rsidRDefault="00EA4773" w:rsidP="00A84ECB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320F0B">
        <w:rPr>
          <w:rFonts w:ascii="Garamond" w:hAnsi="Garamond"/>
          <w:bCs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</w:t>
      </w:r>
      <w:r w:rsidRPr="00320F0B">
        <w:rPr>
          <w:rFonts w:ascii="Garamond" w:hAnsi="Garamond"/>
          <w:sz w:val="24"/>
          <w:szCs w:val="24"/>
        </w:rPr>
        <w:t>odpis</w:t>
      </w:r>
      <w:r>
        <w:rPr>
          <w:rFonts w:ascii="Garamond" w:hAnsi="Garamond"/>
          <w:sz w:val="24"/>
          <w:szCs w:val="24"/>
        </w:rPr>
        <w:t xml:space="preserve"> Inspektora ds. ewidencji majątku i mienia komunalnego gminy)</w:t>
      </w:r>
    </w:p>
    <w:p w:rsidR="00EA4773" w:rsidRDefault="00EA4773" w:rsidP="000174B5">
      <w:pPr>
        <w:jc w:val="both"/>
        <w:rPr>
          <w:rFonts w:ascii="Garamond" w:hAnsi="Garamond"/>
          <w:sz w:val="24"/>
          <w:szCs w:val="24"/>
        </w:rPr>
      </w:pPr>
    </w:p>
    <w:p w:rsidR="00EA4773" w:rsidRPr="00320F0B" w:rsidRDefault="00EA4773" w:rsidP="000174B5">
      <w:pPr>
        <w:jc w:val="both"/>
        <w:rPr>
          <w:rFonts w:ascii="Garamond" w:hAnsi="Garamond"/>
          <w:sz w:val="24"/>
          <w:szCs w:val="24"/>
        </w:rPr>
      </w:pPr>
    </w:p>
    <w:p w:rsidR="00EA4773" w:rsidRPr="002B5A50" w:rsidRDefault="00EA4773" w:rsidP="002B5A50">
      <w:pPr>
        <w:jc w:val="both"/>
        <w:rPr>
          <w:rFonts w:ascii="Garamond" w:hAnsi="Garamond"/>
          <w:sz w:val="24"/>
          <w:szCs w:val="24"/>
        </w:rPr>
      </w:pPr>
      <w:r w:rsidRPr="00320F0B">
        <w:rPr>
          <w:rFonts w:ascii="Garamond" w:hAnsi="Garamond"/>
          <w:sz w:val="24"/>
          <w:szCs w:val="24"/>
        </w:rPr>
        <w:t>Miejscowość,  dnia ……………………………………………</w:t>
      </w:r>
    </w:p>
    <w:p w:rsidR="00EA4773" w:rsidRPr="003D2D0A" w:rsidRDefault="00EA4773" w:rsidP="003D2D0A">
      <w:pPr>
        <w:jc w:val="right"/>
        <w:rPr>
          <w:rFonts w:ascii="Garamond" w:hAnsi="Garamond"/>
          <w:b/>
          <w:bCs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</w:t>
      </w:r>
      <w:r w:rsidRPr="003D2D0A">
        <w:rPr>
          <w:rFonts w:ascii="Garamond" w:hAnsi="Garamond"/>
          <w:b/>
          <w:bCs/>
          <w:sz w:val="24"/>
          <w:szCs w:val="24"/>
        </w:rPr>
        <w:t>Załącznik  B  do procedury</w:t>
      </w:r>
    </w:p>
    <w:p w:rsidR="00EA4773" w:rsidRPr="002B5A50" w:rsidRDefault="00EA4773" w:rsidP="00A84EC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2B5A50">
        <w:rPr>
          <w:rFonts w:ascii="Garamond" w:hAnsi="Garamond"/>
          <w:b/>
          <w:bCs/>
          <w:sz w:val="24"/>
          <w:szCs w:val="24"/>
        </w:rPr>
        <w:t>P r o t o k ó ł</w:t>
      </w:r>
    </w:p>
    <w:p w:rsidR="00EA4773" w:rsidRPr="002B5A50" w:rsidRDefault="00EA4773" w:rsidP="00A84EC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2B5A50">
        <w:rPr>
          <w:rFonts w:ascii="Garamond" w:hAnsi="Garamond"/>
          <w:b/>
          <w:bCs/>
          <w:sz w:val="24"/>
          <w:szCs w:val="24"/>
        </w:rPr>
        <w:t>zdawczo  - odbiorczy</w:t>
      </w:r>
    </w:p>
    <w:p w:rsidR="00EA4773" w:rsidRPr="003D2D0A" w:rsidRDefault="00EA4773" w:rsidP="00A84EC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2B5A50">
        <w:rPr>
          <w:rFonts w:ascii="Garamond" w:hAnsi="Garamond"/>
          <w:b/>
          <w:bCs/>
          <w:sz w:val="24"/>
          <w:szCs w:val="24"/>
        </w:rPr>
        <w:t>dokumentów księgowych</w:t>
      </w:r>
    </w:p>
    <w:p w:rsidR="00EA4773" w:rsidRPr="002B5A50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spisany w dniu ……………………………………………. …</w:t>
      </w:r>
      <w:r>
        <w:rPr>
          <w:rFonts w:ascii="Garamond" w:hAnsi="Garamond"/>
          <w:sz w:val="24"/>
          <w:szCs w:val="24"/>
        </w:rPr>
        <w:t>……………..</w:t>
      </w:r>
      <w:r w:rsidRPr="002B5A50">
        <w:rPr>
          <w:rFonts w:ascii="Garamond" w:hAnsi="Garamond"/>
          <w:sz w:val="24"/>
          <w:szCs w:val="24"/>
        </w:rPr>
        <w:t>….pomiędzy:</w:t>
      </w:r>
    </w:p>
    <w:p w:rsidR="00EA4773" w:rsidRPr="002B5A50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b/>
          <w:bCs/>
          <w:sz w:val="24"/>
          <w:szCs w:val="24"/>
        </w:rPr>
        <w:t xml:space="preserve">Przekazującym  - </w:t>
      </w:r>
      <w:r>
        <w:rPr>
          <w:rFonts w:ascii="Garamond" w:hAnsi="Garamond"/>
          <w:sz w:val="24"/>
          <w:szCs w:val="24"/>
        </w:rPr>
        <w:t>Panią/</w:t>
      </w:r>
      <w:r w:rsidRPr="002B5A50">
        <w:rPr>
          <w:rFonts w:ascii="Garamond" w:hAnsi="Garamond"/>
          <w:sz w:val="24"/>
          <w:szCs w:val="24"/>
        </w:rPr>
        <w:t>Panem;   ……………………………………………</w:t>
      </w:r>
      <w:r>
        <w:rPr>
          <w:rFonts w:ascii="Garamond" w:hAnsi="Garamond"/>
          <w:sz w:val="24"/>
          <w:szCs w:val="24"/>
        </w:rPr>
        <w:t>…………</w:t>
      </w:r>
    </w:p>
    <w:p w:rsidR="00EA4773" w:rsidRPr="002B5A50" w:rsidRDefault="00EA4773" w:rsidP="00A84EC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2B5A50">
        <w:rPr>
          <w:rFonts w:ascii="Garamond" w:hAnsi="Garamond"/>
          <w:b/>
          <w:bCs/>
          <w:sz w:val="24"/>
          <w:szCs w:val="24"/>
        </w:rPr>
        <w:t xml:space="preserve">i              </w:t>
      </w:r>
    </w:p>
    <w:p w:rsidR="00EA4773" w:rsidRPr="002B5A50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b/>
          <w:bCs/>
          <w:sz w:val="24"/>
          <w:szCs w:val="24"/>
        </w:rPr>
        <w:t xml:space="preserve">Przejmującym  - </w:t>
      </w:r>
      <w:r w:rsidRPr="002B5A50">
        <w:rPr>
          <w:rFonts w:ascii="Garamond" w:hAnsi="Garamond"/>
          <w:sz w:val="24"/>
          <w:szCs w:val="24"/>
        </w:rPr>
        <w:t>Panią/Panem:  ………………………………………………</w:t>
      </w:r>
      <w:r>
        <w:rPr>
          <w:rFonts w:ascii="Garamond" w:hAnsi="Garamond"/>
          <w:sz w:val="24"/>
          <w:szCs w:val="24"/>
        </w:rPr>
        <w:t>………..</w:t>
      </w:r>
    </w:p>
    <w:p w:rsidR="00EA4773" w:rsidRPr="002B5A50" w:rsidRDefault="00EA4773" w:rsidP="00A84ECB">
      <w:pPr>
        <w:spacing w:after="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 w obecności:</w:t>
      </w:r>
    </w:p>
    <w:p w:rsidR="00EA4773" w:rsidRDefault="00EA4773" w:rsidP="00A84ECB">
      <w:pPr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Pani/</w:t>
      </w:r>
      <w:r w:rsidRPr="002B5A50">
        <w:rPr>
          <w:rFonts w:ascii="Garamond" w:hAnsi="Garamond"/>
          <w:sz w:val="24"/>
          <w:szCs w:val="24"/>
        </w:rPr>
        <w:t>Pana: ……………………………………………………………</w:t>
      </w:r>
      <w:r>
        <w:rPr>
          <w:rFonts w:ascii="Garamond" w:hAnsi="Garamond"/>
          <w:sz w:val="24"/>
          <w:szCs w:val="24"/>
        </w:rPr>
        <w:t>……….</w:t>
      </w:r>
    </w:p>
    <w:p w:rsidR="00EA4773" w:rsidRPr="00A84ECB" w:rsidRDefault="00EA4773" w:rsidP="00A84ECB">
      <w:pPr>
        <w:spacing w:after="120" w:line="240" w:lineRule="auto"/>
        <w:ind w:left="720"/>
        <w:jc w:val="both"/>
        <w:rPr>
          <w:rFonts w:ascii="Garamond" w:hAnsi="Garamond"/>
          <w:b/>
          <w:bCs/>
          <w:sz w:val="24"/>
          <w:szCs w:val="24"/>
        </w:rPr>
      </w:pPr>
      <w:r w:rsidRPr="00A84ECB">
        <w:rPr>
          <w:rFonts w:ascii="Garamond" w:hAnsi="Garamond"/>
          <w:sz w:val="24"/>
          <w:szCs w:val="24"/>
        </w:rPr>
        <w:t>Stanowisko:  ……………………………………………………………</w:t>
      </w:r>
      <w:r>
        <w:rPr>
          <w:rFonts w:ascii="Garamond" w:hAnsi="Garamond"/>
          <w:sz w:val="24"/>
          <w:szCs w:val="24"/>
        </w:rPr>
        <w:t>……….</w:t>
      </w:r>
    </w:p>
    <w:p w:rsidR="00EA4773" w:rsidRDefault="00EA4773" w:rsidP="00A84ECB">
      <w:pPr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Pani/</w:t>
      </w:r>
      <w:r w:rsidRPr="002B5A50">
        <w:rPr>
          <w:rFonts w:ascii="Garamond" w:hAnsi="Garamond"/>
          <w:sz w:val="24"/>
          <w:szCs w:val="24"/>
        </w:rPr>
        <w:t>Pana: ……………………………………………………………</w:t>
      </w:r>
      <w:r>
        <w:rPr>
          <w:rFonts w:ascii="Garamond" w:hAnsi="Garamond"/>
          <w:sz w:val="24"/>
          <w:szCs w:val="24"/>
        </w:rPr>
        <w:t>………</w:t>
      </w:r>
    </w:p>
    <w:p w:rsidR="00EA4773" w:rsidRPr="00A84ECB" w:rsidRDefault="00EA4773" w:rsidP="00A84ECB">
      <w:pPr>
        <w:spacing w:after="12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A84ECB">
        <w:rPr>
          <w:rFonts w:ascii="Garamond" w:hAnsi="Garamond"/>
          <w:sz w:val="24"/>
          <w:szCs w:val="24"/>
        </w:rPr>
        <w:t>Stanowisko:   …………………………………………………………</w:t>
      </w:r>
      <w:r>
        <w:rPr>
          <w:rFonts w:ascii="Garamond" w:hAnsi="Garamond"/>
          <w:sz w:val="24"/>
          <w:szCs w:val="24"/>
        </w:rPr>
        <w:t>…………</w:t>
      </w:r>
    </w:p>
    <w:p w:rsidR="00EA4773" w:rsidRPr="002B5A50" w:rsidRDefault="00EA4773" w:rsidP="00A84ECB">
      <w:pPr>
        <w:spacing w:after="12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W związku z przejęciem przez  </w:t>
      </w:r>
      <w:r w:rsidRPr="002B5A50">
        <w:rPr>
          <w:rFonts w:ascii="Garamond" w:hAnsi="Garamond"/>
          <w:b/>
          <w:bCs/>
          <w:sz w:val="24"/>
          <w:szCs w:val="24"/>
        </w:rPr>
        <w:t xml:space="preserve">Przejmującego   czynności dyrektora jednostki </w:t>
      </w:r>
    </w:p>
    <w:p w:rsidR="00EA4773" w:rsidRPr="002B5A50" w:rsidRDefault="00EA4773" w:rsidP="00A84ECB">
      <w:pPr>
        <w:spacing w:after="12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……..</w:t>
      </w:r>
    </w:p>
    <w:p w:rsidR="00EA4773" w:rsidRPr="002B5A50" w:rsidRDefault="00EA4773" w:rsidP="00A84ECB">
      <w:pPr>
        <w:spacing w:after="12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……..</w:t>
      </w:r>
    </w:p>
    <w:p w:rsidR="00EA4773" w:rsidRPr="002B5A50" w:rsidRDefault="00EA4773" w:rsidP="00A84ECB">
      <w:pPr>
        <w:spacing w:after="12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                                        </w:t>
      </w:r>
      <w:r>
        <w:rPr>
          <w:rFonts w:ascii="Garamond" w:hAnsi="Garamond"/>
          <w:sz w:val="24"/>
          <w:szCs w:val="24"/>
        </w:rPr>
        <w:t xml:space="preserve">    (nazwa jednostki i adres</w:t>
      </w:r>
      <w:r w:rsidRPr="002B5A50">
        <w:rPr>
          <w:rFonts w:ascii="Garamond" w:hAnsi="Garamond"/>
          <w:sz w:val="24"/>
          <w:szCs w:val="24"/>
        </w:rPr>
        <w:t>)</w:t>
      </w:r>
    </w:p>
    <w:p w:rsidR="00EA4773" w:rsidRPr="002B5A50" w:rsidRDefault="00EA4773" w:rsidP="005E7B65">
      <w:pPr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Dyrektor  </w:t>
      </w:r>
      <w:r>
        <w:rPr>
          <w:rFonts w:ascii="Garamond" w:hAnsi="Garamond"/>
          <w:b/>
          <w:sz w:val="24"/>
          <w:szCs w:val="24"/>
        </w:rPr>
        <w:t>Przekazujący</w:t>
      </w:r>
      <w:r w:rsidRPr="002B5A50">
        <w:rPr>
          <w:rFonts w:ascii="Garamond" w:hAnsi="Garamond"/>
          <w:b/>
          <w:sz w:val="24"/>
          <w:szCs w:val="24"/>
        </w:rPr>
        <w:t xml:space="preserve"> przekazuje</w:t>
      </w:r>
      <w:r w:rsidRPr="002B5A50">
        <w:rPr>
          <w:rFonts w:ascii="Garamond" w:hAnsi="Garamond"/>
          <w:sz w:val="24"/>
          <w:szCs w:val="24"/>
        </w:rPr>
        <w:t xml:space="preserve"> dokumentację księgową oraz sprawy związane z obsługą  rachunkową jednostki, w tym znajdujące się w toku w chwili sporządzania niniejszego protokołu, według tabeli nr 1 do niniejszego protokołu.</w:t>
      </w:r>
    </w:p>
    <w:p w:rsidR="00EA4773" w:rsidRPr="002B5A50" w:rsidRDefault="00EA4773" w:rsidP="005E7B65">
      <w:pPr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Ni</w:t>
      </w:r>
      <w:r>
        <w:rPr>
          <w:rFonts w:ascii="Garamond" w:hAnsi="Garamond"/>
          <w:sz w:val="24"/>
          <w:szCs w:val="24"/>
        </w:rPr>
        <w:t>niejszy protokół sporządzono w 3</w:t>
      </w:r>
      <w:r w:rsidRPr="002B5A50">
        <w:rPr>
          <w:rFonts w:ascii="Garamond" w:hAnsi="Garamond"/>
          <w:sz w:val="24"/>
          <w:szCs w:val="24"/>
        </w:rPr>
        <w:t xml:space="preserve"> jednobrzmiących  egzemplarzach, które otrzymują:</w:t>
      </w:r>
    </w:p>
    <w:p w:rsidR="00EA4773" w:rsidRPr="002B5A50" w:rsidRDefault="00EA4773" w:rsidP="005E7B6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Dyrektor  Przekazujący,</w:t>
      </w:r>
    </w:p>
    <w:p w:rsidR="00EA4773" w:rsidRPr="002B5A50" w:rsidRDefault="00EA4773" w:rsidP="005E7B6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Dyrektor Przejmujący,</w:t>
      </w:r>
    </w:p>
    <w:p w:rsidR="00EA4773" w:rsidRPr="002B5A50" w:rsidRDefault="00EA4773" w:rsidP="0078765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 </w:t>
      </w:r>
      <w:r w:rsidRPr="002B5A50">
        <w:rPr>
          <w:rFonts w:ascii="Garamond" w:hAnsi="Garamond"/>
          <w:sz w:val="24"/>
          <w:szCs w:val="24"/>
        </w:rPr>
        <w:t>Kierownik Referatu Oświaty.</w:t>
      </w:r>
    </w:p>
    <w:p w:rsidR="00EA4773" w:rsidRPr="002B5A50" w:rsidRDefault="00EA4773" w:rsidP="005E7B65">
      <w:pPr>
        <w:jc w:val="both"/>
        <w:rPr>
          <w:rFonts w:ascii="Garamond" w:hAnsi="Garamond"/>
          <w:sz w:val="24"/>
          <w:szCs w:val="24"/>
        </w:rPr>
      </w:pPr>
    </w:p>
    <w:p w:rsidR="00EA4773" w:rsidRPr="002B5A50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2B5A50">
        <w:rPr>
          <w:rFonts w:ascii="Garamond" w:hAnsi="Garamond"/>
          <w:sz w:val="24"/>
          <w:szCs w:val="24"/>
        </w:rPr>
        <w:t xml:space="preserve">……………………………                                       </w:t>
      </w:r>
      <w:r>
        <w:rPr>
          <w:rFonts w:ascii="Garamond" w:hAnsi="Garamond"/>
          <w:sz w:val="24"/>
          <w:szCs w:val="24"/>
        </w:rPr>
        <w:t xml:space="preserve">             </w:t>
      </w:r>
      <w:r w:rsidRPr="002B5A50">
        <w:rPr>
          <w:rFonts w:ascii="Garamond" w:hAnsi="Garamond"/>
          <w:sz w:val="24"/>
          <w:szCs w:val="24"/>
        </w:rPr>
        <w:t>……………………………..</w:t>
      </w:r>
    </w:p>
    <w:p w:rsidR="00EA4773" w:rsidRPr="002B5A50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Podpis  Przekazującego</w:t>
      </w:r>
      <w:r w:rsidRPr="002B5A50">
        <w:rPr>
          <w:rFonts w:ascii="Garamond" w:hAnsi="Garamond"/>
          <w:sz w:val="24"/>
          <w:szCs w:val="24"/>
        </w:rPr>
        <w:t xml:space="preserve">                                   </w:t>
      </w:r>
      <w:r>
        <w:rPr>
          <w:rFonts w:ascii="Garamond" w:hAnsi="Garamond"/>
          <w:sz w:val="24"/>
          <w:szCs w:val="24"/>
        </w:rPr>
        <w:t xml:space="preserve">                         P</w:t>
      </w:r>
      <w:r w:rsidRPr="002B5A50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dpis  Przejmującego </w:t>
      </w:r>
    </w:p>
    <w:p w:rsidR="00EA4773" w:rsidRPr="002B5A50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</w:t>
      </w:r>
    </w:p>
    <w:p w:rsidR="00EA4773" w:rsidRPr="002B5A50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</w:t>
      </w:r>
      <w:r w:rsidRPr="002B5A50">
        <w:rPr>
          <w:rFonts w:ascii="Garamond" w:hAnsi="Garamond"/>
          <w:sz w:val="24"/>
          <w:szCs w:val="24"/>
        </w:rPr>
        <w:t xml:space="preserve"> ……………………………</w:t>
      </w:r>
    </w:p>
    <w:p w:rsidR="00EA4773" w:rsidRDefault="00EA4773" w:rsidP="006C7CAE">
      <w:pPr>
        <w:spacing w:after="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2B5A5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Podpis Inspektora ds. księgowości</w:t>
      </w:r>
    </w:p>
    <w:p w:rsidR="00EA4773" w:rsidRPr="002B5A50" w:rsidRDefault="00EA4773" w:rsidP="005E7B65">
      <w:pPr>
        <w:jc w:val="both"/>
        <w:rPr>
          <w:rFonts w:ascii="Garamond" w:hAnsi="Garamond"/>
          <w:sz w:val="24"/>
          <w:szCs w:val="24"/>
        </w:rPr>
      </w:pPr>
    </w:p>
    <w:p w:rsidR="00EA4773" w:rsidRPr="002B5A50" w:rsidRDefault="00EA4773" w:rsidP="005E7B65">
      <w:pPr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Imiona i nazwiska oraz podpisy osób w obecności których nastąpiło przekazanie majątku:</w:t>
      </w:r>
    </w:p>
    <w:p w:rsidR="00EA4773" w:rsidRPr="002B5A50" w:rsidRDefault="00EA4773" w:rsidP="005E7B65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……………………………………………………………………………..</w:t>
      </w:r>
    </w:p>
    <w:p w:rsidR="00EA4773" w:rsidRPr="002B5A50" w:rsidRDefault="00EA4773" w:rsidP="005E7B65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……………………………………………………………………………..</w:t>
      </w:r>
    </w:p>
    <w:p w:rsidR="00EA4773" w:rsidRPr="006C7CAE" w:rsidRDefault="00EA4773" w:rsidP="005E7B65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>……………………………………………………………………………..</w:t>
      </w:r>
    </w:p>
    <w:p w:rsidR="00EA4773" w:rsidRPr="002B5A50" w:rsidRDefault="00EA4773" w:rsidP="005E7B65">
      <w:pPr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i/>
          <w:iCs/>
          <w:sz w:val="24"/>
          <w:szCs w:val="24"/>
        </w:rPr>
        <w:t xml:space="preserve">Oświadczam, że przeprowadzone czynności związane z przekazaniem jednostki zostały przeprowadzone w sposób rzetelny </w:t>
      </w:r>
      <w:r>
        <w:rPr>
          <w:rFonts w:ascii="Garamond" w:hAnsi="Garamond"/>
          <w:i/>
          <w:iCs/>
          <w:sz w:val="24"/>
          <w:szCs w:val="24"/>
        </w:rPr>
        <w:t xml:space="preserve">i zgodny ze stanem faktycznym. </w:t>
      </w:r>
      <w:r w:rsidRPr="002B5A50">
        <w:rPr>
          <w:rFonts w:ascii="Garamond" w:hAnsi="Garamond"/>
          <w:i/>
          <w:iCs/>
          <w:sz w:val="24"/>
          <w:szCs w:val="24"/>
        </w:rPr>
        <w:t>Potwierdzam, że jednostka jest organizacyjnie przygotowana do przejęcia i do rozpoczęcia roku szkolnego.</w:t>
      </w:r>
    </w:p>
    <w:p w:rsidR="00EA4773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</w:t>
      </w:r>
    </w:p>
    <w:p w:rsidR="00EA4773" w:rsidRPr="002B5A50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</w:t>
      </w:r>
      <w:r w:rsidRPr="002B5A50">
        <w:rPr>
          <w:rFonts w:ascii="Garamond" w:hAnsi="Garamond"/>
          <w:sz w:val="24"/>
          <w:szCs w:val="24"/>
        </w:rPr>
        <w:t xml:space="preserve"> ……………………………………….</w:t>
      </w:r>
    </w:p>
    <w:p w:rsidR="00EA4773" w:rsidRPr="002B5A50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 w:rsidRPr="002B5A50">
        <w:rPr>
          <w:rFonts w:ascii="Garamond" w:hAnsi="Garamond"/>
          <w:sz w:val="24"/>
          <w:szCs w:val="24"/>
        </w:rPr>
        <w:t xml:space="preserve">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data i podpis Dyrektora</w:t>
      </w:r>
      <w:r w:rsidRPr="002B5A50">
        <w:rPr>
          <w:rFonts w:ascii="Garamond" w:hAnsi="Garamond"/>
          <w:sz w:val="24"/>
          <w:szCs w:val="24"/>
        </w:rPr>
        <w:t xml:space="preserve"> Przekazującego </w:t>
      </w:r>
    </w:p>
    <w:p w:rsidR="00EA4773" w:rsidRPr="001C73D0" w:rsidRDefault="00EA4773" w:rsidP="00505B9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EA4773" w:rsidRDefault="00EA4773" w:rsidP="00190D1E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Tabela Nr 1 </w:t>
      </w:r>
    </w:p>
    <w:p w:rsidR="00EA4773" w:rsidRDefault="00EA4773" w:rsidP="00190D1E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protokołu zdawczo –odbiorczego</w:t>
      </w:r>
    </w:p>
    <w:p w:rsidR="00EA4773" w:rsidRDefault="00EA4773" w:rsidP="00190D1E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Dokumentów księgowych</w:t>
      </w:r>
    </w:p>
    <w:p w:rsidR="00EA4773" w:rsidRDefault="00EA4773" w:rsidP="00190D1E">
      <w:pPr>
        <w:spacing w:after="0"/>
        <w:jc w:val="right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31"/>
        <w:gridCol w:w="3157"/>
        <w:gridCol w:w="1449"/>
      </w:tblGrid>
      <w:tr w:rsidR="00EA4773" w:rsidRPr="002B709E" w:rsidTr="002B709E">
        <w:tc>
          <w:tcPr>
            <w:tcW w:w="675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Lp.</w:t>
            </w:r>
          </w:p>
        </w:tc>
        <w:tc>
          <w:tcPr>
            <w:tcW w:w="8537" w:type="dxa"/>
            <w:gridSpan w:val="3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Wykaz dokumentów księgowych</w:t>
            </w:r>
          </w:p>
        </w:tc>
      </w:tr>
      <w:tr w:rsidR="00EA4773" w:rsidRPr="002B709E" w:rsidTr="002B709E">
        <w:tc>
          <w:tcPr>
            <w:tcW w:w="675" w:type="dxa"/>
            <w:vMerge w:val="restart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Wyciąg bankowy szkoły, przedszkola</w:t>
            </w: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Saldo na dzień przekazania</w:t>
            </w: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Uwagi</w:t>
            </w:r>
          </w:p>
        </w:tc>
      </w:tr>
      <w:tr w:rsidR="00EA4773" w:rsidRPr="002B709E" w:rsidTr="002B709E">
        <w:tc>
          <w:tcPr>
            <w:tcW w:w="675" w:type="dxa"/>
            <w:vMerge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c>
          <w:tcPr>
            <w:tcW w:w="675" w:type="dxa"/>
            <w:vMerge w:val="restart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Wydruk księgowy z wykonania budżetu szkoły, przedszkola</w:t>
            </w: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% wykonania planu</w:t>
            </w: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Uwagi</w:t>
            </w:r>
          </w:p>
        </w:tc>
      </w:tr>
      <w:tr w:rsidR="00EA4773" w:rsidRPr="002B709E" w:rsidTr="002B709E">
        <w:tc>
          <w:tcPr>
            <w:tcW w:w="675" w:type="dxa"/>
            <w:vMerge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c>
          <w:tcPr>
            <w:tcW w:w="675" w:type="dxa"/>
            <w:vMerge w:val="restart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Zobowiązania wobec kontrahentów</w:t>
            </w: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Rodzaj dokumentu i kwota</w:t>
            </w: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Termin zapłaty</w:t>
            </w:r>
          </w:p>
        </w:tc>
      </w:tr>
      <w:tr w:rsidR="00EA4773" w:rsidRPr="002B709E" w:rsidTr="002B709E">
        <w:tc>
          <w:tcPr>
            <w:tcW w:w="675" w:type="dxa"/>
            <w:vMerge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c>
          <w:tcPr>
            <w:tcW w:w="675" w:type="dxa"/>
            <w:vMerge w:val="restart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Sprawozdania, zestawienia i analizy do sporządzenia</w:t>
            </w: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Dla kogo</w:t>
            </w: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Uwagi</w:t>
            </w:r>
          </w:p>
        </w:tc>
      </w:tr>
      <w:tr w:rsidR="00EA4773" w:rsidRPr="002B709E" w:rsidTr="002B709E">
        <w:tc>
          <w:tcPr>
            <w:tcW w:w="675" w:type="dxa"/>
            <w:vMerge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c>
          <w:tcPr>
            <w:tcW w:w="675" w:type="dxa"/>
            <w:vMerge w:val="restart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 xml:space="preserve">Inne </w:t>
            </w: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Stan</w:t>
            </w: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sz w:val="24"/>
                <w:szCs w:val="24"/>
              </w:rPr>
              <w:t>Uwagi</w:t>
            </w:r>
          </w:p>
        </w:tc>
      </w:tr>
      <w:tr w:rsidR="00EA4773" w:rsidRPr="002B709E" w:rsidTr="002B709E">
        <w:tc>
          <w:tcPr>
            <w:tcW w:w="675" w:type="dxa"/>
            <w:vMerge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1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4773" w:rsidRDefault="00EA4773" w:rsidP="009D771A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9D771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Wykazane w tabeli zobowiązania muszą być zgodne z zapisami w księgach rachunkowych a saldo konta musi być potwierdzone wyciągiem bankowym.</w:t>
      </w:r>
    </w:p>
    <w:p w:rsidR="00EA4773" w:rsidRDefault="00EA4773" w:rsidP="009D771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dniem ………………………  </w:t>
      </w:r>
      <w:r w:rsidRPr="001C73D0">
        <w:rPr>
          <w:rFonts w:ascii="Garamond" w:hAnsi="Garamond"/>
          <w:b/>
          <w:sz w:val="24"/>
          <w:szCs w:val="24"/>
        </w:rPr>
        <w:t>Przekazujący przekazuje Przejmującemu</w:t>
      </w:r>
      <w:r>
        <w:rPr>
          <w:rFonts w:ascii="Garamond" w:hAnsi="Garamond"/>
          <w:sz w:val="24"/>
          <w:szCs w:val="24"/>
        </w:rPr>
        <w:t>: Hasła, Loginy, przenośne pamięci oraz pieczecie szkoły i pieczecie imienne, będące na stanie dyrektora  Przekazującego.</w:t>
      </w:r>
    </w:p>
    <w:p w:rsidR="00EA4773" w:rsidRDefault="00EA4773" w:rsidP="009D771A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                                                       …………………………….</w:t>
      </w:r>
    </w:p>
    <w:p w:rsidR="00EA4773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Podpis Przekazującego                                                                   Podpis Przejmującego </w:t>
      </w:r>
    </w:p>
    <w:p w:rsidR="00EA4773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EA4773" w:rsidRDefault="00EA4773" w:rsidP="0042354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 Inspektora ds. księgowości</w:t>
      </w:r>
    </w:p>
    <w:p w:rsidR="00EA4773" w:rsidRDefault="00EA4773" w:rsidP="008E18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8E18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8E18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8E189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(miejscowość, dnia) …………………………………………</w:t>
      </w:r>
    </w:p>
    <w:p w:rsidR="00EA4773" w:rsidRDefault="00EA4773" w:rsidP="008E18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8E18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8E18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8E1891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2739C3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               </w:t>
      </w:r>
      <w:r>
        <w:rPr>
          <w:rFonts w:ascii="Garamond" w:hAnsi="Garamond" w:cs="Garamond"/>
          <w:b/>
          <w:bCs/>
        </w:rPr>
        <w:t xml:space="preserve">Załącznik  C  do procedury </w:t>
      </w:r>
    </w:p>
    <w:p w:rsidR="00EA4773" w:rsidRDefault="00EA4773" w:rsidP="0042354D">
      <w:pPr>
        <w:spacing w:after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Protokół</w:t>
      </w:r>
    </w:p>
    <w:p w:rsidR="00EA4773" w:rsidRDefault="00EA4773" w:rsidP="0042354D">
      <w:pPr>
        <w:spacing w:after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zdawczo-  odbiorczy</w:t>
      </w:r>
    </w:p>
    <w:p w:rsidR="00EA4773" w:rsidRDefault="00EA4773" w:rsidP="0042354D">
      <w:pPr>
        <w:spacing w:after="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akt  osobowych  i  spraw  kadrowych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spisany w dniu   ……………………………………………………………………..  pomiędzy: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Przekazującym  - </w:t>
      </w:r>
      <w:r>
        <w:rPr>
          <w:rFonts w:ascii="Garamond" w:hAnsi="Garamond" w:cs="Garamond"/>
        </w:rPr>
        <w:t>Panią/Panem: ……………………………………………………………..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Przejmującym  -   </w:t>
      </w:r>
      <w:r>
        <w:rPr>
          <w:rFonts w:ascii="Garamond" w:hAnsi="Garamond" w:cs="Garamond"/>
        </w:rPr>
        <w:t>Panią/</w:t>
      </w:r>
      <w:r w:rsidRPr="00DF109A">
        <w:rPr>
          <w:rFonts w:ascii="Garamond" w:hAnsi="Garamond" w:cs="Garamond"/>
        </w:rPr>
        <w:t xml:space="preserve">Panem: </w:t>
      </w:r>
      <w:r>
        <w:rPr>
          <w:rFonts w:ascii="Garamond" w:hAnsi="Garamond" w:cs="Garamond"/>
        </w:rPr>
        <w:t xml:space="preserve"> ……………………………………………………………..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obecności: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</w:p>
    <w:p w:rsidR="00EA4773" w:rsidRDefault="00EA4773" w:rsidP="0042354D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Pani/Pana:  ……………………………………………………………………………..</w:t>
      </w:r>
    </w:p>
    <w:p w:rsidR="00EA4773" w:rsidRDefault="00EA4773" w:rsidP="0042354D">
      <w:pPr>
        <w:spacing w:after="0"/>
        <w:ind w:left="360"/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ind w:left="7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Stanowisko: ……………………………………………………………………………..</w:t>
      </w:r>
    </w:p>
    <w:p w:rsidR="00EA4773" w:rsidRDefault="00EA4773" w:rsidP="0042354D">
      <w:pPr>
        <w:spacing w:after="0"/>
        <w:ind w:left="720"/>
        <w:jc w:val="both"/>
        <w:rPr>
          <w:rFonts w:ascii="Garamond" w:hAnsi="Garamond" w:cs="Garamond"/>
        </w:rPr>
      </w:pPr>
    </w:p>
    <w:p w:rsidR="00EA4773" w:rsidRDefault="00EA4773" w:rsidP="0042354D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Pani/Pana: …………………………………………………………………………….</w:t>
      </w:r>
    </w:p>
    <w:p w:rsidR="00EA4773" w:rsidRDefault="00EA4773" w:rsidP="0042354D">
      <w:pPr>
        <w:spacing w:after="0"/>
        <w:ind w:left="360"/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ind w:left="7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Stanowisko: ……………………………………………………………………………...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związku z przejęciem przez </w:t>
      </w:r>
      <w:r>
        <w:rPr>
          <w:rFonts w:ascii="Garamond" w:hAnsi="Garamond" w:cs="Garamond"/>
          <w:b/>
          <w:bCs/>
        </w:rPr>
        <w:t xml:space="preserve"> Przejmującego </w:t>
      </w:r>
      <w:r>
        <w:rPr>
          <w:rFonts w:ascii="Garamond" w:hAnsi="Garamond" w:cs="Garamond"/>
        </w:rPr>
        <w:t xml:space="preserve">  czynności dyrektora jednostki ………………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(nazwa jednostki i adres)</w:t>
      </w:r>
    </w:p>
    <w:p w:rsidR="00EA4773" w:rsidRDefault="00EA4773" w:rsidP="000C5D18">
      <w:pPr>
        <w:jc w:val="both"/>
        <w:rPr>
          <w:rFonts w:ascii="Garamond" w:hAnsi="Garamond" w:cs="Garamond"/>
        </w:rPr>
      </w:pPr>
    </w:p>
    <w:p w:rsidR="00EA4773" w:rsidRDefault="00EA4773" w:rsidP="000C5D1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Dyrektor  </w:t>
      </w:r>
      <w:r>
        <w:rPr>
          <w:rFonts w:ascii="Garamond" w:hAnsi="Garamond" w:cs="Garamond"/>
          <w:b/>
          <w:bCs/>
        </w:rPr>
        <w:t xml:space="preserve">Przekazujący </w:t>
      </w:r>
      <w:r>
        <w:rPr>
          <w:rFonts w:ascii="Garamond" w:hAnsi="Garamond" w:cs="Garamond"/>
        </w:rPr>
        <w:t>przekazuje komplet akt osobowych oraz sprawy kadrowe, w tym znajdujące się w toku w chwili sporządzania niniejszego protokołu, według następującego wyszczególnienia:</w:t>
      </w:r>
    </w:p>
    <w:p w:rsidR="00EA4773" w:rsidRDefault="00EA4773" w:rsidP="000C5D18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Akta osobowe według tabeli nr 1,</w:t>
      </w:r>
    </w:p>
    <w:p w:rsidR="00EA4773" w:rsidRDefault="00EA4773" w:rsidP="000C5D18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Informacja o wykorzystanych i przysługujących urlopach pracowników,</w:t>
      </w:r>
    </w:p>
    <w:p w:rsidR="00EA4773" w:rsidRDefault="00EA4773" w:rsidP="000C5D18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Informacja o wszczętych procedurach awansu zawodowego nauczycieli,</w:t>
      </w:r>
    </w:p>
    <w:p w:rsidR="00EA4773" w:rsidRDefault="00EA4773" w:rsidP="000C5D18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Informacja o odbywających  się w jednostce stażach,</w:t>
      </w:r>
    </w:p>
    <w:p w:rsidR="00EA4773" w:rsidRDefault="00EA4773" w:rsidP="000C5D18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Informacja o przydziałach  czynności  dla nauczycieli w roku szkolnym  …………./…………. ,</w:t>
      </w:r>
    </w:p>
    <w:p w:rsidR="00EA4773" w:rsidRDefault="00EA4773" w:rsidP="000C5D18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Inne  ……………………………………………………………………………………..</w:t>
      </w:r>
    </w:p>
    <w:p w:rsidR="00EA4773" w:rsidRDefault="00EA4773" w:rsidP="000C5D18">
      <w:pPr>
        <w:jc w:val="both"/>
        <w:rPr>
          <w:rFonts w:ascii="Garamond" w:hAnsi="Garamond" w:cs="Garamond"/>
        </w:rPr>
      </w:pPr>
    </w:p>
    <w:p w:rsidR="00EA4773" w:rsidRDefault="00EA4773" w:rsidP="000C5D1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Niniejszy protokół  sporządzono w 3 jednobrzmiących  egzemplarzach, które otrzymują:</w:t>
      </w:r>
    </w:p>
    <w:p w:rsidR="00EA4773" w:rsidRDefault="00EA4773" w:rsidP="000C5D18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Dyrektor  przekazujący,</w:t>
      </w:r>
    </w:p>
    <w:p w:rsidR="00EA4773" w:rsidRDefault="00EA4773" w:rsidP="000C5D18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Dyrektor  przejmujący,</w:t>
      </w:r>
    </w:p>
    <w:p w:rsidR="00EA4773" w:rsidRDefault="00EA4773" w:rsidP="000C5D18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Kierownik  Referatu  Oświaty</w:t>
      </w:r>
    </w:p>
    <w:p w:rsidR="00EA4773" w:rsidRDefault="00EA4773" w:rsidP="000C5D18">
      <w:pPr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………………………………                                                  ……………………………….. </w:t>
      </w: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(podpis  </w:t>
      </w:r>
      <w:r>
        <w:rPr>
          <w:rFonts w:ascii="Garamond" w:hAnsi="Garamond" w:cs="Garamond"/>
          <w:b/>
          <w:bCs/>
        </w:rPr>
        <w:t>Przekazującego)                                                          (</w:t>
      </w:r>
      <w:r w:rsidRPr="00F37959">
        <w:rPr>
          <w:rFonts w:ascii="Garamond" w:hAnsi="Garamond" w:cs="Garamond"/>
        </w:rPr>
        <w:t>podpis</w:t>
      </w:r>
      <w:r>
        <w:rPr>
          <w:rFonts w:ascii="Garamond" w:hAnsi="Garamond" w:cs="Garamond"/>
          <w:b/>
          <w:bCs/>
        </w:rPr>
        <w:t xml:space="preserve">  Przejmującego)</w:t>
      </w:r>
    </w:p>
    <w:p w:rsidR="00EA4773" w:rsidRDefault="00EA4773" w:rsidP="000C5D18">
      <w:pPr>
        <w:jc w:val="both"/>
        <w:rPr>
          <w:rFonts w:ascii="Garamond" w:hAnsi="Garamond" w:cs="Garamond"/>
        </w:rPr>
      </w:pPr>
    </w:p>
    <w:p w:rsidR="00EA4773" w:rsidRDefault="00EA4773" w:rsidP="000C5D1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………………………………………………….</w:t>
      </w:r>
    </w:p>
    <w:p w:rsidR="00EA4773" w:rsidRDefault="00EA4773" w:rsidP="000C5D1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(Podpis referenta administracyjnego szkoły, przedszkola)</w:t>
      </w:r>
    </w:p>
    <w:p w:rsidR="00EA4773" w:rsidRDefault="00EA4773" w:rsidP="000C5D18">
      <w:pPr>
        <w:jc w:val="both"/>
        <w:rPr>
          <w:rFonts w:ascii="Garamond" w:hAnsi="Garamond" w:cs="Garamond"/>
        </w:rPr>
      </w:pPr>
    </w:p>
    <w:p w:rsidR="00EA4773" w:rsidRDefault="00EA4773" w:rsidP="000C5D1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Imiona i nazwiska oraz podpisy osób w obecności których nastąpiło przekazanie majątku:</w:t>
      </w:r>
    </w:p>
    <w:p w:rsidR="00EA4773" w:rsidRDefault="00EA4773" w:rsidP="000C5D18">
      <w:pPr>
        <w:jc w:val="both"/>
        <w:rPr>
          <w:rFonts w:ascii="Garamond" w:hAnsi="Garamond" w:cs="Garamond"/>
        </w:rPr>
      </w:pPr>
    </w:p>
    <w:p w:rsidR="00EA4773" w:rsidRDefault="00EA4773" w:rsidP="000C5D18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………………………………………………………………………………………..</w:t>
      </w:r>
    </w:p>
    <w:p w:rsidR="00EA4773" w:rsidRDefault="00EA4773" w:rsidP="000C5D18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………………………………………………………………………………………..</w:t>
      </w:r>
    </w:p>
    <w:p w:rsidR="00EA4773" w:rsidRDefault="00EA4773" w:rsidP="000C5D18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………………………………………………………………………………………..</w:t>
      </w:r>
    </w:p>
    <w:p w:rsidR="00EA4773" w:rsidRDefault="00EA4773" w:rsidP="000C5D18">
      <w:pPr>
        <w:jc w:val="both"/>
        <w:rPr>
          <w:rFonts w:ascii="Garamond" w:hAnsi="Garamond" w:cs="Garamond"/>
        </w:rPr>
      </w:pPr>
    </w:p>
    <w:p w:rsidR="00EA4773" w:rsidRDefault="00EA4773" w:rsidP="000C5D18">
      <w:pPr>
        <w:jc w:val="both"/>
        <w:rPr>
          <w:rFonts w:ascii="Garamond" w:hAnsi="Garamond" w:cs="Garamond"/>
        </w:rPr>
      </w:pPr>
    </w:p>
    <w:p w:rsidR="00EA4773" w:rsidRDefault="00EA4773" w:rsidP="000C5D1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Oświadczam, że przeprowadzone czynności związane  z przekazaniem jednostki zostały przeprowadzone w sposób rzetelny i zgodny ze stanem faktycznym. Potwierdzam, że jednostka jest organizacyjnie przygotowana do przejęcia i do rozpoczęcia roku szkolnego.</w:t>
      </w:r>
    </w:p>
    <w:p w:rsidR="00EA4773" w:rsidRDefault="00EA4773" w:rsidP="000C5D18">
      <w:pPr>
        <w:jc w:val="both"/>
        <w:rPr>
          <w:rFonts w:ascii="Garamond" w:hAnsi="Garamond" w:cs="Garamond"/>
        </w:rPr>
      </w:pPr>
    </w:p>
    <w:p w:rsidR="00EA4773" w:rsidRDefault="00EA4773" w:rsidP="0042354D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…………………………………………..</w:t>
      </w:r>
    </w:p>
    <w:p w:rsidR="00EA4773" w:rsidRPr="00F37959" w:rsidRDefault="00EA4773" w:rsidP="0042354D">
      <w:pPr>
        <w:spacing w:after="0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 xml:space="preserve">                                                                                      ( data i podpis dyrektora przekazującego ) </w:t>
      </w:r>
      <w:r>
        <w:rPr>
          <w:rFonts w:ascii="Garamond" w:hAnsi="Garamond" w:cs="Garamond"/>
          <w:i/>
          <w:iCs/>
        </w:rPr>
        <w:t xml:space="preserve"> </w:t>
      </w: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1C73D0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Tabela Nr 1 </w:t>
      </w:r>
    </w:p>
    <w:p w:rsidR="00EA4773" w:rsidRDefault="00EA4773" w:rsidP="001C73D0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protokołu zdawczo –odbiorczego</w:t>
      </w:r>
    </w:p>
    <w:p w:rsidR="00EA4773" w:rsidRDefault="00EA4773" w:rsidP="001C73D0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Akt osobowych i spraw kadrowych</w:t>
      </w:r>
    </w:p>
    <w:p w:rsidR="00EA4773" w:rsidRDefault="00EA4773" w:rsidP="001C73D0">
      <w:pPr>
        <w:jc w:val="center"/>
        <w:rPr>
          <w:rFonts w:ascii="Garamond" w:hAnsi="Garamond"/>
          <w:b/>
          <w:sz w:val="24"/>
          <w:szCs w:val="24"/>
        </w:rPr>
      </w:pPr>
    </w:p>
    <w:p w:rsidR="00EA4773" w:rsidRPr="006D0D01" w:rsidRDefault="00EA4773" w:rsidP="001C73D0">
      <w:pPr>
        <w:jc w:val="center"/>
        <w:rPr>
          <w:rFonts w:ascii="Garamond" w:hAnsi="Garamond"/>
          <w:b/>
          <w:sz w:val="24"/>
          <w:szCs w:val="24"/>
        </w:rPr>
      </w:pPr>
      <w:r w:rsidRPr="006D0D01">
        <w:rPr>
          <w:rFonts w:ascii="Garamond" w:hAnsi="Garamond"/>
          <w:b/>
          <w:sz w:val="24"/>
          <w:szCs w:val="24"/>
        </w:rPr>
        <w:t>AKTA OSOBOWE</w:t>
      </w:r>
    </w:p>
    <w:p w:rsidR="00EA4773" w:rsidRDefault="00EA4773" w:rsidP="001C73D0">
      <w:pPr>
        <w:jc w:val="right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2725"/>
        <w:gridCol w:w="2268"/>
        <w:gridCol w:w="1877"/>
        <w:gridCol w:w="1774"/>
      </w:tblGrid>
      <w:tr w:rsidR="00EA4773" w:rsidRPr="002B709E" w:rsidTr="002B709E">
        <w:tc>
          <w:tcPr>
            <w:tcW w:w="64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Imię i Nazwisko</w:t>
            </w:r>
          </w:p>
        </w:tc>
        <w:tc>
          <w:tcPr>
            <w:tcW w:w="2268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sz w:val="24"/>
                <w:szCs w:val="24"/>
              </w:rPr>
              <w:t>Część A – liczba dokumentów</w:t>
            </w:r>
          </w:p>
        </w:tc>
        <w:tc>
          <w:tcPr>
            <w:tcW w:w="1877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sz w:val="24"/>
                <w:szCs w:val="24"/>
              </w:rPr>
              <w:t>Część B – liczba dokumentów</w:t>
            </w:r>
          </w:p>
        </w:tc>
        <w:tc>
          <w:tcPr>
            <w:tcW w:w="177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sz w:val="24"/>
                <w:szCs w:val="24"/>
              </w:rPr>
              <w:t>Część C – liczba dokumentów</w:t>
            </w:r>
          </w:p>
        </w:tc>
      </w:tr>
      <w:tr w:rsidR="00EA4773" w:rsidRPr="002B709E" w:rsidTr="002B709E">
        <w:tc>
          <w:tcPr>
            <w:tcW w:w="64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EA4773" w:rsidRPr="002B709E" w:rsidRDefault="00EA4773" w:rsidP="002B709E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A4773" w:rsidRPr="002B709E" w:rsidTr="002B709E">
        <w:trPr>
          <w:trHeight w:val="570"/>
        </w:trPr>
        <w:tc>
          <w:tcPr>
            <w:tcW w:w="64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rPr>
          <w:trHeight w:val="564"/>
        </w:trPr>
        <w:tc>
          <w:tcPr>
            <w:tcW w:w="64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rPr>
          <w:trHeight w:val="564"/>
        </w:trPr>
        <w:tc>
          <w:tcPr>
            <w:tcW w:w="64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rPr>
          <w:trHeight w:val="564"/>
        </w:trPr>
        <w:tc>
          <w:tcPr>
            <w:tcW w:w="64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rPr>
          <w:trHeight w:val="564"/>
        </w:trPr>
        <w:tc>
          <w:tcPr>
            <w:tcW w:w="64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7.</w:t>
            </w:r>
          </w:p>
        </w:tc>
        <w:tc>
          <w:tcPr>
            <w:tcW w:w="2725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rPr>
          <w:trHeight w:val="564"/>
        </w:trPr>
        <w:tc>
          <w:tcPr>
            <w:tcW w:w="64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4773" w:rsidRPr="002B709E" w:rsidTr="002B709E">
        <w:trPr>
          <w:trHeight w:val="564"/>
        </w:trPr>
        <w:tc>
          <w:tcPr>
            <w:tcW w:w="644" w:type="dxa"/>
          </w:tcPr>
          <w:p w:rsidR="00EA4773" w:rsidRPr="002B709E" w:rsidRDefault="00EA4773" w:rsidP="002B709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B709E">
              <w:rPr>
                <w:rFonts w:ascii="Garamond" w:hAnsi="Garamond"/>
                <w:b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7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4" w:type="dxa"/>
          </w:tcPr>
          <w:p w:rsidR="00EA4773" w:rsidRPr="002B709E" w:rsidRDefault="00EA4773" w:rsidP="002B709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4773" w:rsidRDefault="00EA4773" w:rsidP="001C73D0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1C73D0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1C73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                                                       …………………………….</w:t>
      </w:r>
    </w:p>
    <w:p w:rsidR="00EA4773" w:rsidRDefault="00EA4773" w:rsidP="001C73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Podpis Przekazującego                                                                   Podpis Przejmującego </w:t>
      </w:r>
    </w:p>
    <w:p w:rsidR="00EA4773" w:rsidRDefault="00EA4773" w:rsidP="001C73D0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1C73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EA4773" w:rsidRDefault="00EA4773" w:rsidP="001C73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 Referenta administracyjnego szkoły</w:t>
      </w:r>
    </w:p>
    <w:p w:rsidR="00EA4773" w:rsidRDefault="00EA4773" w:rsidP="001C73D0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1C73D0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1C73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(miejscowość, dnia) …………………………………………</w:t>
      </w:r>
    </w:p>
    <w:p w:rsidR="00EA4773" w:rsidRDefault="00EA4773" w:rsidP="001C73D0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1C73D0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Default="00EA4773" w:rsidP="00C52AD2">
      <w:pPr>
        <w:jc w:val="both"/>
      </w:pPr>
    </w:p>
    <w:p w:rsidR="00EA4773" w:rsidRPr="004A76C5" w:rsidRDefault="00EA4773" w:rsidP="00DC32A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Pr="004A76C5">
        <w:rPr>
          <w:rFonts w:ascii="Garamond" w:hAnsi="Garamond"/>
          <w:b/>
          <w:bCs/>
          <w:sz w:val="24"/>
          <w:szCs w:val="24"/>
        </w:rPr>
        <w:t>Załącznik  D  do  procedury</w:t>
      </w:r>
    </w:p>
    <w:p w:rsidR="00EA4773" w:rsidRPr="004A76C5" w:rsidRDefault="00EA4773" w:rsidP="00DC32A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EA4773" w:rsidRPr="004A76C5" w:rsidRDefault="00EA4773" w:rsidP="00DC32A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4A76C5">
        <w:rPr>
          <w:rFonts w:ascii="Garamond" w:hAnsi="Garamond"/>
          <w:b/>
          <w:bCs/>
          <w:sz w:val="24"/>
          <w:szCs w:val="24"/>
        </w:rPr>
        <w:t>Protokół</w:t>
      </w:r>
    </w:p>
    <w:p w:rsidR="00EA4773" w:rsidRPr="004A76C5" w:rsidRDefault="00EA4773" w:rsidP="00DC32A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4A76C5">
        <w:rPr>
          <w:rFonts w:ascii="Garamond" w:hAnsi="Garamond"/>
          <w:b/>
          <w:bCs/>
          <w:sz w:val="24"/>
          <w:szCs w:val="24"/>
        </w:rPr>
        <w:t>zdawczo – odbiorczy</w:t>
      </w:r>
    </w:p>
    <w:p w:rsidR="00EA4773" w:rsidRPr="004A76C5" w:rsidRDefault="00EA4773" w:rsidP="00DC32A0">
      <w:pPr>
        <w:spacing w:after="0"/>
        <w:jc w:val="center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b/>
          <w:bCs/>
          <w:sz w:val="24"/>
          <w:szCs w:val="24"/>
        </w:rPr>
        <w:t>dokumentów dotyczących organizacji pracy jednostki</w:t>
      </w:r>
    </w:p>
    <w:p w:rsidR="00EA4773" w:rsidRDefault="00EA4773" w:rsidP="00DC32A0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DC32A0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DC32A0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 xml:space="preserve">spisany w dniu ……………………………………………. </w:t>
      </w:r>
      <w:r>
        <w:rPr>
          <w:rFonts w:ascii="Garamond" w:hAnsi="Garamond"/>
          <w:sz w:val="24"/>
          <w:szCs w:val="24"/>
        </w:rPr>
        <w:t>…………….</w:t>
      </w:r>
      <w:r w:rsidRPr="004A76C5">
        <w:rPr>
          <w:rFonts w:ascii="Garamond" w:hAnsi="Garamond"/>
          <w:sz w:val="24"/>
          <w:szCs w:val="24"/>
        </w:rPr>
        <w:t>……….pomiędzy: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b/>
          <w:bCs/>
          <w:sz w:val="24"/>
          <w:szCs w:val="24"/>
        </w:rPr>
        <w:t xml:space="preserve">Przekazującym  - </w:t>
      </w:r>
      <w:r>
        <w:rPr>
          <w:rFonts w:ascii="Garamond" w:hAnsi="Garamond"/>
          <w:sz w:val="24"/>
          <w:szCs w:val="24"/>
        </w:rPr>
        <w:t>Panią/</w:t>
      </w:r>
      <w:r w:rsidRPr="004A76C5">
        <w:rPr>
          <w:rFonts w:ascii="Garamond" w:hAnsi="Garamond"/>
          <w:sz w:val="24"/>
          <w:szCs w:val="24"/>
        </w:rPr>
        <w:t>Panem;   ……………………………………………</w:t>
      </w:r>
      <w:r>
        <w:rPr>
          <w:rFonts w:ascii="Garamond" w:hAnsi="Garamond"/>
          <w:sz w:val="24"/>
          <w:szCs w:val="24"/>
        </w:rPr>
        <w:t>………….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4A76C5">
        <w:rPr>
          <w:rFonts w:ascii="Garamond" w:hAnsi="Garamond"/>
          <w:b/>
          <w:bCs/>
          <w:sz w:val="24"/>
          <w:szCs w:val="24"/>
        </w:rPr>
        <w:t xml:space="preserve">i              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b/>
          <w:bCs/>
          <w:sz w:val="24"/>
          <w:szCs w:val="24"/>
        </w:rPr>
        <w:t xml:space="preserve">Przejmującym  - </w:t>
      </w:r>
      <w:r>
        <w:rPr>
          <w:rFonts w:ascii="Garamond" w:hAnsi="Garamond"/>
          <w:sz w:val="24"/>
          <w:szCs w:val="24"/>
        </w:rPr>
        <w:t>Panią/</w:t>
      </w:r>
      <w:r w:rsidRPr="004A76C5">
        <w:rPr>
          <w:rFonts w:ascii="Garamond" w:hAnsi="Garamond"/>
          <w:sz w:val="24"/>
          <w:szCs w:val="24"/>
        </w:rPr>
        <w:t>Panem:  ………………………………………………</w:t>
      </w:r>
      <w:r>
        <w:rPr>
          <w:rFonts w:ascii="Garamond" w:hAnsi="Garamond"/>
          <w:sz w:val="24"/>
          <w:szCs w:val="24"/>
        </w:rPr>
        <w:t>………….</w:t>
      </w:r>
    </w:p>
    <w:p w:rsidR="00EA4773" w:rsidRPr="00DC32A0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 xml:space="preserve"> w obecności:</w:t>
      </w:r>
    </w:p>
    <w:p w:rsidR="00EA4773" w:rsidRPr="00FB3A0E" w:rsidRDefault="00EA4773" w:rsidP="00FB3A0E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</w:t>
      </w:r>
      <w:r w:rsidRPr="004A76C5">
        <w:rPr>
          <w:rFonts w:ascii="Garamond" w:hAnsi="Garamond"/>
          <w:sz w:val="24"/>
          <w:szCs w:val="24"/>
        </w:rPr>
        <w:t>Pan</w:t>
      </w:r>
      <w:r>
        <w:rPr>
          <w:rFonts w:ascii="Garamond" w:hAnsi="Garamond"/>
          <w:sz w:val="24"/>
          <w:szCs w:val="24"/>
        </w:rPr>
        <w:t>i/</w:t>
      </w:r>
      <w:r w:rsidRPr="004A76C5">
        <w:rPr>
          <w:rFonts w:ascii="Garamond" w:hAnsi="Garamond"/>
          <w:sz w:val="24"/>
          <w:szCs w:val="24"/>
        </w:rPr>
        <w:t>Pana: ……………………………………………………………</w:t>
      </w:r>
      <w:r>
        <w:rPr>
          <w:rFonts w:ascii="Garamond" w:hAnsi="Garamond"/>
          <w:sz w:val="24"/>
          <w:szCs w:val="24"/>
        </w:rPr>
        <w:t>…………..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Stanowisko: </w:t>
      </w:r>
      <w:r w:rsidRPr="004A76C5">
        <w:rPr>
          <w:rFonts w:ascii="Garamond" w:hAnsi="Garamond"/>
          <w:sz w:val="24"/>
          <w:szCs w:val="24"/>
        </w:rPr>
        <w:t>……………………………………………………………</w:t>
      </w:r>
      <w:r>
        <w:rPr>
          <w:rFonts w:ascii="Garamond" w:hAnsi="Garamond"/>
          <w:sz w:val="24"/>
          <w:szCs w:val="24"/>
        </w:rPr>
        <w:t>………….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:rsidR="00EA4773" w:rsidRPr="00FB3A0E" w:rsidRDefault="00EA4773" w:rsidP="00FB3A0E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Pani/</w:t>
      </w:r>
      <w:r w:rsidRPr="004A76C5">
        <w:rPr>
          <w:rFonts w:ascii="Garamond" w:hAnsi="Garamond"/>
          <w:sz w:val="24"/>
          <w:szCs w:val="24"/>
        </w:rPr>
        <w:t>Pana: ……………………………………………………………</w:t>
      </w:r>
      <w:r>
        <w:rPr>
          <w:rFonts w:ascii="Garamond" w:hAnsi="Garamond"/>
          <w:sz w:val="24"/>
          <w:szCs w:val="24"/>
        </w:rPr>
        <w:t>…………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Stanowisko: </w:t>
      </w:r>
      <w:r w:rsidRPr="004A76C5">
        <w:rPr>
          <w:rFonts w:ascii="Garamond" w:hAnsi="Garamond"/>
          <w:sz w:val="24"/>
          <w:szCs w:val="24"/>
        </w:rPr>
        <w:t>…………………………………………………………</w:t>
      </w:r>
      <w:r>
        <w:rPr>
          <w:rFonts w:ascii="Garamond" w:hAnsi="Garamond"/>
          <w:sz w:val="24"/>
          <w:szCs w:val="24"/>
        </w:rPr>
        <w:t>……………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związku z przejęciem przez</w:t>
      </w:r>
      <w:r w:rsidRPr="004A76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Przejmującego</w:t>
      </w:r>
      <w:r w:rsidRPr="004A76C5">
        <w:rPr>
          <w:rFonts w:ascii="Garamond" w:hAnsi="Garamond"/>
          <w:b/>
          <w:bCs/>
          <w:sz w:val="24"/>
          <w:szCs w:val="24"/>
        </w:rPr>
        <w:t xml:space="preserve"> czynności dyrektora jednostki 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</w:t>
      </w: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 xml:space="preserve">                                            </w:t>
      </w:r>
      <w:r>
        <w:rPr>
          <w:rFonts w:ascii="Garamond" w:hAnsi="Garamond"/>
          <w:sz w:val="24"/>
          <w:szCs w:val="24"/>
        </w:rPr>
        <w:t>(nazwa jednostki i adres</w:t>
      </w:r>
      <w:r w:rsidRPr="004A76C5">
        <w:rPr>
          <w:rFonts w:ascii="Garamond" w:hAnsi="Garamond"/>
          <w:sz w:val="24"/>
          <w:szCs w:val="24"/>
        </w:rPr>
        <w:t>)</w:t>
      </w:r>
    </w:p>
    <w:p w:rsidR="00EA4773" w:rsidRPr="004A76C5" w:rsidRDefault="00EA4773" w:rsidP="00FB3A0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</w:t>
      </w:r>
      <w:r w:rsidRPr="004A76C5">
        <w:rPr>
          <w:rFonts w:ascii="Garamond" w:hAnsi="Garamond"/>
          <w:sz w:val="24"/>
          <w:szCs w:val="24"/>
        </w:rPr>
        <w:t xml:space="preserve"> </w:t>
      </w:r>
      <w:r w:rsidRPr="004A76C5">
        <w:rPr>
          <w:rFonts w:ascii="Garamond" w:hAnsi="Garamond"/>
          <w:b/>
          <w:bCs/>
          <w:sz w:val="24"/>
          <w:szCs w:val="24"/>
        </w:rPr>
        <w:t xml:space="preserve">Przekazujący przekazuje </w:t>
      </w:r>
      <w:r w:rsidRPr="004A76C5">
        <w:rPr>
          <w:rFonts w:ascii="Garamond" w:hAnsi="Garamond"/>
          <w:bCs/>
          <w:sz w:val="24"/>
          <w:szCs w:val="24"/>
        </w:rPr>
        <w:t>dokumenty dotyczące organizacji</w:t>
      </w:r>
      <w:r>
        <w:rPr>
          <w:rFonts w:ascii="Garamond" w:hAnsi="Garamond"/>
          <w:bCs/>
          <w:sz w:val="24"/>
          <w:szCs w:val="24"/>
        </w:rPr>
        <w:t xml:space="preserve"> szkoły,</w:t>
      </w:r>
      <w:r w:rsidRPr="004A76C5">
        <w:rPr>
          <w:rFonts w:ascii="Garamond" w:hAnsi="Garamond"/>
          <w:bCs/>
          <w:sz w:val="24"/>
          <w:szCs w:val="24"/>
        </w:rPr>
        <w:t>przedszkola  według następującego wyszczególnienia:</w:t>
      </w:r>
    </w:p>
    <w:p w:rsidR="00EA4773" w:rsidRPr="004A76C5" w:rsidRDefault="00EA4773" w:rsidP="00FB3A0E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Arkusz organizacyjny i aneks</w:t>
      </w:r>
      <w:r>
        <w:rPr>
          <w:rFonts w:ascii="Garamond" w:hAnsi="Garamond"/>
          <w:sz w:val="24"/>
          <w:szCs w:val="24"/>
        </w:rPr>
        <w:t>y do arkusza organizacyjnego (</w:t>
      </w:r>
      <w:r w:rsidRPr="004A76C5">
        <w:rPr>
          <w:rFonts w:ascii="Garamond" w:hAnsi="Garamond"/>
          <w:sz w:val="24"/>
          <w:szCs w:val="24"/>
        </w:rPr>
        <w:t>wersja papierowa, elektron</w:t>
      </w:r>
      <w:r>
        <w:rPr>
          <w:rFonts w:ascii="Garamond" w:hAnsi="Garamond"/>
          <w:sz w:val="24"/>
          <w:szCs w:val="24"/>
        </w:rPr>
        <w:t>iczna  - data ostatniego aneksu</w:t>
      </w:r>
      <w:r w:rsidRPr="004A76C5">
        <w:rPr>
          <w:rFonts w:ascii="Garamond" w:hAnsi="Garamond"/>
          <w:sz w:val="24"/>
          <w:szCs w:val="24"/>
        </w:rPr>
        <w:t>),</w:t>
      </w:r>
    </w:p>
    <w:p w:rsidR="00EA4773" w:rsidRPr="004A76C5" w:rsidRDefault="00EA4773" w:rsidP="00FB3A0E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Pierwotny statut jednostki, statuty zmieniane uchwałami Rady Pedagogicz</w:t>
      </w:r>
      <w:r>
        <w:rPr>
          <w:rFonts w:ascii="Garamond" w:hAnsi="Garamond"/>
          <w:sz w:val="24"/>
          <w:szCs w:val="24"/>
        </w:rPr>
        <w:t>nej oraz akty założycielskie  (</w:t>
      </w:r>
      <w:r w:rsidRPr="004A76C5">
        <w:rPr>
          <w:rFonts w:ascii="Garamond" w:hAnsi="Garamond"/>
          <w:sz w:val="24"/>
          <w:szCs w:val="24"/>
        </w:rPr>
        <w:t xml:space="preserve">data ostatniej zmiany dokonanej </w:t>
      </w:r>
      <w:r>
        <w:rPr>
          <w:rFonts w:ascii="Garamond" w:hAnsi="Garamond"/>
          <w:sz w:val="24"/>
          <w:szCs w:val="24"/>
        </w:rPr>
        <w:t xml:space="preserve">przez Radę Pedagogiczną </w:t>
      </w:r>
      <w:r w:rsidRPr="004A76C5">
        <w:rPr>
          <w:rFonts w:ascii="Garamond" w:hAnsi="Garamond"/>
          <w:sz w:val="24"/>
          <w:szCs w:val="24"/>
        </w:rPr>
        <w:t>),</w:t>
      </w:r>
    </w:p>
    <w:p w:rsidR="00EA4773" w:rsidRPr="004A76C5" w:rsidRDefault="00EA4773" w:rsidP="00FB3A0E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Zarządzenia D</w:t>
      </w:r>
      <w:r>
        <w:rPr>
          <w:rFonts w:ascii="Garamond" w:hAnsi="Garamond"/>
          <w:sz w:val="24"/>
          <w:szCs w:val="24"/>
        </w:rPr>
        <w:t>yrektora  szkoły/przedszkola (regulaminy, procedury itp.</w:t>
      </w:r>
      <w:r w:rsidRPr="004A76C5">
        <w:rPr>
          <w:rFonts w:ascii="Garamond" w:hAnsi="Garamond"/>
          <w:sz w:val="24"/>
          <w:szCs w:val="24"/>
        </w:rPr>
        <w:t>)  - nr i data ostatniego zarządzenia,</w:t>
      </w:r>
    </w:p>
    <w:p w:rsidR="00EA4773" w:rsidRPr="004A76C5" w:rsidRDefault="00EA4773" w:rsidP="00FB3A0E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 xml:space="preserve">Protokoły  </w:t>
      </w:r>
      <w:r>
        <w:rPr>
          <w:rFonts w:ascii="Garamond" w:hAnsi="Garamond"/>
          <w:sz w:val="24"/>
          <w:szCs w:val="24"/>
        </w:rPr>
        <w:t>posiedzeń Rady Pedagogicznej  (</w:t>
      </w:r>
      <w:r w:rsidRPr="004A76C5">
        <w:rPr>
          <w:rFonts w:ascii="Garamond" w:hAnsi="Garamond"/>
          <w:sz w:val="24"/>
          <w:szCs w:val="24"/>
        </w:rPr>
        <w:t>ostatni protokół z dnia ………),</w:t>
      </w:r>
    </w:p>
    <w:p w:rsidR="00EA4773" w:rsidRPr="004A76C5" w:rsidRDefault="00EA4773" w:rsidP="00FB3A0E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Protokoły kontroli organów zewnętrznych  według książki kontroli,</w:t>
      </w:r>
    </w:p>
    <w:p w:rsidR="00EA4773" w:rsidRPr="004A76C5" w:rsidRDefault="00EA4773" w:rsidP="00FB3A0E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 xml:space="preserve">Prowadzone przez </w:t>
      </w:r>
      <w:r>
        <w:rPr>
          <w:rFonts w:ascii="Garamond" w:hAnsi="Garamond"/>
          <w:sz w:val="24"/>
          <w:szCs w:val="24"/>
        </w:rPr>
        <w:t>szkołę/przedszkole rejestry  (</w:t>
      </w:r>
      <w:r w:rsidRPr="004A76C5">
        <w:rPr>
          <w:rFonts w:ascii="Garamond" w:hAnsi="Garamond"/>
          <w:sz w:val="24"/>
          <w:szCs w:val="24"/>
        </w:rPr>
        <w:t>rejestr zarządzeń, rejestry umów, rejestry zamówień publicznych, itp. – da</w:t>
      </w:r>
      <w:r>
        <w:rPr>
          <w:rFonts w:ascii="Garamond" w:hAnsi="Garamond"/>
          <w:sz w:val="24"/>
          <w:szCs w:val="24"/>
        </w:rPr>
        <w:t>ta ostatniego wpisu w rejestrze</w:t>
      </w:r>
      <w:r w:rsidRPr="004A76C5">
        <w:rPr>
          <w:rFonts w:ascii="Garamond" w:hAnsi="Garamond"/>
          <w:sz w:val="24"/>
          <w:szCs w:val="24"/>
        </w:rPr>
        <w:t>),</w:t>
      </w:r>
    </w:p>
    <w:p w:rsidR="00EA4773" w:rsidRPr="004A76C5" w:rsidRDefault="00EA4773" w:rsidP="00FB3A0E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Informacja o trwających procedurach udzielania zamówień  publicznych,</w:t>
      </w:r>
    </w:p>
    <w:p w:rsidR="00EA4773" w:rsidRPr="004A76C5" w:rsidRDefault="00EA4773" w:rsidP="00FB3A0E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Inne (dzienniki zajęć, arkusze ocen, druki ścisłego zarachowania – świadectwa szkolne, legitymacje szkolne i inne będące na stanie jednostki),</w:t>
      </w:r>
    </w:p>
    <w:p w:rsidR="00EA4773" w:rsidRDefault="00EA4773" w:rsidP="00FB3A0E">
      <w:pPr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 xml:space="preserve"> </w:t>
      </w:r>
    </w:p>
    <w:p w:rsidR="00EA4773" w:rsidRPr="004A76C5" w:rsidRDefault="00EA4773" w:rsidP="00FB3A0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Niniejszy protokół sporządzono w 3 jednobrzmiących  egzemplarzach, które otrzymują:</w:t>
      </w:r>
    </w:p>
    <w:p w:rsidR="00EA4773" w:rsidRPr="004A76C5" w:rsidRDefault="00EA4773" w:rsidP="00FB3A0E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Pr="004A76C5">
        <w:rPr>
          <w:rFonts w:ascii="Garamond" w:hAnsi="Garamond"/>
          <w:sz w:val="24"/>
          <w:szCs w:val="24"/>
        </w:rPr>
        <w:t>Dyrektor  Przekazujący,</w:t>
      </w:r>
    </w:p>
    <w:p w:rsidR="00EA4773" w:rsidRPr="004A76C5" w:rsidRDefault="00EA4773" w:rsidP="00FB3A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2.</w:t>
      </w:r>
      <w:r w:rsidRPr="004A76C5">
        <w:rPr>
          <w:rFonts w:ascii="Garamond" w:hAnsi="Garamond"/>
          <w:sz w:val="24"/>
          <w:szCs w:val="24"/>
        </w:rPr>
        <w:t>Dyrektor Przejmujący,</w:t>
      </w:r>
    </w:p>
    <w:p w:rsidR="00EA4773" w:rsidRPr="004A76C5" w:rsidRDefault="00EA4773" w:rsidP="00FB3A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3.</w:t>
      </w:r>
      <w:r w:rsidRPr="004A76C5">
        <w:rPr>
          <w:rFonts w:ascii="Garamond" w:hAnsi="Garamond"/>
          <w:sz w:val="24"/>
          <w:szCs w:val="24"/>
        </w:rPr>
        <w:t>Kierownik Referatu Oświaty.</w:t>
      </w:r>
    </w:p>
    <w:p w:rsidR="00EA4773" w:rsidRPr="004A76C5" w:rsidRDefault="00EA4773" w:rsidP="00FB3A0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4A76C5">
        <w:rPr>
          <w:rFonts w:ascii="Garamond" w:hAnsi="Garamond"/>
          <w:sz w:val="24"/>
          <w:szCs w:val="24"/>
        </w:rPr>
        <w:t xml:space="preserve">……………………………                                   </w:t>
      </w:r>
      <w:r>
        <w:rPr>
          <w:rFonts w:ascii="Garamond" w:hAnsi="Garamond"/>
          <w:sz w:val="24"/>
          <w:szCs w:val="24"/>
        </w:rPr>
        <w:t xml:space="preserve">     </w:t>
      </w:r>
      <w:r w:rsidRPr="004A76C5">
        <w:rPr>
          <w:rFonts w:ascii="Garamond" w:hAnsi="Garamond"/>
          <w:sz w:val="24"/>
          <w:szCs w:val="24"/>
        </w:rPr>
        <w:t>……………………………..</w:t>
      </w:r>
    </w:p>
    <w:p w:rsidR="00EA4773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 xml:space="preserve">       ( podpis  </w:t>
      </w:r>
      <w:r w:rsidRPr="004A76C5">
        <w:rPr>
          <w:rFonts w:ascii="Garamond" w:hAnsi="Garamond"/>
          <w:b/>
          <w:sz w:val="24"/>
          <w:szCs w:val="24"/>
        </w:rPr>
        <w:t>Przekazującego)</w:t>
      </w:r>
      <w:r w:rsidRPr="004A76C5">
        <w:rPr>
          <w:rFonts w:ascii="Garamond" w:hAnsi="Garamond"/>
          <w:sz w:val="24"/>
          <w:szCs w:val="24"/>
        </w:rPr>
        <w:t xml:space="preserve">                                 </w:t>
      </w:r>
      <w:r>
        <w:rPr>
          <w:rFonts w:ascii="Garamond" w:hAnsi="Garamond"/>
          <w:sz w:val="24"/>
          <w:szCs w:val="24"/>
        </w:rPr>
        <w:t xml:space="preserve">        </w:t>
      </w:r>
      <w:r w:rsidRPr="004A76C5">
        <w:rPr>
          <w:rFonts w:ascii="Garamond" w:hAnsi="Garamond"/>
          <w:sz w:val="24"/>
          <w:szCs w:val="24"/>
        </w:rPr>
        <w:t xml:space="preserve">( podpis  </w:t>
      </w:r>
      <w:r w:rsidRPr="004A76C5">
        <w:rPr>
          <w:rFonts w:ascii="Garamond" w:hAnsi="Garamond"/>
          <w:b/>
          <w:sz w:val="24"/>
          <w:szCs w:val="24"/>
        </w:rPr>
        <w:t>Przejmującego</w:t>
      </w:r>
      <w:r w:rsidRPr="004A76C5">
        <w:rPr>
          <w:rFonts w:ascii="Garamond" w:hAnsi="Garamond"/>
          <w:sz w:val="24"/>
          <w:szCs w:val="24"/>
        </w:rPr>
        <w:t xml:space="preserve"> )</w:t>
      </w:r>
    </w:p>
    <w:p w:rsidR="00EA4773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4773" w:rsidRDefault="00EA4773" w:rsidP="002739C3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………………………………………………….</w:t>
      </w:r>
    </w:p>
    <w:p w:rsidR="00EA4773" w:rsidRDefault="00EA4773" w:rsidP="002739C3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(Podpis referenta administracyjnego szkoły, przedszkola)</w:t>
      </w:r>
    </w:p>
    <w:p w:rsidR="00EA4773" w:rsidRPr="004A76C5" w:rsidRDefault="00EA4773" w:rsidP="00FB3A0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>Imiona i nazwiska oraz podpisy osób w obecności których nastąpiło przekazanie majątku:</w:t>
      </w:r>
    </w:p>
    <w:p w:rsidR="00EA4773" w:rsidRPr="004A76C5" w:rsidRDefault="00EA4773" w:rsidP="0078765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4A76C5">
        <w:rPr>
          <w:rFonts w:ascii="Garamond" w:hAnsi="Garamond"/>
          <w:sz w:val="24"/>
          <w:szCs w:val="24"/>
        </w:rPr>
        <w:t>……………………………………………………………………………..</w:t>
      </w:r>
    </w:p>
    <w:p w:rsidR="00EA4773" w:rsidRPr="004A76C5" w:rsidRDefault="00EA4773" w:rsidP="0078765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2. </w:t>
      </w:r>
      <w:r w:rsidRPr="004A76C5">
        <w:rPr>
          <w:rFonts w:ascii="Garamond" w:hAnsi="Garamond"/>
          <w:sz w:val="24"/>
          <w:szCs w:val="24"/>
        </w:rPr>
        <w:t>……………………………………………………………………………..</w:t>
      </w:r>
    </w:p>
    <w:p w:rsidR="00EA4773" w:rsidRPr="004A76C5" w:rsidRDefault="00EA4773" w:rsidP="0078765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3. </w:t>
      </w:r>
      <w:r w:rsidRPr="004A76C5">
        <w:rPr>
          <w:rFonts w:ascii="Garamond" w:hAnsi="Garamond"/>
          <w:sz w:val="24"/>
          <w:szCs w:val="24"/>
        </w:rPr>
        <w:t>……………………………………………………………………………..</w:t>
      </w:r>
    </w:p>
    <w:p w:rsidR="00EA4773" w:rsidRPr="004A76C5" w:rsidRDefault="00EA4773" w:rsidP="00FB3A0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FB3A0E">
      <w:pPr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i/>
          <w:iCs/>
          <w:sz w:val="24"/>
          <w:szCs w:val="24"/>
        </w:rPr>
        <w:t xml:space="preserve">Oświadczam, że przeprowadzone czynności związane z przekazaniem jednostki zostały przeprowadzone w sposób rzetelny i zgodny ze stanem </w:t>
      </w:r>
      <w:r>
        <w:rPr>
          <w:rFonts w:ascii="Garamond" w:hAnsi="Garamond"/>
          <w:i/>
          <w:iCs/>
          <w:sz w:val="24"/>
          <w:szCs w:val="24"/>
        </w:rPr>
        <w:t xml:space="preserve">faktycznym. </w:t>
      </w:r>
      <w:r w:rsidRPr="004A76C5">
        <w:rPr>
          <w:rFonts w:ascii="Garamond" w:hAnsi="Garamond"/>
          <w:i/>
          <w:iCs/>
          <w:sz w:val="24"/>
          <w:szCs w:val="24"/>
        </w:rPr>
        <w:t>Potwierdzam, że jednostka jest organizacyjnie przygotowana do przejęcia i do rozpoczęcia roku szkolnego.</w:t>
      </w:r>
    </w:p>
    <w:p w:rsidR="00EA4773" w:rsidRPr="004A76C5" w:rsidRDefault="00EA4773" w:rsidP="00C52AD2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C52AD2">
      <w:pPr>
        <w:jc w:val="both"/>
        <w:rPr>
          <w:rFonts w:ascii="Garamond" w:hAnsi="Garamond"/>
          <w:sz w:val="24"/>
          <w:szCs w:val="24"/>
        </w:rPr>
      </w:pPr>
      <w:r w:rsidRPr="004A76C5">
        <w:rPr>
          <w:rFonts w:ascii="Garamond" w:hAnsi="Garamond"/>
          <w:sz w:val="24"/>
          <w:szCs w:val="24"/>
        </w:rPr>
        <w:t xml:space="preserve">                                                             ……………………………………….</w:t>
      </w:r>
    </w:p>
    <w:p w:rsidR="00EA4773" w:rsidRPr="00F37959" w:rsidRDefault="00EA4773" w:rsidP="00787654">
      <w:pPr>
        <w:spacing w:after="0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 xml:space="preserve">                                                                     ( data i podpis dyrektora przekazującego ) </w:t>
      </w:r>
      <w:r>
        <w:rPr>
          <w:rFonts w:ascii="Garamond" w:hAnsi="Garamond" w:cs="Garamond"/>
          <w:i/>
          <w:iCs/>
        </w:rPr>
        <w:t xml:space="preserve"> </w:t>
      </w:r>
    </w:p>
    <w:p w:rsidR="00EA4773" w:rsidRDefault="00EA4773" w:rsidP="00787654">
      <w:pPr>
        <w:jc w:val="both"/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Pr="004A76C5" w:rsidRDefault="00EA4773" w:rsidP="0059233E">
      <w:pPr>
        <w:jc w:val="both"/>
        <w:rPr>
          <w:rFonts w:ascii="Garamond" w:hAnsi="Garamond"/>
          <w:sz w:val="24"/>
          <w:szCs w:val="24"/>
        </w:rPr>
      </w:pPr>
    </w:p>
    <w:p w:rsidR="00EA4773" w:rsidRDefault="00EA4773" w:rsidP="009D771A">
      <w:pPr>
        <w:jc w:val="both"/>
        <w:rPr>
          <w:rFonts w:ascii="Garamond" w:hAnsi="Garamond"/>
          <w:sz w:val="24"/>
          <w:szCs w:val="24"/>
        </w:rPr>
      </w:pPr>
    </w:p>
    <w:sectPr w:rsidR="00EA4773" w:rsidSect="00190D1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AC5"/>
    <w:multiLevelType w:val="hybridMultilevel"/>
    <w:tmpl w:val="C0AC1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17042"/>
    <w:multiLevelType w:val="hybridMultilevel"/>
    <w:tmpl w:val="00B2FFD8"/>
    <w:lvl w:ilvl="0" w:tplc="E08E65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9F2FEA"/>
    <w:multiLevelType w:val="hybridMultilevel"/>
    <w:tmpl w:val="E2C08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5252E8"/>
    <w:multiLevelType w:val="hybridMultilevel"/>
    <w:tmpl w:val="A6E671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B03D2C"/>
    <w:multiLevelType w:val="hybridMultilevel"/>
    <w:tmpl w:val="12303B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715C1A"/>
    <w:multiLevelType w:val="hybridMultilevel"/>
    <w:tmpl w:val="89AE4214"/>
    <w:lvl w:ilvl="0" w:tplc="7048D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AD6E12"/>
    <w:multiLevelType w:val="hybridMultilevel"/>
    <w:tmpl w:val="CCAEC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38F768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4C05F7"/>
    <w:multiLevelType w:val="hybridMultilevel"/>
    <w:tmpl w:val="2ABE1CCA"/>
    <w:lvl w:ilvl="0" w:tplc="D738F768">
      <w:start w:val="1"/>
      <w:numFmt w:val="bullet"/>
      <w:lvlText w:val=""/>
      <w:lvlJc w:val="left"/>
      <w:pPr>
        <w:tabs>
          <w:tab w:val="num" w:pos="1860"/>
        </w:tabs>
        <w:ind w:left="1860" w:hanging="38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582B34E8"/>
    <w:multiLevelType w:val="hybridMultilevel"/>
    <w:tmpl w:val="C5BA04F4"/>
    <w:lvl w:ilvl="0" w:tplc="D738F76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00C6E"/>
    <w:multiLevelType w:val="hybridMultilevel"/>
    <w:tmpl w:val="2208D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824984"/>
    <w:multiLevelType w:val="hybridMultilevel"/>
    <w:tmpl w:val="4BD6D104"/>
    <w:lvl w:ilvl="0" w:tplc="408C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82A"/>
    <w:rsid w:val="000174B5"/>
    <w:rsid w:val="0004517A"/>
    <w:rsid w:val="0005523E"/>
    <w:rsid w:val="000942C8"/>
    <w:rsid w:val="000C5D18"/>
    <w:rsid w:val="000D782A"/>
    <w:rsid w:val="001831DE"/>
    <w:rsid w:val="00190D1E"/>
    <w:rsid w:val="001C73D0"/>
    <w:rsid w:val="001E2D49"/>
    <w:rsid w:val="001F32D7"/>
    <w:rsid w:val="002739C3"/>
    <w:rsid w:val="002B5A50"/>
    <w:rsid w:val="002B709E"/>
    <w:rsid w:val="00320F0B"/>
    <w:rsid w:val="003604DF"/>
    <w:rsid w:val="00370B05"/>
    <w:rsid w:val="003D2D0A"/>
    <w:rsid w:val="003E5F9B"/>
    <w:rsid w:val="003E77B8"/>
    <w:rsid w:val="0042354D"/>
    <w:rsid w:val="004A76C5"/>
    <w:rsid w:val="004F70AC"/>
    <w:rsid w:val="00505B91"/>
    <w:rsid w:val="0059233E"/>
    <w:rsid w:val="005E7B65"/>
    <w:rsid w:val="006B434B"/>
    <w:rsid w:val="006C7CAE"/>
    <w:rsid w:val="006D0D01"/>
    <w:rsid w:val="00726040"/>
    <w:rsid w:val="007472CF"/>
    <w:rsid w:val="00762ED7"/>
    <w:rsid w:val="00787654"/>
    <w:rsid w:val="007D564D"/>
    <w:rsid w:val="00872693"/>
    <w:rsid w:val="008C008C"/>
    <w:rsid w:val="008E1891"/>
    <w:rsid w:val="009D1E63"/>
    <w:rsid w:val="009D771A"/>
    <w:rsid w:val="009F5FED"/>
    <w:rsid w:val="00A17A36"/>
    <w:rsid w:val="00A26901"/>
    <w:rsid w:val="00A452EF"/>
    <w:rsid w:val="00A84ECB"/>
    <w:rsid w:val="00AB3714"/>
    <w:rsid w:val="00AB563A"/>
    <w:rsid w:val="00AF132B"/>
    <w:rsid w:val="00B05BF9"/>
    <w:rsid w:val="00C52AD2"/>
    <w:rsid w:val="00C62B9D"/>
    <w:rsid w:val="00C71480"/>
    <w:rsid w:val="00DC32A0"/>
    <w:rsid w:val="00DE570A"/>
    <w:rsid w:val="00DF109A"/>
    <w:rsid w:val="00E40E0B"/>
    <w:rsid w:val="00E44DC1"/>
    <w:rsid w:val="00EA4773"/>
    <w:rsid w:val="00F006AF"/>
    <w:rsid w:val="00F37959"/>
    <w:rsid w:val="00FB3A0E"/>
    <w:rsid w:val="00FB4B7F"/>
    <w:rsid w:val="00FD5B62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782A"/>
    <w:pPr>
      <w:ind w:left="720"/>
      <w:contextualSpacing/>
    </w:pPr>
  </w:style>
  <w:style w:type="table" w:styleId="TableGrid">
    <w:name w:val="Table Grid"/>
    <w:basedOn w:val="TableNormal"/>
    <w:uiPriority w:val="99"/>
    <w:rsid w:val="009D77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476</TotalTime>
  <Pages>13</Pages>
  <Words>2788</Words>
  <Characters>16734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37</cp:revision>
  <cp:lastPrinted>2013-07-03T09:00:00Z</cp:lastPrinted>
  <dcterms:created xsi:type="dcterms:W3CDTF">2013-06-28T06:11:00Z</dcterms:created>
  <dcterms:modified xsi:type="dcterms:W3CDTF">2013-09-17T11:03:00Z</dcterms:modified>
</cp:coreProperties>
</file>