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33" w:rsidRDefault="00D74433" w:rsidP="002507D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Zarządzenie Nr 65/2013              </w:t>
      </w:r>
    </w:p>
    <w:p w:rsidR="00D74433" w:rsidRDefault="00D74433" w:rsidP="003C114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Wójta Gminy Gozdowo  </w:t>
      </w:r>
    </w:p>
    <w:p w:rsidR="00D74433" w:rsidRDefault="00D74433" w:rsidP="003C114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z dnia 28 sierpnia 2013 roku</w:t>
      </w:r>
    </w:p>
    <w:p w:rsidR="00D74433" w:rsidRDefault="00D74433" w:rsidP="003C1141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 sprawie  zmniejszenia ustalonego w tabeli tygodniowego wymiaru zajęć dla dyrektora szkoły  w roku szkolnym 2013/2014.</w:t>
      </w:r>
    </w:p>
    <w:p w:rsidR="00D74433" w:rsidRDefault="00D74433" w:rsidP="003C114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Na podstawie  art. 30 ust.2 pkt 2 ustawy z dnia 8 marca 1990 r. o samorządzie gminnym tekst jednolity Dz. U. z 2001 r. Nr 1472, poz. 1591 z późn. zm.  w związku z  § 3 Uchwały  Nr 123/XIII/12 Rady Gminy Gozdowo z dnia 28 czerwca 2012 roku D.U. Województwa Mazowieckiego poz. 5807 w sprawie ustalenia szczegółowych zasad udzielania rozmiaru zniżek nauczycielom, którym powierzono stanowiska kierownicze w szkołach  i przedszkolach oraz szczegółowe zasady zwalniania od obowiązku realizacji tygodniowego obowiązkowego wymiaru godzin zajęć, zasady rozliczania tygodniowego obowiązkowego wymiaru godzin zajęć nauczycieli, dla których ustalony plan zajęć jest różny w poszczególnych okresach roku szkolnego, tygodniowy obowiązkowy wymiar godzin zajęć nauczycieli szkół niewymienionych w art.42 ust. 3 Karty Nauczyciela oraz dla nauczycieli realizujących w ramach stosunku pracy obowiązki określone  o różnym tygodniowym wymiarze godzin.,   zarządzam co następuje:</w:t>
      </w:r>
    </w:p>
    <w:p w:rsidR="00D74433" w:rsidRDefault="00D74433" w:rsidP="003C1141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§ 1 </w:t>
      </w:r>
    </w:p>
    <w:p w:rsidR="00D74433" w:rsidRDefault="00D74433" w:rsidP="003C114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Zmniejszam  ustalony w tabeli tygodniowy  wymiar godzin zajęć dla Dyrektora Publicznego Gimnazjum im. Jana Pawła II w Gozdowie  o siedem  godzin w roku szkolnym 2013/2014.</w:t>
      </w:r>
    </w:p>
    <w:p w:rsidR="00D74433" w:rsidRDefault="00D74433" w:rsidP="003C1141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2</w:t>
      </w:r>
    </w:p>
    <w:p w:rsidR="00D74433" w:rsidRDefault="00D74433" w:rsidP="003C114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Zmiana uzasadniona jest pełnieniem nadzoru oraz kierowanie pracą Oddziału zamiejscowego Publicznego Gimnazjum w Lelicach.</w:t>
      </w:r>
    </w:p>
    <w:p w:rsidR="00D74433" w:rsidRDefault="00D74433" w:rsidP="003C1141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3</w:t>
      </w:r>
    </w:p>
    <w:p w:rsidR="00D74433" w:rsidRDefault="00D74433" w:rsidP="003C114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Wykonanie  zarządzenia powierza się Kierownikowi Referatu Oświaty.</w:t>
      </w:r>
    </w:p>
    <w:p w:rsidR="00D74433" w:rsidRDefault="00D74433" w:rsidP="003C1141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4</w:t>
      </w:r>
    </w:p>
    <w:p w:rsidR="00D74433" w:rsidRDefault="00D74433" w:rsidP="003C114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Zarządzenie  wchodzi w życie  2 września 2013 roku.</w:t>
      </w:r>
    </w:p>
    <w:p w:rsidR="00D74433" w:rsidRDefault="00D74433" w:rsidP="003C1141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Garamond" w:hAnsi="Garamond"/>
          <w:b/>
          <w:i/>
          <w:sz w:val="24"/>
          <w:szCs w:val="24"/>
        </w:rPr>
        <w:t xml:space="preserve"> Wójt Gminy</w:t>
      </w:r>
    </w:p>
    <w:p w:rsidR="00D74433" w:rsidRDefault="00D74433" w:rsidP="003C1141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                                                                                     mgr  Dariusz Kalkowski</w:t>
      </w:r>
    </w:p>
    <w:p w:rsidR="00D74433" w:rsidRDefault="00D74433" w:rsidP="003C1141"/>
    <w:p w:rsidR="00D74433" w:rsidRDefault="00D74433"/>
    <w:sectPr w:rsidR="00D74433" w:rsidSect="00426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141"/>
    <w:rsid w:val="002507D1"/>
    <w:rsid w:val="003C1141"/>
    <w:rsid w:val="0040229E"/>
    <w:rsid w:val="0041638D"/>
    <w:rsid w:val="00426743"/>
    <w:rsid w:val="0052212F"/>
    <w:rsid w:val="00615767"/>
    <w:rsid w:val="007A1CFB"/>
    <w:rsid w:val="00946974"/>
    <w:rsid w:val="0096583D"/>
    <w:rsid w:val="00A503D9"/>
    <w:rsid w:val="00C3379A"/>
    <w:rsid w:val="00CF6312"/>
    <w:rsid w:val="00D32A20"/>
    <w:rsid w:val="00D74433"/>
    <w:rsid w:val="00DC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4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266</Words>
  <Characters>1599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12</cp:revision>
  <cp:lastPrinted>2013-08-29T12:55:00Z</cp:lastPrinted>
  <dcterms:created xsi:type="dcterms:W3CDTF">2013-08-28T09:59:00Z</dcterms:created>
  <dcterms:modified xsi:type="dcterms:W3CDTF">2013-09-17T06:24:00Z</dcterms:modified>
</cp:coreProperties>
</file>