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74" w:rsidRPr="00EB5EF5" w:rsidRDefault="00193174" w:rsidP="00EB5EF5">
      <w:pPr>
        <w:pStyle w:val="typ"/>
        <w:jc w:val="center"/>
        <w:rPr>
          <w:rStyle w:val="Hyperlink"/>
          <w:rFonts w:ascii="Calibri" w:hAnsi="Calibri"/>
          <w:b/>
        </w:rPr>
      </w:pPr>
      <w:r w:rsidRPr="00EB5EF5">
        <w:rPr>
          <w:b/>
          <w:u w:val="single"/>
        </w:rPr>
        <w:t xml:space="preserve">UCHWAŁA </w:t>
      </w:r>
      <w:r>
        <w:rPr>
          <w:b/>
          <w:u w:val="single"/>
        </w:rPr>
        <w:t xml:space="preserve"> </w:t>
      </w:r>
      <w:r w:rsidRPr="00EB5EF5">
        <w:rPr>
          <w:b/>
          <w:u w:val="single"/>
        </w:rPr>
        <w:t>NR</w:t>
      </w:r>
      <w:r>
        <w:rPr>
          <w:b/>
          <w:u w:val="single"/>
        </w:rPr>
        <w:t xml:space="preserve"> </w:t>
      </w:r>
      <w:r w:rsidRPr="00EB5EF5">
        <w:rPr>
          <w:b/>
          <w:u w:val="single"/>
        </w:rPr>
        <w:t xml:space="preserve"> 330/XXXVI/14</w:t>
      </w:r>
    </w:p>
    <w:p w:rsidR="00193174" w:rsidRPr="00EB5EF5" w:rsidRDefault="00193174" w:rsidP="00EB5EF5">
      <w:pPr>
        <w:pStyle w:val="organ-wydajacy"/>
        <w:rPr>
          <w:b/>
        </w:rPr>
      </w:pPr>
      <w:r>
        <w:rPr>
          <w:b/>
        </w:rPr>
        <w:t xml:space="preserve">                                                          </w:t>
      </w:r>
      <w:r w:rsidRPr="00EB5EF5">
        <w:rPr>
          <w:b/>
        </w:rPr>
        <w:t>Rady Gminy Gozdowo</w:t>
      </w:r>
    </w:p>
    <w:p w:rsidR="00193174" w:rsidRPr="00EB5EF5" w:rsidRDefault="00193174" w:rsidP="00EB5EF5">
      <w:pPr>
        <w:pStyle w:val="data"/>
        <w:rPr>
          <w:b/>
        </w:rPr>
      </w:pPr>
      <w:r>
        <w:rPr>
          <w:b/>
        </w:rPr>
        <w:t xml:space="preserve">                                                    </w:t>
      </w:r>
      <w:r w:rsidRPr="00EB5EF5">
        <w:rPr>
          <w:b/>
        </w:rPr>
        <w:t xml:space="preserve">z dnia  07 sierpnia </w:t>
      </w:r>
      <w:r>
        <w:rPr>
          <w:b/>
        </w:rPr>
        <w:t xml:space="preserve"> </w:t>
      </w:r>
      <w:r w:rsidRPr="00EB5EF5">
        <w:rPr>
          <w:b/>
        </w:rPr>
        <w:t>2014 roku</w:t>
      </w:r>
    </w:p>
    <w:p w:rsidR="00193174" w:rsidRPr="00EB5EF5" w:rsidRDefault="00193174" w:rsidP="002E16CD">
      <w:pPr>
        <w:pStyle w:val="tytul"/>
        <w:jc w:val="both"/>
        <w:rPr>
          <w:b/>
        </w:rPr>
      </w:pPr>
      <w:r w:rsidRPr="00EB5EF5">
        <w:rPr>
          <w:b/>
        </w:rPr>
        <w:t>w sprawie przyjęcia "Regulaminu przyznawania stypendium Wójta Gminy Gozdowo w ramach lokalnego programu wspierania edukacji uzdolnionych dzieci i młodzieży z terenu Gminy Gozdowo".</w:t>
      </w:r>
    </w:p>
    <w:p w:rsidR="00193174" w:rsidRPr="00EB5EF5" w:rsidRDefault="00193174" w:rsidP="005238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Na podstawie art. 18 ust. 2 pkt 14a oraz art. 40 ust.1  ustawy z dnia 8 marca 1990 r. o samorządzie gminnym (tekst jednolity Dz. U. z 2013 roku poz. 594 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EF5">
        <w:rPr>
          <w:rFonts w:ascii="Times New Roman" w:hAnsi="Times New Roman"/>
          <w:sz w:val="24"/>
          <w:szCs w:val="24"/>
        </w:rPr>
        <w:t xml:space="preserve">późn. zm.) </w:t>
      </w:r>
    </w:p>
    <w:p w:rsidR="00193174" w:rsidRPr="00EB5EF5" w:rsidRDefault="00193174" w:rsidP="0052385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5EF5">
        <w:rPr>
          <w:rFonts w:ascii="Times New Roman" w:hAnsi="Times New Roman"/>
          <w:b/>
          <w:sz w:val="24"/>
          <w:szCs w:val="24"/>
        </w:rPr>
        <w:t>Rada Gminy Gozdowo uchwala, co następuje:</w:t>
      </w:r>
    </w:p>
    <w:p w:rsidR="00193174" w:rsidRPr="00EB5EF5" w:rsidRDefault="00193174" w:rsidP="002E16CD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EB5EF5">
        <w:rPr>
          <w:rStyle w:val="Strong"/>
          <w:rFonts w:ascii="Times New Roman" w:hAnsi="Times New Roman"/>
          <w:sz w:val="24"/>
          <w:szCs w:val="24"/>
        </w:rPr>
        <w:t>§ 1</w:t>
      </w:r>
    </w:p>
    <w:p w:rsidR="00193174" w:rsidRPr="00EB5EF5" w:rsidRDefault="00193174" w:rsidP="002E16CD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>Przyjmuje się „Regulamin przyznawania stypendium Wójta Gminy Gozdowo w ramach lokalnego programu wspierania edukacji uzdolnionych dzieci i młodzieży z terenu Gminy Gozdowo”, stanowiący załącznik  do niniejszej uchwały.</w:t>
      </w:r>
    </w:p>
    <w:p w:rsidR="00193174" w:rsidRPr="00EB5EF5" w:rsidRDefault="00193174" w:rsidP="002E16CD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EB5EF5">
        <w:rPr>
          <w:rStyle w:val="Strong"/>
          <w:rFonts w:ascii="Times New Roman" w:hAnsi="Times New Roman"/>
          <w:sz w:val="24"/>
          <w:szCs w:val="24"/>
        </w:rPr>
        <w:t>§2</w:t>
      </w:r>
    </w:p>
    <w:p w:rsidR="00193174" w:rsidRPr="00EB5EF5" w:rsidRDefault="00193174" w:rsidP="002E16CD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193174" w:rsidRPr="00EB5EF5" w:rsidRDefault="00193174" w:rsidP="00EB5EF5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EB5EF5">
        <w:rPr>
          <w:rStyle w:val="Strong"/>
          <w:rFonts w:ascii="Times New Roman" w:hAnsi="Times New Roman"/>
          <w:sz w:val="24"/>
          <w:szCs w:val="24"/>
        </w:rPr>
        <w:t>§ 3</w:t>
      </w:r>
    </w:p>
    <w:p w:rsidR="00193174" w:rsidRPr="00EB5EF5" w:rsidRDefault="00193174" w:rsidP="00EB5EF5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Uchwała podlega ogłoszeniu w Dzienniku Urzędowym Województwa  Mazowieckiego oraz zamieszczeniu na tablicy ogłoszeń w siedzibie Urzędu Gminy w Gozdowie. </w:t>
      </w:r>
    </w:p>
    <w:p w:rsidR="00193174" w:rsidRPr="00EB5EF5" w:rsidRDefault="00193174" w:rsidP="00CA19C4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EB5EF5">
        <w:rPr>
          <w:rStyle w:val="Strong"/>
          <w:rFonts w:ascii="Times New Roman" w:hAnsi="Times New Roman"/>
          <w:sz w:val="24"/>
          <w:szCs w:val="24"/>
        </w:rPr>
        <w:t>§ 4</w:t>
      </w:r>
    </w:p>
    <w:p w:rsidR="00193174" w:rsidRPr="00EB5EF5" w:rsidRDefault="00193174" w:rsidP="002E16CD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>Traci moc Uchwała Nr 33/IV/2003 Rady Gminy w Gozdowie z dnia 27 lutego 2003 roku w sprawie ustalenia zasad udzielania stypendiów dla uczniów Publicznego Gimnazjum w Gozdowie prowadzonego przez Gminę Gozdowo, Nr 237/XXXV/2006 Rady Gminy w Gozdowie z dnia 7 kwietnia 2006 roku w sprawie ustalenia zasad przyznawania nagród Wójta Gminy Gozdowo dla uczniów za wybitne osiągnięcia  i wysokie wyniki w nauce.</w:t>
      </w:r>
    </w:p>
    <w:p w:rsidR="00193174" w:rsidRPr="00EB5EF5" w:rsidRDefault="00193174" w:rsidP="00EB5EF5">
      <w:pPr>
        <w:jc w:val="center"/>
        <w:rPr>
          <w:rStyle w:val="Strong"/>
          <w:rFonts w:ascii="Times New Roman" w:hAnsi="Times New Roman"/>
          <w:sz w:val="24"/>
          <w:szCs w:val="24"/>
        </w:rPr>
      </w:pPr>
      <w:r w:rsidRPr="00EB5EF5">
        <w:rPr>
          <w:rStyle w:val="Strong"/>
          <w:rFonts w:ascii="Times New Roman" w:hAnsi="Times New Roman"/>
          <w:sz w:val="24"/>
          <w:szCs w:val="24"/>
        </w:rPr>
        <w:t>§ 5</w:t>
      </w:r>
    </w:p>
    <w:p w:rsidR="00193174" w:rsidRPr="00EB5EF5" w:rsidRDefault="00193174" w:rsidP="00EB5EF5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>Uchwała wchodzi w życie po upływie 14 dni od dnia ogłoszenia w Dzienniku Urzędowym Województwa  Mazowieckiego.</w:t>
      </w:r>
    </w:p>
    <w:p w:rsidR="00193174" w:rsidRPr="00EC2179" w:rsidRDefault="00193174" w:rsidP="002E16CD">
      <w:pPr>
        <w:jc w:val="both"/>
        <w:rPr>
          <w:rFonts w:ascii="Times New Roman" w:hAnsi="Times New Roman"/>
          <w:sz w:val="28"/>
          <w:szCs w:val="28"/>
        </w:rPr>
      </w:pPr>
    </w:p>
    <w:p w:rsidR="00193174" w:rsidRPr="00EC2179" w:rsidRDefault="00193174" w:rsidP="00985FC3">
      <w:pPr>
        <w:pStyle w:val="NormalWeb"/>
        <w:jc w:val="right"/>
        <w:rPr>
          <w:sz w:val="22"/>
          <w:szCs w:val="22"/>
        </w:rPr>
      </w:pPr>
      <w:r w:rsidRPr="00EC2179">
        <w:rPr>
          <w:sz w:val="22"/>
          <w:szCs w:val="22"/>
        </w:rPr>
        <w:t>Przewodniczący Rady Gminy</w:t>
      </w:r>
    </w:p>
    <w:p w:rsidR="00193174" w:rsidRPr="00EC2179" w:rsidRDefault="00193174" w:rsidP="00EC2179">
      <w:pPr>
        <w:pStyle w:val="NormalWeb"/>
        <w:jc w:val="center"/>
        <w:rPr>
          <w:sz w:val="22"/>
          <w:szCs w:val="22"/>
        </w:rPr>
      </w:pPr>
      <w:r w:rsidRPr="00EC2179">
        <w:rPr>
          <w:rStyle w:val="Strong"/>
          <w:b w:val="0"/>
          <w:sz w:val="22"/>
          <w:szCs w:val="22"/>
        </w:rPr>
        <w:t xml:space="preserve">                                                                                                                  /-/ Grzegorz   Ratkowski</w:t>
      </w:r>
      <w:r w:rsidRPr="00EC2179">
        <w:rPr>
          <w:sz w:val="22"/>
          <w:szCs w:val="22"/>
        </w:rPr>
        <w:t xml:space="preserve"> </w:t>
      </w:r>
    </w:p>
    <w:p w:rsidR="00193174" w:rsidRDefault="00193174" w:rsidP="00985FC3">
      <w:pPr>
        <w:pStyle w:val="NormalWeb"/>
        <w:jc w:val="right"/>
        <w:rPr>
          <w:b/>
          <w:sz w:val="22"/>
          <w:szCs w:val="22"/>
        </w:rPr>
      </w:pPr>
    </w:p>
    <w:p w:rsidR="00193174" w:rsidRPr="00985FC3" w:rsidRDefault="00193174" w:rsidP="00985FC3">
      <w:pPr>
        <w:pStyle w:val="NormalWeb"/>
        <w:jc w:val="right"/>
        <w:rPr>
          <w:b/>
          <w:sz w:val="22"/>
          <w:szCs w:val="22"/>
        </w:rPr>
      </w:pPr>
    </w:p>
    <w:p w:rsidR="00193174" w:rsidRPr="00EB5EF5" w:rsidRDefault="00193174" w:rsidP="00D22C41">
      <w:pPr>
        <w:jc w:val="center"/>
        <w:rPr>
          <w:rFonts w:ascii="Times New Roman" w:hAnsi="Times New Roman"/>
          <w:b/>
          <w:sz w:val="24"/>
          <w:szCs w:val="24"/>
        </w:rPr>
      </w:pPr>
      <w:r w:rsidRPr="00EB5EF5">
        <w:rPr>
          <w:rFonts w:ascii="Times New Roman" w:hAnsi="Times New Roman"/>
          <w:b/>
          <w:sz w:val="24"/>
          <w:szCs w:val="24"/>
        </w:rPr>
        <w:t>Uzasadnienie</w:t>
      </w:r>
    </w:p>
    <w:p w:rsidR="00193174" w:rsidRPr="00EB5EF5" w:rsidRDefault="00193174" w:rsidP="00D22C41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     Zgodnie z art. 90t ust.1 pkt 2 ustawy z dnia 7 września 1991 roku  ustawy o systemie oświaty, organ stanowiący jednostki samorządu terytorialnego  został uprawniony do utworzenia lokalnego programu wspierania uzdolnionych dzieci i młodzieży.</w:t>
      </w:r>
    </w:p>
    <w:p w:rsidR="00193174" w:rsidRPr="00EB5EF5" w:rsidRDefault="00193174" w:rsidP="00D22C41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     Podjęcie Uchwały Nr 317/XXXIV/14  Rady Gminy Gozdowo z dnia 12 czerwca 2014 roku  w sprawie przyjęcia „Lokalnego programu wspierania edukacji uzdolnionych dzieci i młodzieży z terenu gminy Gozdowo”, stworzyło możliwość określenia niniejszą uchwałą szczegółowych warunków udzielania pomocy, form i zakresu tej pomocy.</w:t>
      </w:r>
    </w:p>
    <w:p w:rsidR="00193174" w:rsidRPr="00EB5EF5" w:rsidRDefault="00193174" w:rsidP="00D22C41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    Otrzymanie  stypendium lub nagrody pozwoli na rozwijanie talentów, kształtowanie własnej osobowości, przygotowanie się do dalszego zdobywania wiedzy i umożliwi realizację pomysłów. Stypendium o charakterze motywacyjnym Wójta Gminy to wyróżnienie dla młodych ludzi za ich osiągnięcia ale także motywacja do podejmowania działań i doskonalenia posiadanych   zdolności.</w:t>
      </w:r>
    </w:p>
    <w:p w:rsidR="00193174" w:rsidRPr="00EB5EF5" w:rsidRDefault="00193174" w:rsidP="00D22C41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    W/w uchwała  jest aktem prawa miejscowego podlegający opublikowaniu w Dzienniku Urzędowym Województwa  Mazowieckiego.</w:t>
      </w:r>
    </w:p>
    <w:p w:rsidR="00193174" w:rsidRPr="00EB5EF5" w:rsidRDefault="00193174" w:rsidP="00D22C41">
      <w:pPr>
        <w:jc w:val="both"/>
        <w:rPr>
          <w:rFonts w:ascii="Times New Roman" w:hAnsi="Times New Roman"/>
          <w:sz w:val="24"/>
          <w:szCs w:val="24"/>
        </w:rPr>
      </w:pPr>
      <w:r w:rsidRPr="00EB5EF5">
        <w:rPr>
          <w:rFonts w:ascii="Times New Roman" w:hAnsi="Times New Roman"/>
          <w:sz w:val="24"/>
          <w:szCs w:val="24"/>
        </w:rPr>
        <w:t xml:space="preserve">    Mając na uwadze powyższe  zasadnym  jest podjęcie niniejszej uchwały.</w:t>
      </w:r>
    </w:p>
    <w:p w:rsidR="00193174" w:rsidRPr="00EB5EF5" w:rsidRDefault="00193174" w:rsidP="00D22C41">
      <w:pPr>
        <w:jc w:val="center"/>
        <w:rPr>
          <w:rFonts w:ascii="Times New Roman" w:hAnsi="Times New Roman"/>
          <w:sz w:val="24"/>
          <w:szCs w:val="24"/>
        </w:rPr>
      </w:pPr>
    </w:p>
    <w:p w:rsidR="00193174" w:rsidRPr="00EB5EF5" w:rsidRDefault="00193174" w:rsidP="00D22C41">
      <w:pPr>
        <w:jc w:val="center"/>
        <w:rPr>
          <w:rFonts w:ascii="Times New Roman" w:hAnsi="Times New Roman"/>
          <w:sz w:val="24"/>
          <w:szCs w:val="24"/>
        </w:rPr>
      </w:pPr>
    </w:p>
    <w:p w:rsidR="00193174" w:rsidRDefault="00193174" w:rsidP="00D22C41">
      <w:pPr>
        <w:jc w:val="center"/>
        <w:rPr>
          <w:rFonts w:ascii="Times New Roman" w:hAnsi="Times New Roman"/>
          <w:sz w:val="32"/>
          <w:szCs w:val="32"/>
        </w:rPr>
      </w:pPr>
    </w:p>
    <w:p w:rsidR="00193174" w:rsidRDefault="00193174" w:rsidP="00D22C41">
      <w:pPr>
        <w:jc w:val="center"/>
        <w:rPr>
          <w:rFonts w:ascii="Times New Roman" w:hAnsi="Times New Roman"/>
          <w:sz w:val="32"/>
          <w:szCs w:val="32"/>
        </w:rPr>
      </w:pPr>
    </w:p>
    <w:p w:rsidR="00193174" w:rsidRDefault="00193174" w:rsidP="00D22C41">
      <w:pPr>
        <w:jc w:val="center"/>
        <w:rPr>
          <w:rFonts w:ascii="Times New Roman" w:hAnsi="Times New Roman"/>
          <w:sz w:val="32"/>
          <w:szCs w:val="32"/>
        </w:rPr>
      </w:pPr>
    </w:p>
    <w:p w:rsidR="00193174" w:rsidRDefault="00193174" w:rsidP="00C646A6">
      <w:pPr>
        <w:jc w:val="right"/>
        <w:rPr>
          <w:rFonts w:ascii="Times New Roman" w:hAnsi="Times New Roman"/>
          <w:sz w:val="32"/>
          <w:szCs w:val="32"/>
        </w:rPr>
      </w:pPr>
    </w:p>
    <w:p w:rsidR="00193174" w:rsidRDefault="00193174" w:rsidP="00C646A6">
      <w:pPr>
        <w:jc w:val="right"/>
        <w:rPr>
          <w:rFonts w:ascii="Times New Roman" w:hAnsi="Times New Roman"/>
          <w:sz w:val="32"/>
          <w:szCs w:val="32"/>
        </w:rPr>
      </w:pPr>
    </w:p>
    <w:p w:rsidR="00193174" w:rsidRDefault="00193174" w:rsidP="00C646A6">
      <w:pPr>
        <w:jc w:val="right"/>
        <w:rPr>
          <w:rFonts w:ascii="Times New Roman" w:hAnsi="Times New Roman"/>
          <w:sz w:val="32"/>
          <w:szCs w:val="32"/>
        </w:rPr>
      </w:pPr>
    </w:p>
    <w:p w:rsidR="00193174" w:rsidRDefault="00193174" w:rsidP="00C646A6">
      <w:pPr>
        <w:jc w:val="right"/>
        <w:rPr>
          <w:rFonts w:ascii="Times New Roman" w:hAnsi="Times New Roman"/>
          <w:sz w:val="32"/>
          <w:szCs w:val="32"/>
        </w:rPr>
      </w:pPr>
    </w:p>
    <w:p w:rsidR="00193174" w:rsidRDefault="00193174" w:rsidP="00C646A6">
      <w:pPr>
        <w:jc w:val="right"/>
        <w:rPr>
          <w:rFonts w:ascii="Times New Roman" w:hAnsi="Times New Roman"/>
          <w:sz w:val="32"/>
          <w:szCs w:val="32"/>
        </w:rPr>
      </w:pPr>
    </w:p>
    <w:p w:rsidR="00193174" w:rsidRDefault="00193174" w:rsidP="00EB5EF5">
      <w:pPr>
        <w:rPr>
          <w:rFonts w:ascii="Times New Roman" w:hAnsi="Times New Roman"/>
          <w:sz w:val="32"/>
          <w:szCs w:val="32"/>
        </w:rPr>
      </w:pPr>
    </w:p>
    <w:p w:rsidR="00193174" w:rsidRDefault="00193174" w:rsidP="00EB5EF5">
      <w:pPr>
        <w:rPr>
          <w:rFonts w:ascii="Times New Roman" w:hAnsi="Times New Roman"/>
          <w:sz w:val="32"/>
          <w:szCs w:val="32"/>
        </w:rPr>
      </w:pPr>
    </w:p>
    <w:p w:rsidR="00193174" w:rsidRDefault="00193174" w:rsidP="00EB5EF5">
      <w:pPr>
        <w:rPr>
          <w:rFonts w:ascii="Times New Roman" w:hAnsi="Times New Roman"/>
          <w:sz w:val="32"/>
          <w:szCs w:val="32"/>
        </w:rPr>
      </w:pPr>
    </w:p>
    <w:p w:rsidR="00193174" w:rsidRPr="000A1C03" w:rsidRDefault="00193174" w:rsidP="00EB5EF5">
      <w:pPr>
        <w:rPr>
          <w:rFonts w:ascii="Times New Roman" w:hAnsi="Times New Roman"/>
          <w:sz w:val="32"/>
          <w:szCs w:val="32"/>
        </w:rPr>
      </w:pPr>
    </w:p>
    <w:p w:rsidR="00193174" w:rsidRPr="005E2736" w:rsidRDefault="00193174" w:rsidP="00EA0B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5E2736">
        <w:rPr>
          <w:rFonts w:ascii="Times New Roman" w:hAnsi="Times New Roman"/>
          <w:sz w:val="24"/>
          <w:szCs w:val="24"/>
        </w:rPr>
        <w:t>Załącznik do Uchwały Nr  330/XXXVI/14</w:t>
      </w:r>
    </w:p>
    <w:p w:rsidR="00193174" w:rsidRPr="005E2736" w:rsidRDefault="00193174" w:rsidP="00EA0B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E273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Rady Gminy Gozdowo </w:t>
      </w:r>
      <w:r w:rsidRPr="005E2736">
        <w:rPr>
          <w:rFonts w:ascii="Times New Roman" w:hAnsi="Times New Roman"/>
          <w:sz w:val="24"/>
          <w:szCs w:val="24"/>
        </w:rPr>
        <w:t xml:space="preserve">z   dnia  </w:t>
      </w:r>
      <w:r>
        <w:rPr>
          <w:rFonts w:ascii="Times New Roman" w:hAnsi="Times New Roman"/>
          <w:sz w:val="24"/>
          <w:szCs w:val="24"/>
        </w:rPr>
        <w:t xml:space="preserve">07.08.2014r. </w:t>
      </w:r>
      <w:r w:rsidRPr="005E2736">
        <w:rPr>
          <w:rFonts w:ascii="Times New Roman" w:hAnsi="Times New Roman"/>
          <w:sz w:val="24"/>
          <w:szCs w:val="24"/>
        </w:rPr>
        <w:t xml:space="preserve"> </w:t>
      </w:r>
    </w:p>
    <w:p w:rsidR="00193174" w:rsidRPr="005E2736" w:rsidRDefault="00193174" w:rsidP="005234E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174" w:rsidRPr="00EA0B76" w:rsidRDefault="00193174" w:rsidP="003C40F1">
      <w:pPr>
        <w:jc w:val="right"/>
        <w:rPr>
          <w:rFonts w:ascii="Times New Roman" w:hAnsi="Times New Roman"/>
          <w:sz w:val="28"/>
          <w:szCs w:val="24"/>
        </w:rPr>
      </w:pPr>
    </w:p>
    <w:p w:rsidR="00193174" w:rsidRPr="00EA0B76" w:rsidRDefault="00193174" w:rsidP="002F51FF">
      <w:pPr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Regulamin przyznawania stypendium Wójta Gminy Gozdowo w ramach lokalnego programu wspierania edukacji uzdolnionych dzieci i młodzieży z terenu Gminy Gozdowo</w:t>
      </w:r>
    </w:p>
    <w:p w:rsidR="00193174" w:rsidRPr="00EA0B76" w:rsidRDefault="00193174" w:rsidP="002F51FF">
      <w:pPr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ROZDZIAŁ I</w:t>
      </w:r>
    </w:p>
    <w:p w:rsidR="00193174" w:rsidRPr="00EA0B76" w:rsidRDefault="00193174" w:rsidP="002F51FF">
      <w:pPr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Postanowienia ogólne</w:t>
      </w:r>
    </w:p>
    <w:p w:rsidR="00193174" w:rsidRPr="00EA0B76" w:rsidRDefault="00193174" w:rsidP="000A1C03">
      <w:pPr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 1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 Ustala się  zasady, tryb oraz formę przyznawania wsparcia  za wysokie osiągnięcia edukacyjne, artystyczne i sportowe, zwane dalej „stypendium” Wójta Gminy Gozdowo, którego celem jest promocja i motywacja uzdolnionych dzieci i młodzieży.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 Stypendium mogą otrzymać uczniowie uzyskujący osiągnięcia w dziedzinie artystycznej, nauki, kultury  i sportu będący uczniami: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a)   szkoły podstawowej  i  gimnazjum prowadzonych przez Gminę Gozdowo,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c) szkół ponadgimnazjalnych oraz uczelni wyższych i zamieszkujących na terenie gminy Gozdowo zwanych dalej „uczniami”.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 2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 Ustala się  stypendia Wójta Gminy Gozdowo: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a)  stypendium jednorazowe za wysokie wyniki w nauce dla uczniów gimnazjum oraz szkół podstawowych klas  IV-VI, prowadzonych przez Gminę Gozdowo.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b) stypendium jednorazowe za szczególne osiągnięcia w dziedzinie: artystycznej, naukowej,  kultury oraz  sportu  dla uczniów gimnazjum, szkół podstawowych, ponadgimnajalnych oraz uczelni wyższych.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c) stypendium miesięczne za wysokie wyniki w nauce dla uczniów gimnazjum  uczęszczających do gimnazjum prowadzonego przez Gminę Gozdowo.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 Stypendium o którym mowa w  ust.1 pkt  a), b) przyznawane jest w formie rzeczowej: dofinansowanie do obozów, szkoleń, kursów, turnusów edukacyjnych, wycieczek  w części lub całości, pomocy dydaktycznych, sprzętu elektronicznego, sportowego.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3. W szczególnie uzasadnionych sytuacjach  jednorazowe stypendia o których mowa w   ust. 1 pkt  a), b)mogą być przyznane w formie finansowej.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4.  Stypendium miesięczne o którym mowa w ust.1 pkt c) przyznawane jest w formie finansowej  na 4 miesiące w semestrze I i II roku szkolnego.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5. Liczba stypendiów Wójta Gminy o których mowa w ust.1 pkt a)  uzależniona jest od liczby uczniów danej szkoły, wg stanu na dzień 30 marca danego roku ujętego w bazach danych SIO w proporcji: 1 nagroda  na 50 uczniów, a w przypadku niepełnej pięćdziesiątki, kolejna nagroda.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ROZDZIAŁ II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Kryteria przyznawania stypendiów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 xml:space="preserve">§3 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</w:t>
      </w:r>
      <w:r w:rsidRPr="00EA0B76">
        <w:rPr>
          <w:rFonts w:ascii="Times New Roman" w:hAnsi="Times New Roman"/>
          <w:b/>
          <w:sz w:val="28"/>
          <w:szCs w:val="24"/>
        </w:rPr>
        <w:t>Stypendium jednorazowe za wysokie wyniki</w:t>
      </w:r>
      <w:r w:rsidRPr="00EA0B76">
        <w:rPr>
          <w:rFonts w:ascii="Times New Roman" w:hAnsi="Times New Roman"/>
          <w:sz w:val="28"/>
          <w:szCs w:val="24"/>
        </w:rPr>
        <w:t xml:space="preserve"> </w:t>
      </w:r>
      <w:r w:rsidRPr="00EA0B76">
        <w:rPr>
          <w:rFonts w:ascii="Times New Roman" w:hAnsi="Times New Roman"/>
          <w:b/>
          <w:sz w:val="28"/>
          <w:szCs w:val="24"/>
        </w:rPr>
        <w:t>w nauce</w:t>
      </w:r>
      <w:r w:rsidRPr="00EA0B76">
        <w:rPr>
          <w:rFonts w:ascii="Times New Roman" w:hAnsi="Times New Roman"/>
          <w:sz w:val="28"/>
          <w:szCs w:val="24"/>
        </w:rPr>
        <w:t>, przyznaje się  uczniom którzy w wyniku klasyfikacji końcowej, poprzedzającej okres przyznania stypendium uzyskali średnią ocen  w gimnazjum powyżej 5,0 , w szkole podstawowej 5,00 i powyżej  oraz: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legitymują się  bardzo dobrym zachowaniem,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uczestniczyli w konkursach przedmiotowych, olimpiadach reprezentując klasę szkołę,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§4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 xml:space="preserve">1. </w:t>
      </w:r>
      <w:r w:rsidRPr="00EA0B76">
        <w:rPr>
          <w:rFonts w:ascii="Times New Roman" w:hAnsi="Times New Roman"/>
          <w:b/>
          <w:sz w:val="28"/>
          <w:szCs w:val="24"/>
        </w:rPr>
        <w:t>Stypendium jednorazowe za szczególne osiągnięcia</w:t>
      </w:r>
      <w:r w:rsidRPr="00EA0B76">
        <w:rPr>
          <w:rFonts w:ascii="Times New Roman" w:hAnsi="Times New Roman"/>
          <w:sz w:val="28"/>
          <w:szCs w:val="24"/>
        </w:rPr>
        <w:t xml:space="preserve"> w dziedzinie: artystycznej, naukowej, sportowej oraz kultury dla uczniów gimnazjum, szkół podstawowych, ponadgimnajalnych oraz uczelni wyższych, którzy: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wykazują się szczególnymi zdolnościami muzycznymi, plastycznymi, teatralnymi, sportowymi, twórczymi, naukowymi,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posiada osiągnięcia  na szczeblu powiatowym, wojewódzkim lub krajowym,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rzetelnie wywiązuje się z obowiązków ucznia,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swoimi osiągnięciami promuje gminę w regionie, województwie i kraju.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 Stypendium jednorazowe za szczególne osiągnięcia w dziedzinie: artystycznej, naukowej,    sportowej oraz kultury można przyznać drużynie, zespołowi.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§5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 xml:space="preserve">1. </w:t>
      </w:r>
      <w:r w:rsidRPr="00EA0B76">
        <w:rPr>
          <w:rFonts w:ascii="Times New Roman" w:hAnsi="Times New Roman"/>
          <w:b/>
          <w:sz w:val="28"/>
          <w:szCs w:val="24"/>
        </w:rPr>
        <w:t>Stypendium miesięczne za wysokie wyniki w nauce  uczniów gimnazjum</w:t>
      </w:r>
      <w:r w:rsidRPr="00EA0B76">
        <w:rPr>
          <w:rFonts w:ascii="Times New Roman" w:hAnsi="Times New Roman"/>
          <w:sz w:val="28"/>
          <w:szCs w:val="24"/>
        </w:rPr>
        <w:t xml:space="preserve">  może być przyznane uczniowi  gimnazjum, który w wyniku semestralnej i rocznej klasyfikacji uzyskał średnią ocen 5,00 i powyżej.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a) stypendium przyznaje i wręcza Wójt Gminy na podstawie imiennego wykazu uczniów  sporządzonego przez Dyrektora Publicznego Gimnazjum w Gozdowie niezwłocznie po wyliczeniu średniej.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b) stypendium przyznawane jest na okres 4 miesięcy: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od września do grudnia danego roku szkolnego, na podstawie wyników osiągniętych na koniec poprzedniego roku szkolnego,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od marca do czerwca na podstawie wyników za I semestr roku szkolnego.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c) wypłata stypendium następuje gotówką w kasie Urzędu Gminy w Gozdowie, do 10 każdego miesiąca za poprzedni miesiąc,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ROZDZIAŁ III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Zasady zgłaszania kandydatów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§6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 Uczniów  do stypendium Wójta Gminy Gozdowo zgłaszają: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a) dyrektorzy szkół  w uzgodnieniu z Radą Pedagogiczną,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b)trenerzy, opiekunowie, stowarzyszenia, instytucje po zaopiniowaniu przez dyrektora szkoły do której uczęszcza kandydat,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 xml:space="preserve">c) uczniowie pełnoletni składają wnioski </w:t>
      </w:r>
      <w:r w:rsidRPr="00EA0B76">
        <w:rPr>
          <w:rFonts w:ascii="Times New Roman" w:hAnsi="Times New Roman"/>
          <w:i/>
          <w:sz w:val="28"/>
          <w:szCs w:val="24"/>
        </w:rPr>
        <w:t xml:space="preserve"> </w:t>
      </w:r>
      <w:r w:rsidRPr="00EA0B76">
        <w:rPr>
          <w:rFonts w:ascii="Times New Roman" w:hAnsi="Times New Roman"/>
          <w:sz w:val="28"/>
          <w:szCs w:val="24"/>
        </w:rPr>
        <w:t>osobiście.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d) drużyny, zespoły zgłaszają opiekunowie.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 Zgłoszenia składa się w formie pisemnej na odpowiednim druku zgłoszenia stanowiący załącznik nr 1,2  do regulaminu.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3. Wniosek należy wypełnić czytelnie oraz należy załączyć kopie dokumentów potwierdzających zawarte we wniosku informacje.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4. Wnioski należy składać  w sekretariacie Urzędu Gminy w Gozdowie: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do 15 czerwca każdego roku w przypadku Wniosków o stypendium jednorazowe za wysokie wyniki w nauce.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 do 15 stycznia i do 15 czerwca w przypadku  Wniosków o stypendium jednorazowe za szczególne osiągnięcia.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ROZDZIAŁ IV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Rozpatrywanie wniosków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§7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 Wnioski o przyznanie stypendium rozpatruje powoływana co rok przez Wójta Komisja.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 W skład Komisji wchodzą: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 xml:space="preserve"> - Wójt Gminy  - Przewodniczący Komisji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Przedstawiciel Komisji Zdrowia, Oświaty i spraw Społecznych,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Inspektor ds. księgowości budżetowej oświaty,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Kierownik Referatu Oświaty,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- Skarbnik Gminy w Gozdowie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3. Z posiedzenia Komisji sporządzany jest protokół.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§8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 Stypendia jednorazowe za wysokie wyniki w nauce, za szczególne osiągnięcia  oraz listy gratulacyjne dla rodziców wręcza Wójt Gminy Gozdowo w trakcie Gminnego Podsumowania  Roku Szkolnego.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 Za przygotowanie uroczystości związanej z wręczeniem  stypendiów odpowiedzialna jest szkoła – Publiczne Gimnazjum w Gozdowie.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3. Pozostałe stypendia wręczane będą w Urzędzie Gminy lub innym miejscu na uroczystościach gminnych.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 xml:space="preserve"> ROZDZIAŁ V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Przepisy końcowe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§9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Rada Gminy Gozdowo ustala w budżecie kwotę przeznaczoną na stypendia w danym roku. Kwota może być zwiększona  o fundusz przekazane na ten cel przez osoby prywatne lub instytucje i stowarzyszenia.</w:t>
      </w:r>
    </w:p>
    <w:p w:rsidR="00193174" w:rsidRPr="00EA0B76" w:rsidRDefault="00193174" w:rsidP="00EA0B7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0B76">
        <w:rPr>
          <w:rFonts w:ascii="Times New Roman" w:hAnsi="Times New Roman"/>
          <w:b/>
          <w:sz w:val="28"/>
          <w:szCs w:val="24"/>
        </w:rPr>
        <w:t>§10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1.Regulamin będzie  dostępny na  stronie BIP  Urzędu Gminy  Gozdowo.</w:t>
      </w:r>
    </w:p>
    <w:p w:rsidR="00193174" w:rsidRPr="00EA0B76" w:rsidRDefault="00193174" w:rsidP="00EA0B7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EA0B76">
        <w:rPr>
          <w:rFonts w:ascii="Times New Roman" w:hAnsi="Times New Roman"/>
          <w:sz w:val="28"/>
          <w:szCs w:val="24"/>
        </w:rPr>
        <w:t>2.Z treścią regulaminu zostaną zapoznani dyrektorzy szkół  podstawowych i gimnazjum z ternu gminy Gozdowo.</w:t>
      </w:r>
    </w:p>
    <w:p w:rsidR="00193174" w:rsidRPr="005E2736" w:rsidRDefault="00193174" w:rsidP="00EA0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174" w:rsidRPr="005E2736" w:rsidRDefault="00193174" w:rsidP="00EA0B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174" w:rsidRPr="005E2736" w:rsidRDefault="00193174" w:rsidP="005F3794">
      <w:pPr>
        <w:jc w:val="right"/>
        <w:rPr>
          <w:rFonts w:ascii="Times New Roman" w:hAnsi="Times New Roman"/>
          <w:sz w:val="24"/>
          <w:szCs w:val="24"/>
        </w:rPr>
      </w:pPr>
    </w:p>
    <w:p w:rsidR="00193174" w:rsidRPr="005E2736" w:rsidRDefault="00193174" w:rsidP="005F3794">
      <w:pPr>
        <w:jc w:val="right"/>
        <w:rPr>
          <w:rFonts w:ascii="Times New Roman" w:hAnsi="Times New Roman"/>
          <w:sz w:val="24"/>
          <w:szCs w:val="24"/>
        </w:rPr>
      </w:pPr>
    </w:p>
    <w:p w:rsidR="00193174" w:rsidRPr="005E2736" w:rsidRDefault="00193174" w:rsidP="005F3794">
      <w:pPr>
        <w:jc w:val="right"/>
        <w:rPr>
          <w:rFonts w:ascii="Times New Roman" w:hAnsi="Times New Roman"/>
          <w:sz w:val="24"/>
          <w:szCs w:val="24"/>
        </w:rPr>
      </w:pPr>
    </w:p>
    <w:p w:rsidR="00193174" w:rsidRPr="005E2736" w:rsidRDefault="00193174" w:rsidP="005F3794">
      <w:pPr>
        <w:jc w:val="right"/>
        <w:rPr>
          <w:rFonts w:ascii="Times New Roman" w:hAnsi="Times New Roman"/>
          <w:sz w:val="24"/>
          <w:szCs w:val="24"/>
        </w:rPr>
      </w:pPr>
    </w:p>
    <w:p w:rsidR="00193174" w:rsidRDefault="00193174" w:rsidP="00EA0B76">
      <w:pPr>
        <w:rPr>
          <w:rFonts w:ascii="Times New Roman" w:hAnsi="Times New Roman"/>
          <w:sz w:val="28"/>
          <w:szCs w:val="28"/>
        </w:rPr>
      </w:pPr>
    </w:p>
    <w:p w:rsidR="00193174" w:rsidRDefault="00193174" w:rsidP="00095F4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93174" w:rsidRPr="00EA0B76" w:rsidRDefault="00193174" w:rsidP="00EA0B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Pr="00095F4D">
        <w:rPr>
          <w:rFonts w:ascii="Times New Roman" w:hAnsi="Times New Roman"/>
          <w:b/>
          <w:sz w:val="36"/>
          <w:szCs w:val="36"/>
        </w:rPr>
        <w:t>WNIOSEK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Załącznik Nr 1</w:t>
      </w:r>
    </w:p>
    <w:p w:rsidR="00193174" w:rsidRPr="00095F4D" w:rsidRDefault="00193174" w:rsidP="00095F4D">
      <w:pPr>
        <w:jc w:val="center"/>
        <w:rPr>
          <w:rFonts w:ascii="Times New Roman" w:hAnsi="Times New Roman"/>
          <w:b/>
          <w:sz w:val="36"/>
          <w:szCs w:val="36"/>
        </w:rPr>
      </w:pPr>
      <w:r w:rsidRPr="00095F4D">
        <w:rPr>
          <w:rFonts w:ascii="Times New Roman" w:hAnsi="Times New Roman"/>
          <w:b/>
          <w:sz w:val="36"/>
          <w:szCs w:val="36"/>
        </w:rPr>
        <w:t>o stypendium jednorazowe Wójta Gminy Gozdowo za</w:t>
      </w:r>
    </w:p>
    <w:p w:rsidR="00193174" w:rsidRDefault="00193174" w:rsidP="00095F4D">
      <w:pPr>
        <w:jc w:val="center"/>
        <w:rPr>
          <w:rFonts w:ascii="Times New Roman" w:hAnsi="Times New Roman"/>
          <w:b/>
          <w:sz w:val="36"/>
          <w:szCs w:val="36"/>
        </w:rPr>
      </w:pPr>
      <w:r w:rsidRPr="00095F4D">
        <w:rPr>
          <w:rFonts w:ascii="Times New Roman" w:hAnsi="Times New Roman"/>
          <w:b/>
          <w:sz w:val="36"/>
          <w:szCs w:val="36"/>
        </w:rPr>
        <w:t>wysokie wyniki w nauce.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521"/>
        <w:gridCol w:w="4606"/>
      </w:tblGrid>
      <w:tr w:rsidR="00193174" w:rsidRPr="00AC2662" w:rsidTr="00AC2662">
        <w:tc>
          <w:tcPr>
            <w:tcW w:w="4606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Pieczęć instytucji zgłaszającej wniosek</w:t>
            </w:r>
          </w:p>
        </w:tc>
        <w:tc>
          <w:tcPr>
            <w:tcW w:w="4606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4606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 xml:space="preserve">Imię i nazwisko ucznia </w:t>
            </w:r>
          </w:p>
        </w:tc>
        <w:tc>
          <w:tcPr>
            <w:tcW w:w="4606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4606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Klasa /średnia ocen</w:t>
            </w:r>
          </w:p>
        </w:tc>
        <w:tc>
          <w:tcPr>
            <w:tcW w:w="4606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2662">
              <w:rPr>
                <w:rFonts w:ascii="Times New Roman" w:hAnsi="Times New Roman"/>
                <w:b/>
                <w:sz w:val="32"/>
                <w:szCs w:val="32"/>
              </w:rPr>
              <w:t>Osiągnięcia ucznia w konkursach, olimpiadach, w różnych formach działalności poza programem nauczania</w:t>
            </w:r>
          </w:p>
        </w:tc>
      </w:tr>
      <w:tr w:rsidR="00193174" w:rsidRPr="00AC2662" w:rsidTr="00AC2662">
        <w:trPr>
          <w:trHeight w:val="8201"/>
        </w:trPr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EA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EA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EA0B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3174" w:rsidRPr="00AC2662" w:rsidTr="00AC2662"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C2662">
              <w:rPr>
                <w:rFonts w:ascii="Times New Roman" w:hAnsi="Times New Roman"/>
                <w:b/>
                <w:sz w:val="36"/>
                <w:szCs w:val="36"/>
              </w:rPr>
              <w:t>Wywiązywanie się z podstawowych obowiązków ucznia</w:t>
            </w:r>
          </w:p>
        </w:tc>
      </w:tr>
      <w:tr w:rsidR="00193174" w:rsidRPr="00AC2662" w:rsidTr="00AC2662"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 xml:space="preserve">Dotychczasowe nagrody i wyróżnienia 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(Rok i tytuł)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93174" w:rsidRPr="00AC2662" w:rsidTr="00AC2662"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Liczba załączników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rPr>
          <w:trHeight w:val="3290"/>
        </w:trPr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Opinia Rady Pedagogicznej Szkoły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93174" w:rsidRPr="00AC2662" w:rsidTr="00AC2662"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Data i podpis Dyrektora Szkoły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193174" w:rsidRDefault="00193174" w:rsidP="009B4C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193174" w:rsidRPr="00095F4D" w:rsidRDefault="00193174" w:rsidP="006F6D1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Pr="00095F4D">
        <w:rPr>
          <w:rFonts w:ascii="Times New Roman" w:hAnsi="Times New Roman"/>
          <w:b/>
          <w:sz w:val="36"/>
          <w:szCs w:val="36"/>
        </w:rPr>
        <w:t>WNIOSEK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EA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Załącznik Nr 2</w:t>
      </w:r>
    </w:p>
    <w:p w:rsidR="00193174" w:rsidRPr="00095F4D" w:rsidRDefault="00193174" w:rsidP="006F6D14">
      <w:pPr>
        <w:jc w:val="center"/>
        <w:rPr>
          <w:rFonts w:ascii="Times New Roman" w:hAnsi="Times New Roman"/>
          <w:b/>
          <w:sz w:val="36"/>
          <w:szCs w:val="36"/>
        </w:rPr>
      </w:pPr>
      <w:r w:rsidRPr="00095F4D">
        <w:rPr>
          <w:rFonts w:ascii="Times New Roman" w:hAnsi="Times New Roman"/>
          <w:b/>
          <w:sz w:val="36"/>
          <w:szCs w:val="36"/>
        </w:rPr>
        <w:t>o stypendium jednorazowe Wójta Gminy Gozdowo za</w:t>
      </w:r>
    </w:p>
    <w:p w:rsidR="00193174" w:rsidRDefault="00193174" w:rsidP="006F6D1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szczególne osiągnięcia w dziedzinie: artystycznej, naukowej, kultury oraz sportu.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521"/>
        <w:gridCol w:w="4606"/>
      </w:tblGrid>
      <w:tr w:rsidR="00193174" w:rsidRPr="00AC2662" w:rsidTr="00AC2662">
        <w:tc>
          <w:tcPr>
            <w:tcW w:w="4606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Pieczęć instytucji zgłaszającej wniosek</w:t>
            </w:r>
          </w:p>
        </w:tc>
        <w:tc>
          <w:tcPr>
            <w:tcW w:w="4606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4606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Imię i nazwisko ucznia /grupy/zespołu/drużyny*</w:t>
            </w:r>
          </w:p>
        </w:tc>
        <w:tc>
          <w:tcPr>
            <w:tcW w:w="4606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4606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Klasa / rok studiów</w:t>
            </w:r>
          </w:p>
        </w:tc>
        <w:tc>
          <w:tcPr>
            <w:tcW w:w="4606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2662">
              <w:rPr>
                <w:rFonts w:ascii="Times New Roman" w:hAnsi="Times New Roman"/>
                <w:b/>
                <w:sz w:val="32"/>
                <w:szCs w:val="32"/>
              </w:rPr>
              <w:t xml:space="preserve">Osiągnięcia  w konkursach, olimpiadach,  turniejach, przeglądach w danej dziedzinie </w:t>
            </w:r>
          </w:p>
        </w:tc>
      </w:tr>
      <w:tr w:rsidR="00193174" w:rsidRPr="00AC2662" w:rsidTr="00AC2662">
        <w:trPr>
          <w:trHeight w:val="8201"/>
        </w:trPr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3174" w:rsidRPr="00AC2662" w:rsidTr="00AC2662"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C2662">
              <w:rPr>
                <w:rFonts w:ascii="Times New Roman" w:hAnsi="Times New Roman"/>
                <w:b/>
                <w:sz w:val="36"/>
                <w:szCs w:val="36"/>
              </w:rPr>
              <w:t>Wywiązywanie się z podstawowych obowiązków ucznia/studenta</w:t>
            </w:r>
          </w:p>
        </w:tc>
      </w:tr>
      <w:tr w:rsidR="00193174" w:rsidRPr="00AC2662" w:rsidTr="00AC2662">
        <w:tc>
          <w:tcPr>
            <w:tcW w:w="9212" w:type="dxa"/>
            <w:gridSpan w:val="3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 xml:space="preserve">Dotychczasowe nagrody i wyróżnienia 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(Rok i tytuł)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93174" w:rsidRPr="00AC2662" w:rsidTr="00AC2662"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Liczba załączników</w:t>
            </w: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93174" w:rsidRPr="00AC2662" w:rsidTr="00AC2662">
        <w:trPr>
          <w:trHeight w:val="3290"/>
        </w:trPr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Opinia Rady Pedagogicznej Szkoły/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 xml:space="preserve">Opinia Rektora 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2662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193174" w:rsidRPr="00AC2662" w:rsidTr="00AC2662">
        <w:tc>
          <w:tcPr>
            <w:tcW w:w="3085" w:type="dxa"/>
          </w:tcPr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Data i podpis Dyrektora Szkoły/</w:t>
            </w:r>
          </w:p>
          <w:p w:rsidR="00193174" w:rsidRPr="00AC2662" w:rsidRDefault="00193174" w:rsidP="00AC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2662">
              <w:rPr>
                <w:rFonts w:ascii="Times New Roman" w:hAnsi="Times New Roman"/>
                <w:b/>
                <w:sz w:val="28"/>
                <w:szCs w:val="28"/>
              </w:rPr>
              <w:t>Rektora</w:t>
            </w:r>
          </w:p>
        </w:tc>
        <w:tc>
          <w:tcPr>
            <w:tcW w:w="6127" w:type="dxa"/>
            <w:gridSpan w:val="2"/>
          </w:tcPr>
          <w:p w:rsidR="00193174" w:rsidRPr="00AC2662" w:rsidRDefault="00193174" w:rsidP="00AC2662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193174" w:rsidRPr="00EE180F" w:rsidRDefault="00193174" w:rsidP="00EE180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EE180F">
        <w:rPr>
          <w:rFonts w:ascii="Times New Roman" w:hAnsi="Times New Roman"/>
          <w:sz w:val="20"/>
          <w:szCs w:val="20"/>
        </w:rPr>
        <w:t>Wpisać nazwiska i imiona wszystkich osób reprezentujących</w:t>
      </w:r>
      <w:r>
        <w:rPr>
          <w:rFonts w:ascii="Times New Roman" w:hAnsi="Times New Roman"/>
          <w:sz w:val="20"/>
          <w:szCs w:val="20"/>
        </w:rPr>
        <w:t xml:space="preserve"> grupę,</w:t>
      </w:r>
      <w:r w:rsidRPr="00EE180F">
        <w:rPr>
          <w:rFonts w:ascii="Times New Roman" w:hAnsi="Times New Roman"/>
          <w:sz w:val="20"/>
          <w:szCs w:val="20"/>
        </w:rPr>
        <w:t xml:space="preserve"> drużynę, zespół</w:t>
      </w:r>
      <w:r>
        <w:rPr>
          <w:rFonts w:ascii="Times New Roman" w:hAnsi="Times New Roman"/>
          <w:sz w:val="20"/>
          <w:szCs w:val="20"/>
        </w:rPr>
        <w:t>.</w:t>
      </w:r>
    </w:p>
    <w:sectPr w:rsidR="00193174" w:rsidRPr="00EE180F" w:rsidSect="0052385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74" w:rsidRDefault="00193174" w:rsidP="00FE37CC">
      <w:pPr>
        <w:spacing w:after="0" w:line="240" w:lineRule="auto"/>
      </w:pPr>
      <w:r>
        <w:separator/>
      </w:r>
    </w:p>
  </w:endnote>
  <w:endnote w:type="continuationSeparator" w:id="0">
    <w:p w:rsidR="00193174" w:rsidRDefault="00193174" w:rsidP="00FE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74" w:rsidRDefault="00193174" w:rsidP="00FE37CC">
      <w:pPr>
        <w:spacing w:after="0" w:line="240" w:lineRule="auto"/>
      </w:pPr>
      <w:r>
        <w:separator/>
      </w:r>
    </w:p>
  </w:footnote>
  <w:footnote w:type="continuationSeparator" w:id="0">
    <w:p w:rsidR="00193174" w:rsidRDefault="00193174" w:rsidP="00FE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A44"/>
    <w:multiLevelType w:val="hybridMultilevel"/>
    <w:tmpl w:val="C5B4FD72"/>
    <w:lvl w:ilvl="0" w:tplc="F90838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5229"/>
    <w:multiLevelType w:val="hybridMultilevel"/>
    <w:tmpl w:val="8CFE7C22"/>
    <w:lvl w:ilvl="0" w:tplc="8ED4CF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6D"/>
    <w:rsid w:val="00012EF6"/>
    <w:rsid w:val="00015A86"/>
    <w:rsid w:val="00074733"/>
    <w:rsid w:val="000839EE"/>
    <w:rsid w:val="00095F4D"/>
    <w:rsid w:val="000A1C03"/>
    <w:rsid w:val="000A629E"/>
    <w:rsid w:val="000B792F"/>
    <w:rsid w:val="000C4CEF"/>
    <w:rsid w:val="000D3561"/>
    <w:rsid w:val="000E2111"/>
    <w:rsid w:val="001200F8"/>
    <w:rsid w:val="00144901"/>
    <w:rsid w:val="00193174"/>
    <w:rsid w:val="001B104B"/>
    <w:rsid w:val="001B7486"/>
    <w:rsid w:val="001F382D"/>
    <w:rsid w:val="002369F9"/>
    <w:rsid w:val="002642BB"/>
    <w:rsid w:val="00292111"/>
    <w:rsid w:val="002E16CD"/>
    <w:rsid w:val="002F51FF"/>
    <w:rsid w:val="003430AE"/>
    <w:rsid w:val="003448C1"/>
    <w:rsid w:val="00372294"/>
    <w:rsid w:val="003C40F1"/>
    <w:rsid w:val="003E7B3C"/>
    <w:rsid w:val="00404116"/>
    <w:rsid w:val="0040449B"/>
    <w:rsid w:val="00422A2B"/>
    <w:rsid w:val="004240D5"/>
    <w:rsid w:val="0044440A"/>
    <w:rsid w:val="0047384E"/>
    <w:rsid w:val="004A0F89"/>
    <w:rsid w:val="004A49AF"/>
    <w:rsid w:val="004D78AD"/>
    <w:rsid w:val="005155DD"/>
    <w:rsid w:val="005234E0"/>
    <w:rsid w:val="00523859"/>
    <w:rsid w:val="0053793D"/>
    <w:rsid w:val="00553975"/>
    <w:rsid w:val="00564C9F"/>
    <w:rsid w:val="00570EDD"/>
    <w:rsid w:val="0058578E"/>
    <w:rsid w:val="005876DC"/>
    <w:rsid w:val="005B01C4"/>
    <w:rsid w:val="005B353E"/>
    <w:rsid w:val="005E2736"/>
    <w:rsid w:val="005F3794"/>
    <w:rsid w:val="00633089"/>
    <w:rsid w:val="006741C1"/>
    <w:rsid w:val="00685368"/>
    <w:rsid w:val="0068695D"/>
    <w:rsid w:val="006C242D"/>
    <w:rsid w:val="006C5EAF"/>
    <w:rsid w:val="006F1BB6"/>
    <w:rsid w:val="006F6D14"/>
    <w:rsid w:val="006F7954"/>
    <w:rsid w:val="007333CF"/>
    <w:rsid w:val="00757567"/>
    <w:rsid w:val="00766386"/>
    <w:rsid w:val="00771EF8"/>
    <w:rsid w:val="00796FED"/>
    <w:rsid w:val="007E38F0"/>
    <w:rsid w:val="008328FD"/>
    <w:rsid w:val="008654A8"/>
    <w:rsid w:val="00890F48"/>
    <w:rsid w:val="008A4A42"/>
    <w:rsid w:val="008D4C8C"/>
    <w:rsid w:val="008D5421"/>
    <w:rsid w:val="0093473A"/>
    <w:rsid w:val="009460D1"/>
    <w:rsid w:val="00956888"/>
    <w:rsid w:val="00976E66"/>
    <w:rsid w:val="00985FC3"/>
    <w:rsid w:val="009B4CF6"/>
    <w:rsid w:val="009D0BEF"/>
    <w:rsid w:val="009D59F5"/>
    <w:rsid w:val="009F536B"/>
    <w:rsid w:val="00A10143"/>
    <w:rsid w:val="00A232AC"/>
    <w:rsid w:val="00A67BD5"/>
    <w:rsid w:val="00A93A97"/>
    <w:rsid w:val="00AA05A4"/>
    <w:rsid w:val="00AA1735"/>
    <w:rsid w:val="00AC2662"/>
    <w:rsid w:val="00AD11A4"/>
    <w:rsid w:val="00AE5DBD"/>
    <w:rsid w:val="00B55F6D"/>
    <w:rsid w:val="00B96534"/>
    <w:rsid w:val="00BC7B32"/>
    <w:rsid w:val="00BF5216"/>
    <w:rsid w:val="00C008B8"/>
    <w:rsid w:val="00C45F07"/>
    <w:rsid w:val="00C469E9"/>
    <w:rsid w:val="00C646A6"/>
    <w:rsid w:val="00C8011F"/>
    <w:rsid w:val="00C97967"/>
    <w:rsid w:val="00CA19C4"/>
    <w:rsid w:val="00CB29DB"/>
    <w:rsid w:val="00CF227E"/>
    <w:rsid w:val="00D1240C"/>
    <w:rsid w:val="00D22C41"/>
    <w:rsid w:val="00D47B0D"/>
    <w:rsid w:val="00D6326B"/>
    <w:rsid w:val="00D7470A"/>
    <w:rsid w:val="00D76240"/>
    <w:rsid w:val="00D9167A"/>
    <w:rsid w:val="00DA4D72"/>
    <w:rsid w:val="00DB4DC5"/>
    <w:rsid w:val="00DC4763"/>
    <w:rsid w:val="00DC520A"/>
    <w:rsid w:val="00E42874"/>
    <w:rsid w:val="00E77B96"/>
    <w:rsid w:val="00EA0B76"/>
    <w:rsid w:val="00EA5E7E"/>
    <w:rsid w:val="00EB5EF5"/>
    <w:rsid w:val="00EC2179"/>
    <w:rsid w:val="00ED229D"/>
    <w:rsid w:val="00EE180F"/>
    <w:rsid w:val="00F104E3"/>
    <w:rsid w:val="00F165C7"/>
    <w:rsid w:val="00F4700E"/>
    <w:rsid w:val="00F54ECB"/>
    <w:rsid w:val="00F763CE"/>
    <w:rsid w:val="00F9038A"/>
    <w:rsid w:val="00FB2E57"/>
    <w:rsid w:val="00FE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E16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E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">
    <w:name w:val="typ"/>
    <w:basedOn w:val="Normal"/>
    <w:uiPriority w:val="99"/>
    <w:rsid w:val="002E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rgan-wydajacy">
    <w:name w:val="organ-wydajacy"/>
    <w:basedOn w:val="Normal"/>
    <w:uiPriority w:val="99"/>
    <w:rsid w:val="002E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ta">
    <w:name w:val="data"/>
    <w:basedOn w:val="Normal"/>
    <w:uiPriority w:val="99"/>
    <w:rsid w:val="002E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tul">
    <w:name w:val="tytul"/>
    <w:basedOn w:val="Normal"/>
    <w:uiPriority w:val="99"/>
    <w:rsid w:val="002E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E16C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095F4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E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7C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37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11</Pages>
  <Words>1948</Words>
  <Characters>11689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86</cp:revision>
  <cp:lastPrinted>2014-08-07T09:34:00Z</cp:lastPrinted>
  <dcterms:created xsi:type="dcterms:W3CDTF">2014-03-21T12:41:00Z</dcterms:created>
  <dcterms:modified xsi:type="dcterms:W3CDTF">2014-08-07T09:36:00Z</dcterms:modified>
</cp:coreProperties>
</file>