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25" w:rsidRDefault="00625525" w:rsidP="00767303">
      <w:pPr>
        <w:spacing w:after="120"/>
      </w:pPr>
    </w:p>
    <w:p w:rsidR="00625525" w:rsidRDefault="00625525" w:rsidP="00F13B22">
      <w:pPr>
        <w:spacing w:after="12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UCHWAŁA Nr 338/XXXVII/14</w:t>
      </w:r>
    </w:p>
    <w:p w:rsidR="00625525" w:rsidRPr="00DA2583" w:rsidRDefault="00625525" w:rsidP="00F13B22">
      <w:pPr>
        <w:spacing w:after="120"/>
        <w:jc w:val="center"/>
        <w:rPr>
          <w:b/>
        </w:rPr>
      </w:pPr>
      <w:r w:rsidRPr="00DA2583">
        <w:rPr>
          <w:b/>
        </w:rPr>
        <w:t>Rady Gminy Gozdowo</w:t>
      </w:r>
    </w:p>
    <w:p w:rsidR="00625525" w:rsidRPr="00CC05F1" w:rsidRDefault="00625525" w:rsidP="00F13B22">
      <w:pPr>
        <w:spacing w:after="120"/>
        <w:jc w:val="center"/>
        <w:rPr>
          <w:b/>
        </w:rPr>
      </w:pPr>
      <w:r>
        <w:rPr>
          <w:b/>
        </w:rPr>
        <w:t>z dnia 5 września 2014 r.</w:t>
      </w:r>
      <w:r w:rsidRPr="00DA2583">
        <w:rPr>
          <w:b/>
        </w:rPr>
        <w:t xml:space="preserve"> </w:t>
      </w:r>
    </w:p>
    <w:p w:rsidR="00625525" w:rsidRDefault="00625525" w:rsidP="00767303">
      <w:pPr>
        <w:ind w:firstLine="708"/>
        <w:rPr>
          <w:b/>
        </w:rPr>
      </w:pPr>
      <w:r>
        <w:rPr>
          <w:b/>
        </w:rPr>
        <w:t>w sprawie przyjęcia „Programu Opieki nad Zabytkami Gminy Gozdowo na lata 2014-</w:t>
      </w:r>
      <w:smartTag w:uri="urn:schemas-microsoft-com:office:smarttags" w:element="metricconverter">
        <w:smartTagPr>
          <w:attr w:name="ProductID" w:val="2017”"/>
        </w:smartTagPr>
        <w:r>
          <w:rPr>
            <w:b/>
          </w:rPr>
          <w:t>2017”</w:t>
        </w:r>
      </w:smartTag>
      <w:r>
        <w:rPr>
          <w:b/>
        </w:rPr>
        <w:t xml:space="preserve"> .  </w:t>
      </w:r>
    </w:p>
    <w:p w:rsidR="00625525" w:rsidRDefault="00625525" w:rsidP="00F13B22">
      <w:pPr>
        <w:ind w:firstLine="708"/>
        <w:jc w:val="both"/>
      </w:pPr>
    </w:p>
    <w:p w:rsidR="00625525" w:rsidRPr="00767303" w:rsidRDefault="00625525" w:rsidP="00F13B22">
      <w:pPr>
        <w:ind w:firstLine="708"/>
        <w:jc w:val="both"/>
        <w:rPr>
          <w:i/>
          <w:sz w:val="28"/>
          <w:szCs w:val="28"/>
        </w:rPr>
      </w:pPr>
      <w:r w:rsidRPr="00767303">
        <w:rPr>
          <w:i/>
          <w:sz w:val="28"/>
          <w:szCs w:val="28"/>
        </w:rPr>
        <w:t xml:space="preserve">Na podstawie art. 18 ust. 2 pkt 15 ustawy z dnia 8 marca 1990 r. o samorządzie gminnym (tekst jednolity Dz.U. z 2013 r. poz. 594 ze zm.) oraz art. 87 ust. 3 i 4 ustawy z dnia 23 lipca 2003 r. o ochronie zabytków i opieki nad zabytkami (Dz.U. z 2003 r. Nr 162 poz. 1568 z późn. zm.) po uzyskaniu pozytywnej opinii Wojewódzkiego Urzędu Ochrony Zabytków w Warszawie Delegatura w Płocku </w:t>
      </w:r>
    </w:p>
    <w:p w:rsidR="00625525" w:rsidRPr="00767303" w:rsidRDefault="00625525" w:rsidP="00F13B22">
      <w:pPr>
        <w:rPr>
          <w:b/>
          <w:i/>
          <w:sz w:val="28"/>
          <w:szCs w:val="28"/>
        </w:rPr>
      </w:pPr>
      <w:r w:rsidRPr="00767303">
        <w:rPr>
          <w:b/>
          <w:i/>
          <w:sz w:val="28"/>
          <w:szCs w:val="28"/>
        </w:rPr>
        <w:t>Rada Gminy Gozdowo uchwala, co następuje:</w:t>
      </w:r>
    </w:p>
    <w:p w:rsidR="00625525" w:rsidRDefault="00625525" w:rsidP="00F13B22">
      <w:pPr>
        <w:rPr>
          <w:b/>
        </w:rPr>
      </w:pPr>
    </w:p>
    <w:p w:rsidR="00625525" w:rsidRPr="00CC05F1" w:rsidRDefault="00625525" w:rsidP="00F13B22">
      <w:pPr>
        <w:rPr>
          <w:b/>
        </w:rPr>
      </w:pPr>
    </w:p>
    <w:p w:rsidR="00625525" w:rsidRDefault="00625525" w:rsidP="00F13B22">
      <w:pPr>
        <w:jc w:val="center"/>
        <w:rPr>
          <w:b/>
        </w:rPr>
      </w:pPr>
      <w:r w:rsidRPr="00DA2583">
        <w:rPr>
          <w:b/>
        </w:rPr>
        <w:t>§ 1</w:t>
      </w:r>
    </w:p>
    <w:p w:rsidR="00625525" w:rsidRDefault="00625525" w:rsidP="00F13B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Przyjmuje się „Gminny Program Opieki nad Zabytkami Gminy Gozdowo na lata 2014 – </w:t>
      </w:r>
      <w:smartTag w:uri="urn:schemas-microsoft-com:office:smarttags" w:element="metricconverter">
        <w:smartTagPr>
          <w:attr w:name="ProductID" w:val="2017”"/>
        </w:smartTagPr>
        <w:r>
          <w:rPr>
            <w:sz w:val="28"/>
            <w:szCs w:val="28"/>
          </w:rPr>
          <w:t>2017”</w:t>
        </w:r>
      </w:smartTag>
      <w:r>
        <w:rPr>
          <w:sz w:val="28"/>
          <w:szCs w:val="28"/>
        </w:rPr>
        <w:t xml:space="preserve"> w brzmieniu stanowiącym załącznik do niniejszej uchwały.</w:t>
      </w:r>
    </w:p>
    <w:p w:rsidR="00625525" w:rsidRDefault="00625525" w:rsidP="00F13B22">
      <w:pPr>
        <w:spacing w:line="360" w:lineRule="auto"/>
        <w:jc w:val="both"/>
        <w:rPr>
          <w:sz w:val="28"/>
          <w:szCs w:val="28"/>
        </w:rPr>
      </w:pPr>
    </w:p>
    <w:p w:rsidR="00625525" w:rsidRPr="00820156" w:rsidRDefault="00625525" w:rsidP="009E57FE">
      <w:pPr>
        <w:jc w:val="center"/>
        <w:rPr>
          <w:b/>
          <w:sz w:val="28"/>
        </w:rPr>
      </w:pPr>
      <w:r w:rsidRPr="00820156">
        <w:rPr>
          <w:b/>
          <w:sz w:val="28"/>
        </w:rPr>
        <w:t>§ 2</w:t>
      </w:r>
    </w:p>
    <w:p w:rsidR="00625525" w:rsidRDefault="00625525" w:rsidP="00820156">
      <w:pPr>
        <w:jc w:val="both"/>
        <w:rPr>
          <w:sz w:val="28"/>
        </w:rPr>
      </w:pPr>
      <w:r w:rsidRPr="00820156">
        <w:rPr>
          <w:sz w:val="28"/>
        </w:rPr>
        <w:t xml:space="preserve">Wykonanie uchwały powierza się Wójtowi Gminy Gozdowo. </w:t>
      </w:r>
    </w:p>
    <w:p w:rsidR="00625525" w:rsidRDefault="00625525" w:rsidP="00820156">
      <w:pPr>
        <w:jc w:val="both"/>
        <w:rPr>
          <w:sz w:val="28"/>
        </w:rPr>
      </w:pPr>
    </w:p>
    <w:p w:rsidR="00625525" w:rsidRPr="00134A15" w:rsidRDefault="00625525" w:rsidP="00820156">
      <w:pPr>
        <w:jc w:val="both"/>
        <w:rPr>
          <w:sz w:val="28"/>
        </w:rPr>
      </w:pPr>
    </w:p>
    <w:p w:rsidR="00625525" w:rsidRPr="00820156" w:rsidRDefault="00625525" w:rsidP="00820156">
      <w:pPr>
        <w:jc w:val="center"/>
        <w:rPr>
          <w:b/>
          <w:sz w:val="28"/>
        </w:rPr>
      </w:pPr>
      <w:r w:rsidRPr="00820156">
        <w:rPr>
          <w:b/>
          <w:sz w:val="28"/>
        </w:rPr>
        <w:t xml:space="preserve">§ </w:t>
      </w:r>
      <w:r>
        <w:rPr>
          <w:b/>
          <w:sz w:val="28"/>
        </w:rPr>
        <w:t>3</w:t>
      </w:r>
    </w:p>
    <w:p w:rsidR="00625525" w:rsidRPr="00820156" w:rsidRDefault="00625525" w:rsidP="00820156">
      <w:pPr>
        <w:jc w:val="both"/>
        <w:rPr>
          <w:sz w:val="28"/>
        </w:rPr>
      </w:pPr>
      <w:r w:rsidRPr="00820156">
        <w:rPr>
          <w:sz w:val="28"/>
        </w:rPr>
        <w:t xml:space="preserve">Uchwała podlega </w:t>
      </w:r>
      <w:r>
        <w:rPr>
          <w:sz w:val="28"/>
        </w:rPr>
        <w:t xml:space="preserve">publikacji w Dzienniku Urzędowym Województwa Mazowieckiego oraz zamieszczeniu na tablicy ogłoszeń w siedzibie Urzędu Gminy w Gozdowie. </w:t>
      </w:r>
    </w:p>
    <w:p w:rsidR="00625525" w:rsidRPr="00820156" w:rsidRDefault="00625525" w:rsidP="00820156">
      <w:pPr>
        <w:jc w:val="both"/>
        <w:rPr>
          <w:sz w:val="28"/>
        </w:rPr>
      </w:pPr>
    </w:p>
    <w:p w:rsidR="00625525" w:rsidRPr="00820156" w:rsidRDefault="00625525" w:rsidP="00820156">
      <w:pPr>
        <w:jc w:val="center"/>
        <w:rPr>
          <w:b/>
          <w:sz w:val="28"/>
        </w:rPr>
      </w:pPr>
      <w:r w:rsidRPr="00820156">
        <w:rPr>
          <w:b/>
          <w:sz w:val="28"/>
        </w:rPr>
        <w:t xml:space="preserve">§ </w:t>
      </w:r>
      <w:r>
        <w:rPr>
          <w:b/>
          <w:sz w:val="28"/>
        </w:rPr>
        <w:t>4</w:t>
      </w:r>
    </w:p>
    <w:p w:rsidR="00625525" w:rsidRDefault="00625525" w:rsidP="00820156">
      <w:pPr>
        <w:jc w:val="both"/>
        <w:rPr>
          <w:sz w:val="28"/>
        </w:rPr>
      </w:pPr>
      <w:r w:rsidRPr="00820156">
        <w:rPr>
          <w:sz w:val="28"/>
        </w:rPr>
        <w:t xml:space="preserve">Uchwała wchodzi w życie </w:t>
      </w:r>
      <w:r>
        <w:rPr>
          <w:sz w:val="28"/>
        </w:rPr>
        <w:t>po upływie 14 dni od dnia jej ogłoszenia w Dzienniku Urzędowym Województwa Mazowieckiego.</w:t>
      </w:r>
      <w:r w:rsidRPr="00820156">
        <w:rPr>
          <w:sz w:val="28"/>
        </w:rPr>
        <w:t xml:space="preserve"> </w:t>
      </w:r>
    </w:p>
    <w:p w:rsidR="00625525" w:rsidRDefault="00625525" w:rsidP="00820156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625525" w:rsidRDefault="00625525" w:rsidP="00820156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Przewodniczący Rady Gminy</w:t>
      </w:r>
    </w:p>
    <w:p w:rsidR="00625525" w:rsidRPr="00820156" w:rsidRDefault="00625525" w:rsidP="00767303">
      <w:pPr>
        <w:ind w:left="3540" w:firstLine="708"/>
        <w:jc w:val="both"/>
        <w:rPr>
          <w:sz w:val="28"/>
        </w:rPr>
      </w:pPr>
      <w:r>
        <w:rPr>
          <w:sz w:val="28"/>
        </w:rPr>
        <w:t xml:space="preserve">/-/  Grzegorz Ratkowski </w:t>
      </w:r>
    </w:p>
    <w:p w:rsidR="00625525" w:rsidRPr="00820156" w:rsidRDefault="00625525" w:rsidP="00F13B22">
      <w:pPr>
        <w:spacing w:line="360" w:lineRule="auto"/>
        <w:jc w:val="both"/>
        <w:rPr>
          <w:sz w:val="32"/>
          <w:szCs w:val="28"/>
        </w:rPr>
      </w:pPr>
    </w:p>
    <w:p w:rsidR="00625525" w:rsidRDefault="00625525">
      <w:pPr>
        <w:rPr>
          <w:sz w:val="28"/>
        </w:rPr>
      </w:pPr>
    </w:p>
    <w:p w:rsidR="00625525" w:rsidRDefault="00625525">
      <w:pPr>
        <w:rPr>
          <w:sz w:val="28"/>
        </w:rPr>
      </w:pPr>
    </w:p>
    <w:p w:rsidR="00625525" w:rsidRDefault="00625525">
      <w:pPr>
        <w:rPr>
          <w:sz w:val="28"/>
        </w:rPr>
      </w:pPr>
    </w:p>
    <w:p w:rsidR="00625525" w:rsidRDefault="00625525">
      <w:pPr>
        <w:rPr>
          <w:sz w:val="28"/>
        </w:rPr>
      </w:pPr>
    </w:p>
    <w:p w:rsidR="00625525" w:rsidRDefault="00625525">
      <w:pPr>
        <w:rPr>
          <w:sz w:val="28"/>
        </w:rPr>
      </w:pPr>
    </w:p>
    <w:p w:rsidR="00625525" w:rsidRDefault="00625525">
      <w:pPr>
        <w:rPr>
          <w:sz w:val="28"/>
        </w:rPr>
      </w:pPr>
    </w:p>
    <w:p w:rsidR="00625525" w:rsidRDefault="00625525">
      <w:pPr>
        <w:rPr>
          <w:sz w:val="28"/>
        </w:rPr>
      </w:pPr>
    </w:p>
    <w:p w:rsidR="00625525" w:rsidRDefault="00625525">
      <w:pPr>
        <w:rPr>
          <w:sz w:val="28"/>
        </w:rPr>
      </w:pPr>
    </w:p>
    <w:p w:rsidR="00625525" w:rsidRDefault="00625525" w:rsidP="005F49AF">
      <w:pPr>
        <w:jc w:val="center"/>
        <w:rPr>
          <w:sz w:val="28"/>
        </w:rPr>
      </w:pPr>
      <w:r>
        <w:rPr>
          <w:sz w:val="28"/>
        </w:rPr>
        <w:t>UZASADNIENIE</w:t>
      </w:r>
    </w:p>
    <w:p w:rsidR="00625525" w:rsidRPr="002D6E37" w:rsidRDefault="00625525" w:rsidP="00E12A58">
      <w:pPr>
        <w:ind w:firstLine="708"/>
        <w:jc w:val="both"/>
        <w:rPr>
          <w:sz w:val="28"/>
          <w:szCs w:val="26"/>
        </w:rPr>
      </w:pPr>
      <w:r w:rsidRPr="002D6E37">
        <w:rPr>
          <w:sz w:val="28"/>
          <w:szCs w:val="26"/>
        </w:rPr>
        <w:t xml:space="preserve">Art. 7 ust. 1 pkt 9 ustawy o samorządzie gminnym mówi, iż zaspokajanie zbiorowych potrzeb wspólnoty należy do zadań własnych gminy. W szczególności zadania własne obejmujące sprawy kultury, w tym bibliotek gminnych i innych instytucji kultury oraz ochrony zabytków i opieki nad zabytkami. </w:t>
      </w:r>
    </w:p>
    <w:p w:rsidR="00625525" w:rsidRPr="002D6E37" w:rsidRDefault="00625525" w:rsidP="00E12A58">
      <w:pPr>
        <w:ind w:firstLine="708"/>
        <w:jc w:val="both"/>
        <w:rPr>
          <w:sz w:val="28"/>
          <w:szCs w:val="26"/>
        </w:rPr>
      </w:pPr>
      <w:r w:rsidRPr="002D6E37">
        <w:rPr>
          <w:sz w:val="28"/>
          <w:szCs w:val="26"/>
        </w:rPr>
        <w:t xml:space="preserve">Zgodnie z art. 87 ust. 1 ustawy o ochronie zabytków i opiece nad zabytkami Wójt Gminy sporządza gminny program opieki nad zabytkami na okres 4 lat. Program powstaje w oparciu o gminną ewidencję zabytków. Gminny program przyjmuje Rada Gminy, po uzyskaniu opinii wojewódzkiego konserwatora zabytków. „Gminny Program Opieki nad Zabytkami Gminy Gozdowo na lata 2014 – </w:t>
      </w:r>
      <w:smartTag w:uri="urn:schemas-microsoft-com:office:smarttags" w:element="metricconverter">
        <w:smartTagPr>
          <w:attr w:name="ProductID" w:val="2017”"/>
        </w:smartTagPr>
        <w:r w:rsidRPr="002D6E37">
          <w:rPr>
            <w:sz w:val="28"/>
            <w:szCs w:val="26"/>
          </w:rPr>
          <w:t>2017”</w:t>
        </w:r>
      </w:smartTag>
      <w:r w:rsidRPr="002D6E37">
        <w:rPr>
          <w:sz w:val="28"/>
          <w:szCs w:val="26"/>
        </w:rPr>
        <w:t xml:space="preserve"> został pozytywnie zaopiniowany przez Mazowieckiego Wojewódzkiego Konserwatora Zabytków w Warszawie </w:t>
      </w:r>
      <w:r>
        <w:rPr>
          <w:sz w:val="28"/>
          <w:szCs w:val="26"/>
        </w:rPr>
        <w:t>pism</w:t>
      </w:r>
      <w:r w:rsidRPr="002D6E37">
        <w:rPr>
          <w:sz w:val="28"/>
          <w:szCs w:val="26"/>
        </w:rPr>
        <w:t xml:space="preserve">em nr </w:t>
      </w:r>
      <w:r>
        <w:rPr>
          <w:sz w:val="28"/>
          <w:szCs w:val="26"/>
        </w:rPr>
        <w:t>WD. 5120.10</w:t>
      </w:r>
      <w:r w:rsidRPr="002D6E37">
        <w:rPr>
          <w:sz w:val="28"/>
          <w:szCs w:val="26"/>
        </w:rPr>
        <w:t xml:space="preserve">.2014 z dnia </w:t>
      </w:r>
      <w:r>
        <w:rPr>
          <w:sz w:val="28"/>
          <w:szCs w:val="26"/>
        </w:rPr>
        <w:t>19</w:t>
      </w:r>
      <w:r w:rsidRPr="002D6E37">
        <w:rPr>
          <w:sz w:val="28"/>
          <w:szCs w:val="26"/>
        </w:rPr>
        <w:t xml:space="preserve">.08.2014 r., w związku z czym zgodnie z art. 87 ust. 3 ustawy o ochronie zabytków i opiece nad zabytkami Rada Gminy przyjmuje program opieki. </w:t>
      </w:r>
    </w:p>
    <w:p w:rsidR="00625525" w:rsidRPr="002D6E37" w:rsidRDefault="00625525" w:rsidP="00E12A58">
      <w:pPr>
        <w:ind w:firstLine="708"/>
        <w:jc w:val="both"/>
        <w:rPr>
          <w:sz w:val="32"/>
        </w:rPr>
      </w:pPr>
      <w:r w:rsidRPr="002D6E37">
        <w:rPr>
          <w:sz w:val="28"/>
          <w:szCs w:val="26"/>
        </w:rPr>
        <w:t xml:space="preserve">Nadrzędnym celem stworzenia Programu Opieki nad Zabytkami Gminy Gozdowo na lata 2014 – 2017 jest zatrzymanie procesu niszczenia oraz poprawa stanu istniejących obiektów zabytkowych. Pokazanie cennych zabytków oraz wyeksponowanie walorów krajobrazu kulturowego, zwiększy atrakcyjność gminy Gozdowo oraz zostaną zaspokojone potrzeby społeczne, turystyczne i edukacyjne.  </w:t>
      </w:r>
    </w:p>
    <w:sectPr w:rsidR="00625525" w:rsidRPr="002D6E37" w:rsidSect="00767303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525" w:rsidRDefault="00625525" w:rsidP="00F13B22">
      <w:r>
        <w:separator/>
      </w:r>
    </w:p>
  </w:endnote>
  <w:endnote w:type="continuationSeparator" w:id="0">
    <w:p w:rsidR="00625525" w:rsidRDefault="00625525" w:rsidP="00F13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525" w:rsidRDefault="00625525" w:rsidP="00F13B22">
      <w:r>
        <w:separator/>
      </w:r>
    </w:p>
  </w:footnote>
  <w:footnote w:type="continuationSeparator" w:id="0">
    <w:p w:rsidR="00625525" w:rsidRDefault="00625525" w:rsidP="00F13B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8"/>
  <w:drawingGridVerticalSpacing w:val="181"/>
  <w:doNotUseMarginsForDrawingGridOrigin/>
  <w:drawingGridHorizontalOrigin w:val="1418"/>
  <w:drawingGridVerticalOrigin w:val="141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B22"/>
    <w:rsid w:val="00092FC9"/>
    <w:rsid w:val="000A3A92"/>
    <w:rsid w:val="000E461A"/>
    <w:rsid w:val="00134A15"/>
    <w:rsid w:val="001726CD"/>
    <w:rsid w:val="00195E47"/>
    <w:rsid w:val="0020193D"/>
    <w:rsid w:val="002D6E37"/>
    <w:rsid w:val="00307284"/>
    <w:rsid w:val="003E35EB"/>
    <w:rsid w:val="004D0656"/>
    <w:rsid w:val="005F49AF"/>
    <w:rsid w:val="005F4B36"/>
    <w:rsid w:val="00625525"/>
    <w:rsid w:val="00646278"/>
    <w:rsid w:val="00660314"/>
    <w:rsid w:val="00661FC1"/>
    <w:rsid w:val="00767303"/>
    <w:rsid w:val="007A2630"/>
    <w:rsid w:val="00820156"/>
    <w:rsid w:val="0095492A"/>
    <w:rsid w:val="009762F9"/>
    <w:rsid w:val="009D3423"/>
    <w:rsid w:val="009E57FE"/>
    <w:rsid w:val="00A534C6"/>
    <w:rsid w:val="00A72EFE"/>
    <w:rsid w:val="00AD7DAD"/>
    <w:rsid w:val="00AF7C2D"/>
    <w:rsid w:val="00B94F09"/>
    <w:rsid w:val="00C20CF3"/>
    <w:rsid w:val="00C92D14"/>
    <w:rsid w:val="00CC05F1"/>
    <w:rsid w:val="00DA2583"/>
    <w:rsid w:val="00DF6FC2"/>
    <w:rsid w:val="00E12A58"/>
    <w:rsid w:val="00EC5077"/>
    <w:rsid w:val="00F1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2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nakiprzypiswdolnych">
    <w:name w:val="Znaki przypisów dolnych"/>
    <w:basedOn w:val="DefaultParagraphFont"/>
    <w:uiPriority w:val="99"/>
    <w:rsid w:val="00F13B2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13B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13B22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185</TotalTime>
  <Pages>2</Pages>
  <Words>352</Words>
  <Characters>2112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Urząd Gminy w Gozdowie</cp:lastModifiedBy>
  <cp:revision>8</cp:revision>
  <cp:lastPrinted>2014-09-04T12:13:00Z</cp:lastPrinted>
  <dcterms:created xsi:type="dcterms:W3CDTF">2014-08-14T12:26:00Z</dcterms:created>
  <dcterms:modified xsi:type="dcterms:W3CDTF">2014-09-04T12:14:00Z</dcterms:modified>
</cp:coreProperties>
</file>