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DF" w:rsidRPr="007A2630" w:rsidRDefault="00914BDF" w:rsidP="00DA2583">
      <w:pPr>
        <w:spacing w:after="120"/>
        <w:jc w:val="center"/>
      </w:pPr>
    </w:p>
    <w:p w:rsidR="00914BDF" w:rsidRPr="00DA2583" w:rsidRDefault="00914BDF" w:rsidP="00DA2583">
      <w:pPr>
        <w:spacing w:after="120"/>
        <w:jc w:val="center"/>
        <w:rPr>
          <w:b/>
          <w:sz w:val="28"/>
          <w:u w:val="single"/>
        </w:rPr>
      </w:pPr>
      <w:r w:rsidRPr="00DA2583">
        <w:rPr>
          <w:b/>
          <w:sz w:val="28"/>
          <w:u w:val="single"/>
        </w:rPr>
        <w:t xml:space="preserve">UCHWAŁA Nr </w:t>
      </w:r>
      <w:r>
        <w:rPr>
          <w:b/>
          <w:sz w:val="28"/>
          <w:u w:val="single"/>
        </w:rPr>
        <w:t>334/XXXVI</w:t>
      </w:r>
      <w:r w:rsidRPr="00DA2583">
        <w:rPr>
          <w:b/>
          <w:sz w:val="28"/>
          <w:u w:val="single"/>
        </w:rPr>
        <w:t>/14</w:t>
      </w:r>
    </w:p>
    <w:p w:rsidR="00914BDF" w:rsidRPr="00DA2583" w:rsidRDefault="00914BDF" w:rsidP="00DA2583">
      <w:pPr>
        <w:spacing w:after="120"/>
        <w:jc w:val="center"/>
        <w:rPr>
          <w:b/>
          <w:sz w:val="24"/>
        </w:rPr>
      </w:pPr>
      <w:r w:rsidRPr="00DA2583">
        <w:rPr>
          <w:b/>
          <w:sz w:val="24"/>
        </w:rPr>
        <w:t>Rady Gminy Gozdowo</w:t>
      </w:r>
    </w:p>
    <w:p w:rsidR="00914BDF" w:rsidRPr="00DA2583" w:rsidRDefault="00914BDF" w:rsidP="00DA258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z dnia 7</w:t>
      </w:r>
      <w:r w:rsidRPr="00DA2583">
        <w:rPr>
          <w:b/>
          <w:sz w:val="24"/>
        </w:rPr>
        <w:t xml:space="preserve"> </w:t>
      </w:r>
      <w:r>
        <w:rPr>
          <w:b/>
          <w:sz w:val="24"/>
        </w:rPr>
        <w:t>sierpnia</w:t>
      </w:r>
      <w:r w:rsidRPr="00DA2583">
        <w:rPr>
          <w:b/>
          <w:sz w:val="24"/>
        </w:rPr>
        <w:t xml:space="preserve"> 2014 roku </w:t>
      </w:r>
    </w:p>
    <w:p w:rsidR="00914BDF" w:rsidRDefault="00914BDF"/>
    <w:p w:rsidR="00914BDF" w:rsidRDefault="00914BDF" w:rsidP="007A2630">
      <w:pPr>
        <w:rPr>
          <w:b/>
        </w:rPr>
      </w:pPr>
      <w:r>
        <w:rPr>
          <w:b/>
        </w:rPr>
        <w:t>w sprawie zatwierdzenia</w:t>
      </w:r>
      <w:r w:rsidRPr="000A1271">
        <w:rPr>
          <w:b/>
        </w:rPr>
        <w:t xml:space="preserve"> </w:t>
      </w:r>
      <w:r>
        <w:rPr>
          <w:b/>
        </w:rPr>
        <w:t xml:space="preserve">Planu Odnowy Miejscowości Lelice na lata 2014 – 2021 </w:t>
      </w:r>
    </w:p>
    <w:p w:rsidR="00914BDF" w:rsidRDefault="00914BDF" w:rsidP="0020073A">
      <w:pPr>
        <w:spacing w:after="0"/>
        <w:ind w:firstLine="709"/>
        <w:jc w:val="both"/>
      </w:pPr>
      <w:r>
        <w:t xml:space="preserve">Na podstawie art. 18 ust. 2 pkt. 6 ustawy z dnia 8 marca 1990 r. o samorządzie gminnym (tekst jednolity Dz.U. z 2013 r. poz. 594, Dz.U. z 2013 r. poz. 645, Dz.U. z 2013 r. poz. 1318, Dz.U. </w:t>
      </w:r>
      <w:r>
        <w:br/>
        <w:t xml:space="preserve">z 2014 r. poz. 379) oraz §10 ust. 2, pkt. 2 lit. b Rozporządzenia Ministra Rolnictwa i Rozwoju Wsi </w:t>
      </w:r>
      <w:r>
        <w:br/>
        <w:t>z dnia 14 lutego 2008 roku w sprawie szczegółowych warunków i trybu przyznawania pomocy finansowej w ramach działania „Odnowa i rozwoju wsi” objętego Programem Rozwoju Obszarów Wiejskich na lata 2007 – 2013 (tekst jednolity Dz.U. z 2013 r. poz. 501, Dz.U. z 2014 r. poz. 665)</w:t>
      </w:r>
    </w:p>
    <w:p w:rsidR="00914BDF" w:rsidRPr="00AF7C2D" w:rsidRDefault="00914BDF" w:rsidP="007A2630">
      <w:pPr>
        <w:rPr>
          <w:b/>
        </w:rPr>
      </w:pPr>
      <w:r w:rsidRPr="00AF7C2D">
        <w:rPr>
          <w:b/>
        </w:rPr>
        <w:t>Rada Gminy Gozdowo uchwala, co następuje:</w:t>
      </w:r>
    </w:p>
    <w:p w:rsidR="00914BDF" w:rsidRPr="00DA2583" w:rsidRDefault="00914BDF" w:rsidP="000A1271">
      <w:pPr>
        <w:jc w:val="both"/>
        <w:rPr>
          <w:sz w:val="24"/>
        </w:rPr>
      </w:pPr>
    </w:p>
    <w:p w:rsidR="00914BDF" w:rsidRPr="00AD628B" w:rsidRDefault="00914BDF" w:rsidP="00AF7C2D">
      <w:pPr>
        <w:jc w:val="center"/>
        <w:rPr>
          <w:b/>
          <w:sz w:val="24"/>
        </w:rPr>
      </w:pPr>
      <w:r w:rsidRPr="00AD628B">
        <w:rPr>
          <w:b/>
          <w:sz w:val="24"/>
        </w:rPr>
        <w:t>§ 1</w:t>
      </w:r>
    </w:p>
    <w:p w:rsidR="00914BDF" w:rsidRPr="00AD628B" w:rsidRDefault="00914BDF" w:rsidP="00AD628B">
      <w:pPr>
        <w:spacing w:after="0"/>
        <w:ind w:firstLine="708"/>
        <w:jc w:val="both"/>
      </w:pPr>
      <w:r w:rsidRPr="00AD628B">
        <w:t xml:space="preserve">Przyjmuje się Plan Odnowy Miejscowości Lelice na lata 2014 – 2021, stanowiący załącznik </w:t>
      </w:r>
    </w:p>
    <w:p w:rsidR="00914BDF" w:rsidRPr="00AD628B" w:rsidRDefault="00914BDF" w:rsidP="00AD628B">
      <w:pPr>
        <w:spacing w:after="0"/>
        <w:jc w:val="both"/>
      </w:pPr>
      <w:r w:rsidRPr="00AD628B">
        <w:t>do niniejszej uchwały.</w:t>
      </w:r>
    </w:p>
    <w:p w:rsidR="00914BDF" w:rsidRPr="00DA2583" w:rsidRDefault="00914BDF" w:rsidP="007D4976">
      <w:pPr>
        <w:jc w:val="center"/>
        <w:rPr>
          <w:b/>
          <w:sz w:val="24"/>
        </w:rPr>
      </w:pPr>
      <w:r w:rsidRPr="00DA2583">
        <w:rPr>
          <w:b/>
          <w:sz w:val="24"/>
        </w:rPr>
        <w:t>§ 2</w:t>
      </w:r>
    </w:p>
    <w:p w:rsidR="00914BDF" w:rsidRDefault="00914BDF" w:rsidP="00AD628B">
      <w:pPr>
        <w:spacing w:after="0"/>
        <w:ind w:firstLine="708"/>
        <w:jc w:val="both"/>
      </w:pPr>
      <w:r>
        <w:t xml:space="preserve">Traci moc Uchwała Nr 314/XXXIV/14 Rady Gminy Gozdowo z dnia 12 czerwca 2014 roku </w:t>
      </w:r>
    </w:p>
    <w:p w:rsidR="00914BDF" w:rsidRPr="00FF4AA7" w:rsidRDefault="00914BDF" w:rsidP="00AD628B">
      <w:pPr>
        <w:spacing w:after="0"/>
        <w:jc w:val="both"/>
      </w:pPr>
      <w:r>
        <w:t>w sprawie uchwalenia Planu Odnowy Miejscowości Lelice na lata 2014 - 2016.</w:t>
      </w:r>
    </w:p>
    <w:p w:rsidR="00914BDF" w:rsidRPr="00DA2583" w:rsidRDefault="00914BDF" w:rsidP="007D4976">
      <w:pPr>
        <w:jc w:val="center"/>
        <w:rPr>
          <w:b/>
          <w:sz w:val="24"/>
        </w:rPr>
      </w:pPr>
      <w:r w:rsidRPr="00DA2583">
        <w:rPr>
          <w:b/>
          <w:sz w:val="24"/>
        </w:rPr>
        <w:t>§ 3</w:t>
      </w:r>
    </w:p>
    <w:p w:rsidR="00914BDF" w:rsidRDefault="00914BDF" w:rsidP="00DA2583">
      <w:pPr>
        <w:jc w:val="both"/>
      </w:pPr>
      <w:r>
        <w:t xml:space="preserve">Wykonanie uchwały powierza się Wójtowi Gminy Gozdowo. </w:t>
      </w:r>
    </w:p>
    <w:p w:rsidR="00914BDF" w:rsidRPr="00DA2583" w:rsidRDefault="00914BDF" w:rsidP="00DA2583">
      <w:pPr>
        <w:jc w:val="center"/>
        <w:rPr>
          <w:b/>
          <w:sz w:val="24"/>
        </w:rPr>
      </w:pPr>
      <w:r w:rsidRPr="00DA2583">
        <w:rPr>
          <w:b/>
          <w:sz w:val="24"/>
        </w:rPr>
        <w:t>§ 4</w:t>
      </w:r>
    </w:p>
    <w:p w:rsidR="00914BDF" w:rsidRDefault="00914BDF" w:rsidP="00DA2583">
      <w:pPr>
        <w:jc w:val="both"/>
      </w:pPr>
      <w:r>
        <w:t>Uchwała podlega zamieszczeniu na tablicy ogłoszeń Urzędu Gminy w Gozdowie.</w:t>
      </w:r>
    </w:p>
    <w:p w:rsidR="00914BDF" w:rsidRPr="00DA2583" w:rsidRDefault="00914BDF" w:rsidP="007D4976">
      <w:pPr>
        <w:jc w:val="center"/>
        <w:rPr>
          <w:b/>
          <w:sz w:val="24"/>
        </w:rPr>
      </w:pPr>
      <w:r w:rsidRPr="00DA2583">
        <w:rPr>
          <w:b/>
          <w:sz w:val="24"/>
        </w:rPr>
        <w:t>§ 5</w:t>
      </w:r>
    </w:p>
    <w:p w:rsidR="00914BDF" w:rsidRPr="007D4976" w:rsidRDefault="00914BDF" w:rsidP="007D4976">
      <w:pPr>
        <w:jc w:val="both"/>
      </w:pPr>
      <w:r>
        <w:t xml:space="preserve">Uchwała wchodzi w życie z dniem podjęcia. </w:t>
      </w:r>
    </w:p>
    <w:p w:rsidR="00914BDF" w:rsidRDefault="00914BDF" w:rsidP="007A2630">
      <w:pPr>
        <w:tabs>
          <w:tab w:val="left" w:pos="6330"/>
        </w:tabs>
        <w:jc w:val="both"/>
      </w:pPr>
      <w:r>
        <w:tab/>
      </w:r>
    </w:p>
    <w:p w:rsidR="00914BDF" w:rsidRDefault="00914BDF" w:rsidP="007A2630">
      <w:pPr>
        <w:tabs>
          <w:tab w:val="left" w:pos="6330"/>
        </w:tabs>
        <w:jc w:val="both"/>
      </w:pPr>
      <w:r>
        <w:tab/>
      </w:r>
      <w:r>
        <w:tab/>
        <w:t xml:space="preserve">Przewodniczący Rady Gminy </w:t>
      </w:r>
    </w:p>
    <w:p w:rsidR="00914BDF" w:rsidRDefault="00914BDF" w:rsidP="007A2630">
      <w:pPr>
        <w:tabs>
          <w:tab w:val="left" w:pos="6330"/>
        </w:tabs>
        <w:jc w:val="both"/>
      </w:pPr>
      <w:r>
        <w:tab/>
        <w:t xml:space="preserve">        Grzegorz Ratkowski </w:t>
      </w:r>
    </w:p>
    <w:p w:rsidR="00914BDF" w:rsidRDefault="00914BDF" w:rsidP="00644D12"/>
    <w:p w:rsidR="00914BDF" w:rsidRDefault="00914BDF" w:rsidP="00644D12">
      <w:pPr>
        <w:tabs>
          <w:tab w:val="left" w:pos="5070"/>
        </w:tabs>
      </w:pPr>
      <w:r>
        <w:tab/>
      </w:r>
    </w:p>
    <w:p w:rsidR="00914BDF" w:rsidRPr="00644D12" w:rsidRDefault="00914BDF" w:rsidP="00644D12">
      <w:pPr>
        <w:tabs>
          <w:tab w:val="left" w:pos="5070"/>
        </w:tabs>
        <w:jc w:val="center"/>
        <w:rPr>
          <w:b/>
          <w:sz w:val="24"/>
        </w:rPr>
      </w:pPr>
      <w:r w:rsidRPr="00644D12">
        <w:rPr>
          <w:b/>
          <w:sz w:val="24"/>
        </w:rPr>
        <w:t>UZASADNIENIE</w:t>
      </w:r>
    </w:p>
    <w:p w:rsidR="00914BDF" w:rsidRPr="00BF658C" w:rsidRDefault="00914BDF" w:rsidP="00644D12">
      <w:pPr>
        <w:spacing w:after="0"/>
        <w:ind w:firstLine="708"/>
        <w:jc w:val="both"/>
        <w:rPr>
          <w:sz w:val="24"/>
        </w:rPr>
      </w:pPr>
      <w:r w:rsidRPr="00BF658C">
        <w:rPr>
          <w:sz w:val="24"/>
        </w:rPr>
        <w:t xml:space="preserve">Plan Odnowy Miejscowości jest dokumentem niezbędnym do ubiegania się </w:t>
      </w:r>
      <w:r>
        <w:rPr>
          <w:sz w:val="24"/>
        </w:rPr>
        <w:br/>
      </w:r>
      <w:r w:rsidRPr="00BF658C">
        <w:rPr>
          <w:sz w:val="24"/>
        </w:rPr>
        <w:t>o dofinansowanie projektów wpisujących się w priorytety działania Odnowa i Rozwój Wsi Programu Rozwoju Obszarów Wiejskich na lata 2007-2013. W ramach teg</w:t>
      </w:r>
      <w:r>
        <w:rPr>
          <w:sz w:val="24"/>
        </w:rPr>
        <w:t xml:space="preserve">o działania dofinansowane będą mogły być inwestycje dotyczące miejscowości Lelice, które wpłyną </w:t>
      </w:r>
      <w:r>
        <w:rPr>
          <w:sz w:val="24"/>
        </w:rPr>
        <w:br/>
        <w:t>na poprawę jakości życia mieszkańców oraz wizerunek i funkcjonalność miejscowości. Plan spełnia wymagania stawiane</w:t>
      </w:r>
      <w:r w:rsidRPr="00BF658C">
        <w:rPr>
          <w:sz w:val="24"/>
        </w:rPr>
        <w:t xml:space="preserve"> wnioskom o przyznan</w:t>
      </w:r>
      <w:r>
        <w:rPr>
          <w:sz w:val="24"/>
        </w:rPr>
        <w:t xml:space="preserve">ie pomocy finansowej i </w:t>
      </w:r>
      <w:r w:rsidRPr="00BF658C">
        <w:rPr>
          <w:sz w:val="24"/>
        </w:rPr>
        <w:t>opracowany</w:t>
      </w:r>
      <w:r>
        <w:rPr>
          <w:sz w:val="24"/>
        </w:rPr>
        <w:t xml:space="preserve"> został </w:t>
      </w:r>
      <w:r w:rsidRPr="00BF658C">
        <w:rPr>
          <w:sz w:val="24"/>
        </w:rPr>
        <w:t>zgodnie z procedurami</w:t>
      </w:r>
      <w:r>
        <w:rPr>
          <w:sz w:val="24"/>
        </w:rPr>
        <w:t>.</w:t>
      </w:r>
    </w:p>
    <w:p w:rsidR="00914BDF" w:rsidRPr="00BF658C" w:rsidRDefault="00914BDF" w:rsidP="00644D12">
      <w:pPr>
        <w:spacing w:after="0"/>
        <w:ind w:firstLine="709"/>
        <w:jc w:val="both"/>
        <w:rPr>
          <w:sz w:val="24"/>
        </w:rPr>
      </w:pPr>
      <w:r w:rsidRPr="00BF658C">
        <w:rPr>
          <w:sz w:val="24"/>
        </w:rPr>
        <w:t xml:space="preserve">Plan Odnowy Miejscowości Lelice został przyjęty Uchwałą Nr 3/14 zebrania wiejskiego w Lelicach z dnia 2 sierpnia 2014 r. w sprawie zatwierdzenia Planu Odnowy Miejscowości Lelice na lata 2014 – 2021. </w:t>
      </w:r>
    </w:p>
    <w:p w:rsidR="00914BDF" w:rsidRPr="00BF658C" w:rsidRDefault="00914BDF" w:rsidP="00644D12">
      <w:pPr>
        <w:ind w:firstLine="708"/>
        <w:jc w:val="both"/>
        <w:rPr>
          <w:sz w:val="24"/>
        </w:rPr>
      </w:pPr>
      <w:r w:rsidRPr="00BF658C">
        <w:rPr>
          <w:sz w:val="24"/>
        </w:rPr>
        <w:t>Podjęcie przedmiotowej uchwały jest zatem zasadne.</w:t>
      </w:r>
    </w:p>
    <w:p w:rsidR="00914BDF" w:rsidRPr="00644D12" w:rsidRDefault="00914BDF" w:rsidP="00644D12">
      <w:pPr>
        <w:tabs>
          <w:tab w:val="left" w:pos="5070"/>
        </w:tabs>
      </w:pPr>
    </w:p>
    <w:sectPr w:rsidR="00914BDF" w:rsidRPr="00644D12" w:rsidSect="006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271"/>
    <w:rsid w:val="0007554D"/>
    <w:rsid w:val="000A1271"/>
    <w:rsid w:val="000F2202"/>
    <w:rsid w:val="000F7412"/>
    <w:rsid w:val="0020073A"/>
    <w:rsid w:val="00231A71"/>
    <w:rsid w:val="00246318"/>
    <w:rsid w:val="003C6D16"/>
    <w:rsid w:val="004D4436"/>
    <w:rsid w:val="005177BC"/>
    <w:rsid w:val="005B0AC0"/>
    <w:rsid w:val="005D3732"/>
    <w:rsid w:val="00644D12"/>
    <w:rsid w:val="00661FC1"/>
    <w:rsid w:val="0068791D"/>
    <w:rsid w:val="006C58D5"/>
    <w:rsid w:val="00751A8B"/>
    <w:rsid w:val="007A2630"/>
    <w:rsid w:val="007D4976"/>
    <w:rsid w:val="008C7FF9"/>
    <w:rsid w:val="008D3F88"/>
    <w:rsid w:val="00914BDF"/>
    <w:rsid w:val="00AD628B"/>
    <w:rsid w:val="00AF7C2D"/>
    <w:rsid w:val="00B0570F"/>
    <w:rsid w:val="00B15E86"/>
    <w:rsid w:val="00B31F57"/>
    <w:rsid w:val="00BE161D"/>
    <w:rsid w:val="00BF658C"/>
    <w:rsid w:val="00D87E97"/>
    <w:rsid w:val="00DA2583"/>
    <w:rsid w:val="00E7565F"/>
    <w:rsid w:val="00EB6F95"/>
    <w:rsid w:val="00EF1824"/>
    <w:rsid w:val="00F95ACC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295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Urząd Gminy w Gozdowie</cp:lastModifiedBy>
  <cp:revision>3</cp:revision>
  <cp:lastPrinted>2014-08-01T11:59:00Z</cp:lastPrinted>
  <dcterms:created xsi:type="dcterms:W3CDTF">2014-08-06T09:23:00Z</dcterms:created>
  <dcterms:modified xsi:type="dcterms:W3CDTF">2014-08-08T11:02:00Z</dcterms:modified>
</cp:coreProperties>
</file>