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D" w:rsidRDefault="001E0E1D" w:rsidP="00AD5708">
      <w:pPr>
        <w:ind w:left="142" w:firstLine="0"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45pt;margin-top:-32.45pt;width:164.9pt;height:158.45pt;z-index:251658240" stroked="f">
            <v:textbox style="mso-next-textbox:#_x0000_s1026;mso-fit-shape-to-text:t">
              <w:txbxContent>
                <w:p w:rsidR="001E0E1D" w:rsidRPr="00CC282B" w:rsidRDefault="001E0E1D" w:rsidP="00266071">
                  <w:pPr>
                    <w:ind w:left="142" w:firstLine="0"/>
                    <w:jc w:val="left"/>
                    <w:rPr>
                      <w:i/>
                    </w:rPr>
                  </w:pPr>
                  <w:r w:rsidRPr="00CC282B">
                    <w:rPr>
                      <w:i/>
                    </w:rPr>
                    <w:t>Załącznik nr 1 do Uchwały  nr 185/XVIII/12  z dnia  13.12.2012r.</w:t>
                  </w:r>
                </w:p>
              </w:txbxContent>
            </v:textbox>
          </v:shape>
        </w:pict>
      </w:r>
    </w:p>
    <w:p w:rsidR="001E0E1D" w:rsidRDefault="001E0E1D" w:rsidP="00AD5708">
      <w:pPr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</w:p>
    <w:p w:rsidR="001E0E1D" w:rsidRPr="00CC282B" w:rsidRDefault="001E0E1D" w:rsidP="00AD5708">
      <w:pPr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REGULAMIN</w:t>
      </w:r>
    </w:p>
    <w:p w:rsidR="001E0E1D" w:rsidRPr="00CC282B" w:rsidRDefault="001E0E1D" w:rsidP="00AD5708">
      <w:pPr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korzystania z boiska wielofunkcyjnego przy Szkole Podstawowej w Lelicach</w:t>
      </w:r>
    </w:p>
    <w:p w:rsidR="001E0E1D" w:rsidRPr="00CC282B" w:rsidRDefault="001E0E1D" w:rsidP="00AD5708">
      <w:pPr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</w:p>
    <w:p w:rsidR="001E0E1D" w:rsidRPr="00CC282B" w:rsidRDefault="001E0E1D" w:rsidP="00CC282B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§1</w:t>
      </w:r>
    </w:p>
    <w:p w:rsidR="001E0E1D" w:rsidRPr="00CC282B" w:rsidRDefault="001E0E1D" w:rsidP="00CC282B">
      <w:pPr>
        <w:spacing w:line="240" w:lineRule="auto"/>
        <w:ind w:left="142" w:firstLine="709"/>
        <w:contextualSpacing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Regulamin obowiązuje na terenie boiska sportowego wielofunkcyjnego zlokalizowanego przy Szkole Podstawowej w Lelicach, na nieruchomości stanowiącej mienie komunalne Gminy Gozdowo, zwanego dalej „obiektem”.</w:t>
      </w:r>
    </w:p>
    <w:p w:rsidR="001E0E1D" w:rsidRPr="00CC282B" w:rsidRDefault="001E0E1D" w:rsidP="00CC282B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§2</w:t>
      </w:r>
    </w:p>
    <w:p w:rsidR="001E0E1D" w:rsidRPr="00CC282B" w:rsidRDefault="001E0E1D" w:rsidP="00CC282B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Obiekt przeznaczony jest do gry w :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piłkę nożną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piłkę ręczną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piłkę koszykową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piłkę siatkową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tenis ziemny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inne gry zespołowe</w:t>
      </w:r>
    </w:p>
    <w:p w:rsidR="001E0E1D" w:rsidRPr="00CC282B" w:rsidRDefault="001E0E1D" w:rsidP="00CC282B">
      <w:pPr>
        <w:pStyle w:val="ListParagraph"/>
        <w:numPr>
          <w:ilvl w:val="0"/>
          <w:numId w:val="1"/>
        </w:numPr>
        <w:spacing w:line="240" w:lineRule="auto"/>
        <w:ind w:left="1134" w:hanging="283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inne zajęcia sportowo-rekreacyjne dzieci i młodzieży pod nadzorem wychowawców (opiekunów) – nauczycieli.</w:t>
      </w:r>
    </w:p>
    <w:p w:rsidR="001E0E1D" w:rsidRPr="00CC282B" w:rsidRDefault="001E0E1D" w:rsidP="00CC282B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Obiekt udostępniony jest we wszystkie dni tygodnia.</w:t>
      </w:r>
    </w:p>
    <w:p w:rsidR="001E0E1D" w:rsidRPr="00CC282B" w:rsidRDefault="001E0E1D" w:rsidP="00CC282B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Zarządzającym obiektu jest Wójt Gminy Gozdowo.</w:t>
      </w:r>
    </w:p>
    <w:p w:rsidR="001E0E1D" w:rsidRPr="00CC282B" w:rsidRDefault="001E0E1D" w:rsidP="00CC282B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Osobą zajmująca się obsługą obiektu jest Dyrektor Szkoły Podstawowej w Lelicach.</w:t>
      </w:r>
    </w:p>
    <w:p w:rsidR="001E0E1D" w:rsidRPr="00CC282B" w:rsidRDefault="001E0E1D" w:rsidP="00CC282B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Rezerwacji obiektu i zgłoszeń wszelkich ewentualnych uszkodzeń urządzeń wchodzących w skład wyposażenia obiektu dokonuje się u Dyrektora Szkoły Podstawowej w Lelicach.</w:t>
      </w:r>
    </w:p>
    <w:p w:rsidR="001E0E1D" w:rsidRPr="00CC282B" w:rsidRDefault="001E0E1D" w:rsidP="00CC282B">
      <w:pPr>
        <w:pStyle w:val="ListParagraph"/>
        <w:spacing w:line="240" w:lineRule="auto"/>
        <w:ind w:left="426" w:firstLine="0"/>
        <w:rPr>
          <w:rFonts w:ascii="Palatino Linotype" w:hAnsi="Palatino Linotype"/>
          <w:sz w:val="24"/>
          <w:szCs w:val="24"/>
        </w:rPr>
      </w:pPr>
    </w:p>
    <w:p w:rsidR="001E0E1D" w:rsidRPr="00CC282B" w:rsidRDefault="001E0E1D" w:rsidP="00CC282B">
      <w:pPr>
        <w:pStyle w:val="ListParagraph"/>
        <w:spacing w:line="240" w:lineRule="auto"/>
        <w:ind w:left="142" w:firstLine="0"/>
        <w:jc w:val="center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§3</w:t>
      </w:r>
    </w:p>
    <w:p w:rsidR="001E0E1D" w:rsidRPr="00CC282B" w:rsidRDefault="001E0E1D" w:rsidP="00CC282B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Obiekt czynny jest w następujących terminach:</w:t>
      </w:r>
    </w:p>
    <w:p w:rsidR="001E0E1D" w:rsidRPr="00CC282B" w:rsidRDefault="001E0E1D" w:rsidP="00CC282B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planowe zajęcia szkolne dla uczniów Szkoły Podstawowej i oddziału zamiejscowego Publicznego Gimnazjum w Lelicach:</w:t>
      </w:r>
    </w:p>
    <w:p w:rsidR="001E0E1D" w:rsidRPr="00CC282B" w:rsidRDefault="001E0E1D" w:rsidP="00CC282B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 xml:space="preserve">poniedziałek – piątek </w:t>
      </w:r>
      <w:r w:rsidRPr="00CC282B">
        <w:rPr>
          <w:rFonts w:ascii="Palatino Linotype" w:hAnsi="Palatino Linotype"/>
          <w:sz w:val="24"/>
          <w:szCs w:val="24"/>
        </w:rPr>
        <w:tab/>
        <w:t>godz. 8:00 – 14:00</w:t>
      </w:r>
    </w:p>
    <w:p w:rsidR="001E0E1D" w:rsidRPr="00CC282B" w:rsidRDefault="001E0E1D" w:rsidP="00CC282B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wszyscy chętni:</w:t>
      </w:r>
    </w:p>
    <w:p w:rsidR="001E0E1D" w:rsidRPr="00CC282B" w:rsidRDefault="001E0E1D" w:rsidP="00CC282B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poniedziałek – piątek</w:t>
      </w:r>
      <w:r w:rsidRPr="00CC282B">
        <w:rPr>
          <w:rFonts w:ascii="Palatino Linotype" w:hAnsi="Palatino Linotype"/>
          <w:sz w:val="24"/>
          <w:szCs w:val="24"/>
        </w:rPr>
        <w:tab/>
        <w:t>godz. 14:00 – 22:00</w:t>
      </w:r>
    </w:p>
    <w:p w:rsidR="001E0E1D" w:rsidRPr="00CC282B" w:rsidRDefault="001E0E1D" w:rsidP="00CC282B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sobota – niedziela</w:t>
      </w:r>
      <w:r>
        <w:rPr>
          <w:rFonts w:ascii="Palatino Linotype" w:hAnsi="Palatino Linotype"/>
          <w:sz w:val="24"/>
          <w:szCs w:val="24"/>
        </w:rPr>
        <w:tab/>
      </w:r>
      <w:r w:rsidRPr="00CC282B">
        <w:rPr>
          <w:rFonts w:ascii="Palatino Linotype" w:hAnsi="Palatino Linotype"/>
          <w:sz w:val="24"/>
          <w:szCs w:val="24"/>
        </w:rPr>
        <w:t>godz. 10:00 – 22:00</w:t>
      </w:r>
    </w:p>
    <w:p w:rsidR="001E0E1D" w:rsidRPr="00CC282B" w:rsidRDefault="001E0E1D" w:rsidP="00CC282B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 miesiącach wakacyjnych oraz podczas ferii i przerw zimowych, wszyscy chętni:</w:t>
      </w:r>
    </w:p>
    <w:p w:rsidR="001E0E1D" w:rsidRPr="00CC282B" w:rsidRDefault="001E0E1D" w:rsidP="00CC282B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poniedziałek – niedziela</w:t>
      </w:r>
      <w:r w:rsidRPr="00CC282B">
        <w:rPr>
          <w:rFonts w:ascii="Palatino Linotype" w:hAnsi="Palatino Linotype"/>
          <w:sz w:val="24"/>
          <w:szCs w:val="24"/>
        </w:rPr>
        <w:tab/>
        <w:t xml:space="preserve"> godz. 10:00 – 22:00.</w:t>
      </w:r>
    </w:p>
    <w:p w:rsidR="001E0E1D" w:rsidRPr="00CC282B" w:rsidRDefault="001E0E1D" w:rsidP="00CC282B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przebywanie na terenie obiektu sportowego po godz. 22:00 jest zabronione.</w:t>
      </w:r>
    </w:p>
    <w:p w:rsidR="001E0E1D" w:rsidRPr="00CC282B" w:rsidRDefault="001E0E1D" w:rsidP="00CC282B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Korzystanie z obiektu jest bezpłatne.</w:t>
      </w:r>
    </w:p>
    <w:p w:rsidR="001E0E1D" w:rsidRPr="00CC282B" w:rsidRDefault="001E0E1D" w:rsidP="00CC282B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Rezerwacji można dokonywać wyłącznie osobiście u Dyrektora Szkoły Podstawowej w Lelicach. W przypadku dzieci i młodzieży uczącej się, rezerwacji dokonuje się za okazaniem legitymacji szkolnej.</w:t>
      </w:r>
    </w:p>
    <w:p w:rsidR="001E0E1D" w:rsidRPr="00CC282B" w:rsidRDefault="001E0E1D" w:rsidP="00CC282B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 xml:space="preserve">Warunkiem korzystania z obiektu jest posiadanie odpowiedniego stroju i </w:t>
      </w:r>
      <w:r w:rsidRPr="00CC282B">
        <w:rPr>
          <w:rFonts w:ascii="Palatino Linotype" w:hAnsi="Palatino Linotype"/>
          <w:b/>
          <w:sz w:val="24"/>
          <w:szCs w:val="24"/>
        </w:rPr>
        <w:t>obuwia sportowego o gładkim spodzie</w:t>
      </w:r>
      <w:r w:rsidRPr="00CC282B">
        <w:rPr>
          <w:rFonts w:ascii="Palatino Linotype" w:hAnsi="Palatino Linotype"/>
          <w:sz w:val="24"/>
          <w:szCs w:val="24"/>
        </w:rPr>
        <w:t>.</w:t>
      </w:r>
    </w:p>
    <w:p w:rsidR="001E0E1D" w:rsidRPr="00CC282B" w:rsidRDefault="001E0E1D" w:rsidP="00CC282B">
      <w:pPr>
        <w:pStyle w:val="ListParagraph"/>
        <w:spacing w:line="240" w:lineRule="auto"/>
        <w:ind w:left="426" w:firstLine="0"/>
        <w:rPr>
          <w:rFonts w:ascii="Palatino Linotype" w:hAnsi="Palatino Linotype"/>
          <w:sz w:val="24"/>
          <w:szCs w:val="24"/>
        </w:rPr>
      </w:pPr>
    </w:p>
    <w:p w:rsidR="001E0E1D" w:rsidRPr="00CC282B" w:rsidRDefault="001E0E1D" w:rsidP="00CC282B">
      <w:pPr>
        <w:pStyle w:val="ListParagraph"/>
        <w:spacing w:line="240" w:lineRule="auto"/>
        <w:ind w:left="142" w:firstLine="0"/>
        <w:jc w:val="center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§4</w:t>
      </w:r>
    </w:p>
    <w:p w:rsidR="001E0E1D" w:rsidRPr="00CC282B" w:rsidRDefault="001E0E1D" w:rsidP="00CC282B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 celu zapewnienia bezpieczeństwa użytkownikom i korzystania z obiektu zgodnie z przeznaczeniem, zabrania się: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używania butów piłkarskich na wysokich i metalowych kołkach oraz kolców,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wprowadzania i użytkowania sprzętu innego niż zgodnego z przeznaczeniem boisk, np. rower, motorower, deskorolka, rolki itp.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niszczenia urządzeń sportowych i płyty boiska,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wchodzenia na ogrodzenie i urządzenia sportowe,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palenia tytoniu i spożywania alkoholu,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przebywania osób w stanie nietrzeźwym,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zaśmiecania,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przeszkadzania w zajęciach lub grze,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zakłócania porządku i używania słów wulgarnych,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wprowadzania zwierząt,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przebywania na terenie osobom poniżej 15 roku życia po zmroku bez opiekuna,</w:t>
      </w:r>
    </w:p>
    <w:p w:rsidR="001E0E1D" w:rsidRPr="00CC282B" w:rsidRDefault="001E0E1D" w:rsidP="00CC282B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przebywania i korzystania z obiektu poza godzinami otwarcia.</w:t>
      </w:r>
    </w:p>
    <w:p w:rsidR="001E0E1D" w:rsidRPr="00CC282B" w:rsidRDefault="001E0E1D" w:rsidP="00CC282B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Użytkownicy korzystają z obiektu na własną odpowiedzialność i odpowiadają za wyrządzone szkody. Za szkody wyrządzone przez dzieci odpowiada opiekun grupy oraz rodzice.</w:t>
      </w:r>
    </w:p>
    <w:p w:rsidR="001E0E1D" w:rsidRPr="00CC282B" w:rsidRDefault="001E0E1D" w:rsidP="00CC282B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Osoby prowadzące zajęcia z dziećmi w ramach godzin wychowania fizycznego są odpowiedzialne za bezpieczeństwo oraz właściwą organizację zajęć, porządek i dyscyplinę ćwiczących.</w:t>
      </w:r>
    </w:p>
    <w:p w:rsidR="001E0E1D" w:rsidRPr="00CC282B" w:rsidRDefault="001E0E1D" w:rsidP="00CC282B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Osoby niepełnoletnie mogą przebywać na terenie obiektu wyłącznie pod opieką osoby dorosłej.</w:t>
      </w:r>
    </w:p>
    <w:p w:rsidR="001E0E1D" w:rsidRPr="00CC282B" w:rsidRDefault="001E0E1D" w:rsidP="00CC282B">
      <w:pPr>
        <w:pStyle w:val="ListParagraph"/>
        <w:spacing w:line="240" w:lineRule="auto"/>
        <w:ind w:left="426" w:firstLine="0"/>
        <w:rPr>
          <w:rFonts w:ascii="Palatino Linotype" w:hAnsi="Palatino Linotype"/>
          <w:sz w:val="24"/>
          <w:szCs w:val="24"/>
        </w:rPr>
      </w:pPr>
    </w:p>
    <w:p w:rsidR="001E0E1D" w:rsidRPr="00CC282B" w:rsidRDefault="001E0E1D" w:rsidP="00CC282B">
      <w:pPr>
        <w:pStyle w:val="ListParagraph"/>
        <w:spacing w:line="240" w:lineRule="auto"/>
        <w:ind w:left="0" w:firstLine="0"/>
        <w:jc w:val="center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§5</w:t>
      </w:r>
    </w:p>
    <w:p w:rsidR="001E0E1D" w:rsidRPr="00CC282B" w:rsidRDefault="001E0E1D" w:rsidP="00CC282B">
      <w:pPr>
        <w:pStyle w:val="ListParagraph"/>
        <w:numPr>
          <w:ilvl w:val="0"/>
          <w:numId w:val="13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CC282B">
        <w:rPr>
          <w:rFonts w:ascii="Palatino Linotype" w:hAnsi="Palatino Linotype"/>
          <w:sz w:val="24"/>
          <w:szCs w:val="24"/>
        </w:rPr>
        <w:t>Korzystający i przebywający na terenie boiska zobowiązani są do przestrzegania zaleceń zawartych w niniejszym regulaminie.</w:t>
      </w:r>
    </w:p>
    <w:p w:rsidR="001E0E1D" w:rsidRPr="00CC282B" w:rsidRDefault="001E0E1D" w:rsidP="00CC282B">
      <w:pPr>
        <w:spacing w:line="240" w:lineRule="auto"/>
        <w:ind w:left="142" w:firstLine="0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Telefony alarmowe:</w:t>
      </w:r>
    </w:p>
    <w:p w:rsidR="001E0E1D" w:rsidRPr="00CC282B" w:rsidRDefault="001E0E1D" w:rsidP="00CC282B">
      <w:pPr>
        <w:tabs>
          <w:tab w:val="left" w:pos="2694"/>
          <w:tab w:val="left" w:pos="2835"/>
          <w:tab w:val="left" w:pos="2977"/>
          <w:tab w:val="left" w:pos="3119"/>
        </w:tabs>
        <w:spacing w:line="240" w:lineRule="auto"/>
        <w:ind w:left="142" w:firstLine="0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Pogotowie ratunkowe         999 (kom. 112)</w:t>
      </w:r>
    </w:p>
    <w:p w:rsidR="001E0E1D" w:rsidRPr="00CC282B" w:rsidRDefault="001E0E1D" w:rsidP="00CC282B">
      <w:pPr>
        <w:spacing w:line="240" w:lineRule="auto"/>
        <w:ind w:left="142" w:firstLine="0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 xml:space="preserve">Straż pożarna </w:t>
      </w:r>
      <w:r w:rsidRPr="00CC282B">
        <w:rPr>
          <w:rFonts w:ascii="Palatino Linotype" w:hAnsi="Palatino Linotype"/>
          <w:b/>
          <w:sz w:val="24"/>
          <w:szCs w:val="24"/>
        </w:rPr>
        <w:tab/>
        <w:t xml:space="preserve">          </w:t>
      </w:r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Pr="00CC282B">
        <w:rPr>
          <w:rFonts w:ascii="Palatino Linotype" w:hAnsi="Palatino Linotype"/>
          <w:b/>
          <w:sz w:val="24"/>
          <w:szCs w:val="24"/>
        </w:rPr>
        <w:t>998</w:t>
      </w:r>
    </w:p>
    <w:p w:rsidR="001E0E1D" w:rsidRPr="00CC282B" w:rsidRDefault="001E0E1D" w:rsidP="00CC282B">
      <w:pPr>
        <w:spacing w:line="240" w:lineRule="auto"/>
        <w:ind w:left="142" w:firstLine="0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 xml:space="preserve">Policja </w:t>
      </w:r>
      <w:r w:rsidRPr="00CC282B">
        <w:rPr>
          <w:rFonts w:ascii="Palatino Linotype" w:hAnsi="Palatino Linotype"/>
          <w:b/>
          <w:sz w:val="24"/>
          <w:szCs w:val="24"/>
        </w:rPr>
        <w:tab/>
      </w:r>
      <w:r w:rsidRPr="00CC282B">
        <w:rPr>
          <w:rFonts w:ascii="Palatino Linotype" w:hAnsi="Palatino Linotype"/>
          <w:b/>
          <w:sz w:val="24"/>
          <w:szCs w:val="24"/>
        </w:rPr>
        <w:tab/>
        <w:t xml:space="preserve">          </w:t>
      </w:r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Pr="00CC282B">
        <w:rPr>
          <w:rFonts w:ascii="Palatino Linotype" w:hAnsi="Palatino Linotype"/>
          <w:b/>
          <w:sz w:val="24"/>
          <w:szCs w:val="24"/>
        </w:rPr>
        <w:t>997</w:t>
      </w:r>
    </w:p>
    <w:p w:rsidR="001E0E1D" w:rsidRPr="00CC282B" w:rsidRDefault="001E0E1D" w:rsidP="00CC282B">
      <w:pPr>
        <w:spacing w:line="240" w:lineRule="auto"/>
        <w:ind w:left="142" w:firstLine="0"/>
        <w:rPr>
          <w:rFonts w:ascii="Palatino Linotype" w:hAnsi="Palatino Linotype"/>
          <w:b/>
          <w:sz w:val="24"/>
          <w:szCs w:val="24"/>
        </w:rPr>
      </w:pPr>
      <w:r w:rsidRPr="00CC282B">
        <w:rPr>
          <w:rFonts w:ascii="Palatino Linotype" w:hAnsi="Palatino Linotype"/>
          <w:b/>
          <w:sz w:val="24"/>
          <w:szCs w:val="24"/>
        </w:rPr>
        <w:t>Straż Gminna w Gozdowie  (24) 276 20 27</w:t>
      </w:r>
    </w:p>
    <w:sectPr w:rsidR="001E0E1D" w:rsidRPr="00CC282B" w:rsidSect="00CC282B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1D" w:rsidRDefault="001E0E1D" w:rsidP="00B71220">
      <w:pPr>
        <w:spacing w:line="240" w:lineRule="auto"/>
      </w:pPr>
      <w:r>
        <w:separator/>
      </w:r>
    </w:p>
  </w:endnote>
  <w:endnote w:type="continuationSeparator" w:id="0">
    <w:p w:rsidR="001E0E1D" w:rsidRDefault="001E0E1D" w:rsidP="00B7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1D" w:rsidRDefault="001E0E1D">
    <w:pPr>
      <w:pStyle w:val="Footer"/>
      <w:jc w:val="center"/>
    </w:pPr>
    <w:r w:rsidRPr="003116E2">
      <w:rPr>
        <w:sz w:val="20"/>
        <w:szCs w:val="20"/>
      </w:rPr>
      <w:fldChar w:fldCharType="begin"/>
    </w:r>
    <w:r w:rsidRPr="003116E2">
      <w:rPr>
        <w:sz w:val="20"/>
        <w:szCs w:val="20"/>
      </w:rPr>
      <w:instrText xml:space="preserve"> PAGE   \* MERGEFORMAT </w:instrText>
    </w:r>
    <w:r w:rsidRPr="003116E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116E2">
      <w:rPr>
        <w:sz w:val="20"/>
        <w:szCs w:val="20"/>
      </w:rPr>
      <w:fldChar w:fldCharType="end"/>
    </w:r>
  </w:p>
  <w:p w:rsidR="001E0E1D" w:rsidRDefault="001E0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1D" w:rsidRDefault="001E0E1D" w:rsidP="00B71220">
      <w:pPr>
        <w:spacing w:line="240" w:lineRule="auto"/>
      </w:pPr>
      <w:r>
        <w:separator/>
      </w:r>
    </w:p>
  </w:footnote>
  <w:footnote w:type="continuationSeparator" w:id="0">
    <w:p w:rsidR="001E0E1D" w:rsidRDefault="001E0E1D" w:rsidP="00B7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78"/>
    <w:multiLevelType w:val="hybridMultilevel"/>
    <w:tmpl w:val="F65605F2"/>
    <w:lvl w:ilvl="0" w:tplc="570E4A1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B4E679A"/>
    <w:multiLevelType w:val="hybridMultilevel"/>
    <w:tmpl w:val="8A86D23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FA13698"/>
    <w:multiLevelType w:val="hybridMultilevel"/>
    <w:tmpl w:val="30406690"/>
    <w:lvl w:ilvl="0" w:tplc="2E58490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804DBC"/>
    <w:multiLevelType w:val="hybridMultilevel"/>
    <w:tmpl w:val="7CC88380"/>
    <w:lvl w:ilvl="0" w:tplc="11DEBAE6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">
    <w:nsid w:val="1ACE7681"/>
    <w:multiLevelType w:val="hybridMultilevel"/>
    <w:tmpl w:val="1AFE04DA"/>
    <w:lvl w:ilvl="0" w:tplc="570E4A10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505E06"/>
    <w:multiLevelType w:val="hybridMultilevel"/>
    <w:tmpl w:val="E3A8450C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40106208"/>
    <w:multiLevelType w:val="hybridMultilevel"/>
    <w:tmpl w:val="538A44DE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11E6AF2"/>
    <w:multiLevelType w:val="hybridMultilevel"/>
    <w:tmpl w:val="08C49D9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8716222"/>
    <w:multiLevelType w:val="hybridMultilevel"/>
    <w:tmpl w:val="3AD2ED7C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>
    <w:nsid w:val="51241493"/>
    <w:multiLevelType w:val="hybridMultilevel"/>
    <w:tmpl w:val="F2DA5DB4"/>
    <w:lvl w:ilvl="0" w:tplc="A40CE42A">
      <w:start w:val="2"/>
      <w:numFmt w:val="decimal"/>
      <w:lvlText w:val="%1."/>
      <w:lvlJc w:val="left"/>
      <w:pPr>
        <w:ind w:left="22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7E119BD"/>
    <w:multiLevelType w:val="hybridMultilevel"/>
    <w:tmpl w:val="101209E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5B2F6A77"/>
    <w:multiLevelType w:val="hybridMultilevel"/>
    <w:tmpl w:val="3A8A534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65BD61C2"/>
    <w:multiLevelType w:val="hybridMultilevel"/>
    <w:tmpl w:val="BE32F9C4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4">
    <w:nsid w:val="67B84D45"/>
    <w:multiLevelType w:val="hybridMultilevel"/>
    <w:tmpl w:val="19E6E4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08"/>
    <w:rsid w:val="000660F6"/>
    <w:rsid w:val="00077616"/>
    <w:rsid w:val="00092909"/>
    <w:rsid w:val="000D67D6"/>
    <w:rsid w:val="001C6F2B"/>
    <w:rsid w:val="001E0100"/>
    <w:rsid w:val="001E0E1D"/>
    <w:rsid w:val="00266071"/>
    <w:rsid w:val="00271233"/>
    <w:rsid w:val="00286E11"/>
    <w:rsid w:val="002B03EC"/>
    <w:rsid w:val="002B646E"/>
    <w:rsid w:val="002C0D7E"/>
    <w:rsid w:val="002D0E81"/>
    <w:rsid w:val="002F1E2B"/>
    <w:rsid w:val="003116E2"/>
    <w:rsid w:val="00324788"/>
    <w:rsid w:val="00326E46"/>
    <w:rsid w:val="00337DB3"/>
    <w:rsid w:val="003556AE"/>
    <w:rsid w:val="00357679"/>
    <w:rsid w:val="00360DB5"/>
    <w:rsid w:val="00366DCB"/>
    <w:rsid w:val="00372953"/>
    <w:rsid w:val="00372C58"/>
    <w:rsid w:val="003D323E"/>
    <w:rsid w:val="003D3C18"/>
    <w:rsid w:val="003E3B68"/>
    <w:rsid w:val="005051E0"/>
    <w:rsid w:val="00541526"/>
    <w:rsid w:val="00577410"/>
    <w:rsid w:val="00583AF7"/>
    <w:rsid w:val="005A0BB4"/>
    <w:rsid w:val="005B3CEF"/>
    <w:rsid w:val="005F6E66"/>
    <w:rsid w:val="006126A2"/>
    <w:rsid w:val="00645DB5"/>
    <w:rsid w:val="00687E46"/>
    <w:rsid w:val="00720370"/>
    <w:rsid w:val="00725516"/>
    <w:rsid w:val="00752339"/>
    <w:rsid w:val="007E215B"/>
    <w:rsid w:val="00806F75"/>
    <w:rsid w:val="0087554C"/>
    <w:rsid w:val="00897505"/>
    <w:rsid w:val="008B4B1D"/>
    <w:rsid w:val="008D6556"/>
    <w:rsid w:val="008E1DD4"/>
    <w:rsid w:val="009124D7"/>
    <w:rsid w:val="00914C93"/>
    <w:rsid w:val="009501BC"/>
    <w:rsid w:val="009633B8"/>
    <w:rsid w:val="00983AB6"/>
    <w:rsid w:val="009C6583"/>
    <w:rsid w:val="009E44D5"/>
    <w:rsid w:val="00A06F94"/>
    <w:rsid w:val="00A23BE7"/>
    <w:rsid w:val="00A31F3B"/>
    <w:rsid w:val="00A97DD6"/>
    <w:rsid w:val="00AB08C4"/>
    <w:rsid w:val="00AB5000"/>
    <w:rsid w:val="00AC3969"/>
    <w:rsid w:val="00AC4194"/>
    <w:rsid w:val="00AD5708"/>
    <w:rsid w:val="00AD70EC"/>
    <w:rsid w:val="00AD76E0"/>
    <w:rsid w:val="00B46B2C"/>
    <w:rsid w:val="00B71220"/>
    <w:rsid w:val="00C34CCD"/>
    <w:rsid w:val="00C41A55"/>
    <w:rsid w:val="00C53499"/>
    <w:rsid w:val="00C60EC5"/>
    <w:rsid w:val="00C67CB9"/>
    <w:rsid w:val="00CC282B"/>
    <w:rsid w:val="00CF52EB"/>
    <w:rsid w:val="00CF58AE"/>
    <w:rsid w:val="00D87A37"/>
    <w:rsid w:val="00DF5E78"/>
    <w:rsid w:val="00E1344C"/>
    <w:rsid w:val="00E17965"/>
    <w:rsid w:val="00E338AB"/>
    <w:rsid w:val="00E52139"/>
    <w:rsid w:val="00E76A1F"/>
    <w:rsid w:val="00ED0ACE"/>
    <w:rsid w:val="00ED5174"/>
    <w:rsid w:val="00EE4F7A"/>
    <w:rsid w:val="00F06F99"/>
    <w:rsid w:val="00F25D64"/>
    <w:rsid w:val="00F300C2"/>
    <w:rsid w:val="00F50499"/>
    <w:rsid w:val="00F63732"/>
    <w:rsid w:val="00FA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7122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122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122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455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64</cp:revision>
  <cp:lastPrinted>2012-12-11T14:07:00Z</cp:lastPrinted>
  <dcterms:created xsi:type="dcterms:W3CDTF">2010-05-20T09:16:00Z</dcterms:created>
  <dcterms:modified xsi:type="dcterms:W3CDTF">2012-12-11T14:07:00Z</dcterms:modified>
</cp:coreProperties>
</file>