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E1" w:rsidRDefault="00AA5BE1" w:rsidP="00AD5708">
      <w:pPr>
        <w:ind w:left="142" w:firstLine="0"/>
        <w:jc w:val="center"/>
        <w:rPr>
          <w:b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8.2pt;margin-top:-32.8pt;width:205.65pt;height:45.8pt;z-index:251658240" stroked="f">
            <v:textbox style="mso-next-textbox:#_x0000_s1026">
              <w:txbxContent>
                <w:p w:rsidR="00AA5BE1" w:rsidRPr="0036081D" w:rsidRDefault="00AA5BE1" w:rsidP="0083546B">
                  <w:pPr>
                    <w:ind w:left="142" w:firstLine="0"/>
                    <w:jc w:val="left"/>
                    <w:rPr>
                      <w:i/>
                      <w:sz w:val="24"/>
                      <w:szCs w:val="24"/>
                    </w:rPr>
                  </w:pPr>
                  <w:r w:rsidRPr="0036081D">
                    <w:rPr>
                      <w:i/>
                      <w:sz w:val="24"/>
                      <w:szCs w:val="24"/>
                    </w:rPr>
                    <w:t>Załącznik nr 2 do uchwały nr 185/XVIII/12 z dnia 13.12.2012r.</w:t>
                  </w:r>
                </w:p>
              </w:txbxContent>
            </v:textbox>
          </v:shape>
        </w:pict>
      </w:r>
    </w:p>
    <w:p w:rsidR="00AA5BE1" w:rsidRPr="0036081D" w:rsidRDefault="00AA5BE1" w:rsidP="0036081D">
      <w:pPr>
        <w:spacing w:line="240" w:lineRule="auto"/>
        <w:ind w:left="142" w:firstLine="0"/>
        <w:jc w:val="center"/>
        <w:rPr>
          <w:rFonts w:ascii="Palatino Linotype" w:hAnsi="Palatino Linotype"/>
          <w:b/>
          <w:sz w:val="24"/>
          <w:szCs w:val="24"/>
        </w:rPr>
      </w:pPr>
      <w:r w:rsidRPr="0036081D">
        <w:rPr>
          <w:rFonts w:ascii="Palatino Linotype" w:hAnsi="Palatino Linotype"/>
          <w:b/>
          <w:sz w:val="24"/>
          <w:szCs w:val="24"/>
        </w:rPr>
        <w:t>REGULAMIN</w:t>
      </w:r>
    </w:p>
    <w:p w:rsidR="00AA5BE1" w:rsidRPr="0036081D" w:rsidRDefault="00AA5BE1" w:rsidP="0036081D">
      <w:pPr>
        <w:spacing w:line="240" w:lineRule="auto"/>
        <w:ind w:left="142" w:firstLine="0"/>
        <w:jc w:val="center"/>
        <w:rPr>
          <w:rFonts w:ascii="Palatino Linotype" w:hAnsi="Palatino Linotype"/>
          <w:b/>
          <w:sz w:val="24"/>
          <w:szCs w:val="24"/>
        </w:rPr>
      </w:pPr>
      <w:r w:rsidRPr="0036081D">
        <w:rPr>
          <w:rFonts w:ascii="Palatino Linotype" w:hAnsi="Palatino Linotype"/>
          <w:b/>
          <w:sz w:val="24"/>
          <w:szCs w:val="24"/>
        </w:rPr>
        <w:t>korzystania z boiska sportowego wielofunkcyjnego przy kompleksie szkół w Gozdowie</w:t>
      </w:r>
    </w:p>
    <w:p w:rsidR="00AA5BE1" w:rsidRPr="0036081D" w:rsidRDefault="00AA5BE1" w:rsidP="0036081D">
      <w:pPr>
        <w:spacing w:line="240" w:lineRule="auto"/>
        <w:ind w:left="142" w:firstLine="0"/>
        <w:jc w:val="center"/>
        <w:rPr>
          <w:rFonts w:ascii="Palatino Linotype" w:hAnsi="Palatino Linotype"/>
          <w:b/>
          <w:sz w:val="24"/>
          <w:szCs w:val="24"/>
        </w:rPr>
      </w:pPr>
      <w:r w:rsidRPr="0036081D">
        <w:rPr>
          <w:rFonts w:ascii="Palatino Linotype" w:hAnsi="Palatino Linotype"/>
          <w:b/>
          <w:sz w:val="24"/>
          <w:szCs w:val="24"/>
        </w:rPr>
        <w:t>§1</w:t>
      </w:r>
    </w:p>
    <w:p w:rsidR="00AA5BE1" w:rsidRPr="0036081D" w:rsidRDefault="00AA5BE1" w:rsidP="0036081D">
      <w:pPr>
        <w:spacing w:line="240" w:lineRule="auto"/>
        <w:ind w:left="142" w:firstLine="709"/>
        <w:contextualSpacing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Regulamin obowiązuje na terenie boiska sportowego wielofunkcyjnego zlokalizowanego przy kompleksie Szkół: Publicznym Gimnazjum, Podstawowej i Publicznym Przedszkolu, na nieruchomości stanowiącej mienie komunalne Gminy Gozdowo, zwanego dalej „obiektem”.</w:t>
      </w:r>
    </w:p>
    <w:p w:rsidR="00AA5BE1" w:rsidRPr="0036081D" w:rsidRDefault="00AA5BE1" w:rsidP="0036081D">
      <w:pPr>
        <w:spacing w:line="240" w:lineRule="auto"/>
        <w:ind w:left="142" w:firstLine="0"/>
        <w:jc w:val="center"/>
        <w:rPr>
          <w:rFonts w:ascii="Palatino Linotype" w:hAnsi="Palatino Linotype"/>
          <w:b/>
          <w:sz w:val="24"/>
          <w:szCs w:val="24"/>
        </w:rPr>
      </w:pPr>
      <w:r w:rsidRPr="0036081D">
        <w:rPr>
          <w:rFonts w:ascii="Palatino Linotype" w:hAnsi="Palatino Linotype"/>
          <w:b/>
          <w:sz w:val="24"/>
          <w:szCs w:val="24"/>
        </w:rPr>
        <w:t>§2</w:t>
      </w:r>
    </w:p>
    <w:p w:rsidR="00AA5BE1" w:rsidRPr="0036081D" w:rsidRDefault="00AA5BE1" w:rsidP="0036081D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Obiekt przeznaczony jest do gry w:</w:t>
      </w:r>
    </w:p>
    <w:tbl>
      <w:tblPr>
        <w:tblW w:w="7831" w:type="dxa"/>
        <w:jc w:val="center"/>
        <w:tblInd w:w="-542" w:type="dxa"/>
        <w:tblCellMar>
          <w:left w:w="70" w:type="dxa"/>
          <w:right w:w="70" w:type="dxa"/>
        </w:tblCellMar>
        <w:tblLook w:val="00A0"/>
      </w:tblPr>
      <w:tblGrid>
        <w:gridCol w:w="4098"/>
        <w:gridCol w:w="3733"/>
      </w:tblGrid>
      <w:tr w:rsidR="00AA5BE1" w:rsidRPr="0036081D" w:rsidTr="000E57EA">
        <w:trPr>
          <w:trHeight w:val="510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A5BE1" w:rsidRPr="0036081D" w:rsidRDefault="00AA5BE1" w:rsidP="0036081D">
            <w:pPr>
              <w:spacing w:line="240" w:lineRule="auto"/>
              <w:ind w:left="0" w:firstLine="0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081D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lang w:eastAsia="pl-PL"/>
              </w:rPr>
              <w:t>Boisko o nawierzchni z trawy syntetycznej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A5BE1" w:rsidRPr="0036081D" w:rsidRDefault="00AA5BE1" w:rsidP="0036081D">
            <w:pPr>
              <w:spacing w:line="240" w:lineRule="auto"/>
              <w:ind w:left="0" w:firstLine="0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081D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lang w:eastAsia="pl-PL"/>
              </w:rPr>
              <w:t>Boisko o nawierzchni z mączki ceglanej</w:t>
            </w:r>
          </w:p>
        </w:tc>
      </w:tr>
      <w:tr w:rsidR="00AA5BE1" w:rsidRPr="0036081D" w:rsidTr="000E57EA">
        <w:trPr>
          <w:trHeight w:val="2640"/>
          <w:jc w:val="center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E1" w:rsidRPr="0036081D" w:rsidRDefault="00AA5BE1" w:rsidP="0036081D">
            <w:pPr>
              <w:spacing w:line="240" w:lineRule="auto"/>
              <w:ind w:left="0" w:firstLine="0"/>
              <w:jc w:val="left"/>
              <w:rPr>
                <w:rFonts w:ascii="Palatino Linotype" w:hAnsi="Palatino Linotype" w:cs="Arial"/>
                <w:color w:val="000000"/>
                <w:sz w:val="24"/>
                <w:szCs w:val="24"/>
                <w:lang w:eastAsia="pl-PL"/>
              </w:rPr>
            </w:pPr>
            <w:r w:rsidRPr="0036081D">
              <w:rPr>
                <w:rFonts w:ascii="Palatino Linotype" w:hAnsi="Palatino Linotype" w:cs="Arial"/>
                <w:color w:val="000000"/>
                <w:sz w:val="24"/>
                <w:szCs w:val="24"/>
                <w:lang w:eastAsia="pl-PL"/>
              </w:rPr>
              <w:t>• piłkę nożną</w:t>
            </w:r>
            <w:r w:rsidRPr="0036081D">
              <w:rPr>
                <w:rFonts w:ascii="Palatino Linotype" w:hAnsi="Palatino Linotype" w:cs="Arial"/>
                <w:color w:val="000000"/>
                <w:sz w:val="24"/>
                <w:szCs w:val="24"/>
                <w:lang w:eastAsia="pl-PL"/>
              </w:rPr>
              <w:br/>
              <w:t>• piłkę ręczną</w:t>
            </w:r>
            <w:r w:rsidRPr="0036081D">
              <w:rPr>
                <w:rFonts w:ascii="Palatino Linotype" w:hAnsi="Palatino Linotype" w:cs="Arial"/>
                <w:color w:val="000000"/>
                <w:sz w:val="24"/>
                <w:szCs w:val="24"/>
                <w:lang w:eastAsia="pl-PL"/>
              </w:rPr>
              <w:br/>
              <w:t>• piłkę koszykową</w:t>
            </w:r>
            <w:r w:rsidRPr="0036081D">
              <w:rPr>
                <w:rFonts w:ascii="Palatino Linotype" w:hAnsi="Palatino Linotype" w:cs="Arial"/>
                <w:color w:val="000000"/>
                <w:sz w:val="24"/>
                <w:szCs w:val="24"/>
                <w:lang w:eastAsia="pl-PL"/>
              </w:rPr>
              <w:br/>
              <w:t>• piłkę siatkową</w:t>
            </w:r>
            <w:r w:rsidRPr="0036081D">
              <w:rPr>
                <w:rFonts w:ascii="Palatino Linotype" w:hAnsi="Palatino Linotype" w:cs="Arial"/>
                <w:color w:val="000000"/>
                <w:sz w:val="24"/>
                <w:szCs w:val="24"/>
                <w:lang w:eastAsia="pl-PL"/>
              </w:rPr>
              <w:br/>
              <w:t>• tenis ziemny</w:t>
            </w:r>
            <w:r w:rsidRPr="0036081D">
              <w:rPr>
                <w:rFonts w:ascii="Palatino Linotype" w:hAnsi="Palatino Linotype" w:cs="Arial"/>
                <w:color w:val="000000"/>
                <w:sz w:val="24"/>
                <w:szCs w:val="24"/>
                <w:lang w:eastAsia="pl-PL"/>
              </w:rPr>
              <w:br/>
              <w:t>• inne gry zespołowe</w:t>
            </w:r>
            <w:r w:rsidRPr="0036081D">
              <w:rPr>
                <w:rFonts w:ascii="Palatino Linotype" w:hAnsi="Palatino Linotype" w:cs="Arial"/>
                <w:color w:val="000000"/>
                <w:sz w:val="24"/>
                <w:szCs w:val="24"/>
                <w:lang w:eastAsia="pl-PL"/>
              </w:rPr>
              <w:br/>
              <w:t>• inne zajęcia sportowo-rekreacyjne dzieci i młodzieży pod nadzorem wychowawców (opiekunów) – nauczycieli.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E1" w:rsidRPr="0036081D" w:rsidRDefault="00AA5BE1" w:rsidP="0036081D">
            <w:pPr>
              <w:spacing w:line="240" w:lineRule="auto"/>
              <w:ind w:left="0" w:firstLine="0"/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  <w:lang w:eastAsia="pl-PL"/>
              </w:rPr>
            </w:pPr>
            <w:r w:rsidRPr="0036081D">
              <w:rPr>
                <w:rFonts w:ascii="Palatino Linotype" w:hAnsi="Palatino Linotype" w:cs="Arial"/>
                <w:color w:val="000000"/>
                <w:sz w:val="24"/>
                <w:szCs w:val="24"/>
                <w:lang w:eastAsia="pl-PL"/>
              </w:rPr>
              <w:t>• tenis ziemny (wyłącznie)</w:t>
            </w:r>
          </w:p>
        </w:tc>
      </w:tr>
    </w:tbl>
    <w:p w:rsidR="00AA5BE1" w:rsidRPr="0036081D" w:rsidRDefault="00AA5BE1" w:rsidP="0036081D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Obiekt udostępniony jest we wszystkie dni tygodnia.</w:t>
      </w:r>
    </w:p>
    <w:p w:rsidR="00AA5BE1" w:rsidRPr="0036081D" w:rsidRDefault="00AA5BE1" w:rsidP="0036081D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Zarządzającym obiektu jest Wójt Gminy Gozdowo.</w:t>
      </w:r>
    </w:p>
    <w:p w:rsidR="00AA5BE1" w:rsidRPr="0036081D" w:rsidRDefault="00AA5BE1" w:rsidP="0036081D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Osobami zajmującymi  się obsługą obiektu są: Dyrektor Publicznego Gimnazjum w Gozdowie i dozorca.</w:t>
      </w:r>
    </w:p>
    <w:p w:rsidR="00AA5BE1" w:rsidRPr="0036081D" w:rsidRDefault="00AA5BE1" w:rsidP="0036081D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Teren obiektu jest objęty ciągłym monitoringiem.</w:t>
      </w:r>
    </w:p>
    <w:p w:rsidR="00AA5BE1" w:rsidRPr="0036081D" w:rsidRDefault="00AA5BE1" w:rsidP="0036081D">
      <w:pPr>
        <w:pStyle w:val="ListParagraph"/>
        <w:spacing w:line="240" w:lineRule="auto"/>
        <w:ind w:left="142" w:firstLine="0"/>
        <w:jc w:val="center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b/>
          <w:sz w:val="24"/>
          <w:szCs w:val="24"/>
        </w:rPr>
        <w:t>§3</w:t>
      </w:r>
    </w:p>
    <w:p w:rsidR="00AA5BE1" w:rsidRPr="0036081D" w:rsidRDefault="00AA5BE1" w:rsidP="0036081D">
      <w:pPr>
        <w:pStyle w:val="ListParagraph"/>
        <w:numPr>
          <w:ilvl w:val="0"/>
          <w:numId w:val="3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Obiekt czynny jest w następujących terminach:</w:t>
      </w:r>
    </w:p>
    <w:p w:rsidR="00AA5BE1" w:rsidRPr="0036081D" w:rsidRDefault="00AA5BE1" w:rsidP="0036081D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planowe zajęcia szkolne dla uczniów Szkół:</w:t>
      </w:r>
    </w:p>
    <w:p w:rsidR="00AA5BE1" w:rsidRPr="0036081D" w:rsidRDefault="00AA5BE1" w:rsidP="0036081D">
      <w:pPr>
        <w:pStyle w:val="ListParagraph"/>
        <w:spacing w:line="240" w:lineRule="auto"/>
        <w:ind w:left="1146" w:firstLine="0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 xml:space="preserve">poniedziałek – piątek </w:t>
      </w:r>
      <w:r w:rsidRPr="0036081D">
        <w:rPr>
          <w:rFonts w:ascii="Palatino Linotype" w:hAnsi="Palatino Linotype"/>
          <w:sz w:val="24"/>
          <w:szCs w:val="24"/>
        </w:rPr>
        <w:tab/>
        <w:t>godz. 8:00 – 14:30</w:t>
      </w:r>
    </w:p>
    <w:p w:rsidR="00AA5BE1" w:rsidRPr="0036081D" w:rsidRDefault="00AA5BE1" w:rsidP="0036081D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wszyscy chętni:</w:t>
      </w:r>
    </w:p>
    <w:p w:rsidR="00AA5BE1" w:rsidRPr="0036081D" w:rsidRDefault="00AA5BE1" w:rsidP="0036081D">
      <w:pPr>
        <w:pStyle w:val="ListParagraph"/>
        <w:spacing w:line="240" w:lineRule="auto"/>
        <w:ind w:left="1146" w:firstLine="0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poniedziałek – piątek</w:t>
      </w:r>
      <w:r w:rsidRPr="0036081D">
        <w:rPr>
          <w:rFonts w:ascii="Palatino Linotype" w:hAnsi="Palatino Linotype"/>
          <w:sz w:val="24"/>
          <w:szCs w:val="24"/>
        </w:rPr>
        <w:tab/>
        <w:t>godz. 14:30 – 22:00</w:t>
      </w:r>
    </w:p>
    <w:p w:rsidR="00AA5BE1" w:rsidRPr="0036081D" w:rsidRDefault="00AA5BE1" w:rsidP="0036081D">
      <w:pPr>
        <w:pStyle w:val="ListParagraph"/>
        <w:spacing w:line="240" w:lineRule="auto"/>
        <w:ind w:left="1146" w:firstLine="0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sobota – niedziela</w:t>
      </w:r>
      <w:r w:rsidRPr="0036081D">
        <w:rPr>
          <w:rFonts w:ascii="Palatino Linotype" w:hAnsi="Palatino Linotype"/>
          <w:sz w:val="24"/>
          <w:szCs w:val="24"/>
        </w:rPr>
        <w:tab/>
      </w:r>
      <w:r w:rsidRPr="0036081D">
        <w:rPr>
          <w:rFonts w:ascii="Palatino Linotype" w:hAnsi="Palatino Linotype"/>
          <w:sz w:val="24"/>
          <w:szCs w:val="24"/>
        </w:rPr>
        <w:tab/>
        <w:t>godz. 10:00 – 22:00</w:t>
      </w:r>
    </w:p>
    <w:p w:rsidR="00AA5BE1" w:rsidRPr="0036081D" w:rsidRDefault="00AA5BE1" w:rsidP="0036081D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W miesiącach wakacyjnych oraz podczas ferii i przerw zimowych, wszyscy chętni:</w:t>
      </w:r>
    </w:p>
    <w:p w:rsidR="00AA5BE1" w:rsidRPr="0036081D" w:rsidRDefault="00AA5BE1" w:rsidP="0036081D">
      <w:pPr>
        <w:pStyle w:val="ListParagraph"/>
        <w:spacing w:line="240" w:lineRule="auto"/>
        <w:ind w:left="1146" w:firstLine="0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poniedziałek – niedziela</w:t>
      </w:r>
      <w:r w:rsidRPr="0036081D">
        <w:rPr>
          <w:rFonts w:ascii="Palatino Linotype" w:hAnsi="Palatino Linotype"/>
          <w:sz w:val="24"/>
          <w:szCs w:val="24"/>
        </w:rPr>
        <w:tab/>
        <w:t xml:space="preserve"> godz. 10:00 – 22:00.</w:t>
      </w:r>
    </w:p>
    <w:p w:rsidR="00AA5BE1" w:rsidRPr="0036081D" w:rsidRDefault="00AA5BE1" w:rsidP="0036081D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przebywanie na terenie obiektu sportowego po godz. 22:00 jest zabronione.</w:t>
      </w:r>
    </w:p>
    <w:p w:rsidR="00AA5BE1" w:rsidRPr="0036081D" w:rsidRDefault="00AA5BE1" w:rsidP="0036081D">
      <w:pPr>
        <w:pStyle w:val="ListParagraph"/>
        <w:numPr>
          <w:ilvl w:val="0"/>
          <w:numId w:val="8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Korzystanie z obiektu jest bezpłatne.</w:t>
      </w:r>
    </w:p>
    <w:p w:rsidR="00AA5BE1" w:rsidRPr="0036081D" w:rsidRDefault="00AA5BE1" w:rsidP="0036081D">
      <w:pPr>
        <w:pStyle w:val="ListParagraph"/>
        <w:numPr>
          <w:ilvl w:val="0"/>
          <w:numId w:val="8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Harmonogram wykorzystania obiektu jest prowadzony w sekretariacie Publicznego Gimnazjum w Gozdowie.</w:t>
      </w:r>
    </w:p>
    <w:p w:rsidR="00AA5BE1" w:rsidRPr="0036081D" w:rsidRDefault="00AA5BE1" w:rsidP="0036081D">
      <w:pPr>
        <w:pStyle w:val="ListParagraph"/>
        <w:numPr>
          <w:ilvl w:val="0"/>
          <w:numId w:val="8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Rezerwacji można dokonywać wyłącznie osobiście w sekretariacie Publicznego Gimnazjum w Gozdowie w godz. 8:00-15:00. W przypadku wolnego pola gry, z boiska można skorzystać po uzgodnieniu z dozorcą obiektu. W przypadku dzieci i młodzieży uczącej się, rezerwacji dokonuje się za okazaniem legitymacji szkolnej.</w:t>
      </w:r>
    </w:p>
    <w:p w:rsidR="00AA5BE1" w:rsidRPr="0036081D" w:rsidRDefault="00AA5BE1" w:rsidP="0036081D">
      <w:pPr>
        <w:pStyle w:val="ListParagraph"/>
        <w:numPr>
          <w:ilvl w:val="0"/>
          <w:numId w:val="8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 xml:space="preserve">Warunkiem korzystania z obiektu jest posiadanie odpowiedniego stroju i </w:t>
      </w:r>
      <w:r w:rsidRPr="0036081D">
        <w:rPr>
          <w:rFonts w:ascii="Palatino Linotype" w:hAnsi="Palatino Linotype"/>
          <w:b/>
          <w:sz w:val="24"/>
          <w:szCs w:val="24"/>
        </w:rPr>
        <w:t>obuwia sportowego o gładkim spodzie</w:t>
      </w:r>
      <w:r w:rsidRPr="0036081D">
        <w:rPr>
          <w:rFonts w:ascii="Palatino Linotype" w:hAnsi="Palatino Linotype"/>
          <w:sz w:val="24"/>
          <w:szCs w:val="24"/>
        </w:rPr>
        <w:t>.</w:t>
      </w:r>
    </w:p>
    <w:p w:rsidR="00AA5BE1" w:rsidRPr="0036081D" w:rsidRDefault="00AA5BE1" w:rsidP="0036081D">
      <w:pPr>
        <w:pStyle w:val="ListParagraph"/>
        <w:numPr>
          <w:ilvl w:val="0"/>
          <w:numId w:val="8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Użytkownicy obiektu przed i po użytkowaniu z obiektu są zobowiązaniu do zebrania: opadających liści, papierków i innych zanieczyszczeń.</w:t>
      </w:r>
    </w:p>
    <w:p w:rsidR="00AA5BE1" w:rsidRPr="0036081D" w:rsidRDefault="00AA5BE1" w:rsidP="0036081D">
      <w:pPr>
        <w:pStyle w:val="ListParagraph"/>
        <w:numPr>
          <w:ilvl w:val="0"/>
          <w:numId w:val="8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Użytkownicy obiektu są zobowiązani do sprawdzenia stanu technicznego boiska i urządzeń, z których będą korzystali. W przypadku zauważenia uszkodzeń, należy dokonać zgłoszenia Dyrektorowi Publicznego Gimnazjum lub dozorcy.</w:t>
      </w:r>
    </w:p>
    <w:p w:rsidR="00AA5BE1" w:rsidRPr="0036081D" w:rsidRDefault="00AA5BE1" w:rsidP="0036081D">
      <w:pPr>
        <w:pStyle w:val="ListParagraph"/>
        <w:numPr>
          <w:ilvl w:val="0"/>
          <w:numId w:val="8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Po opadach deszczu kort tenisowy o nawierzchni z mączki ceglanej może być użytkowany od momentu całkowitego wyschnięcia.</w:t>
      </w:r>
    </w:p>
    <w:p w:rsidR="00AA5BE1" w:rsidRPr="0036081D" w:rsidRDefault="00AA5BE1" w:rsidP="0036081D">
      <w:pPr>
        <w:pStyle w:val="ListParagraph"/>
        <w:numPr>
          <w:ilvl w:val="0"/>
          <w:numId w:val="8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Użytkownicy kortu tenisowego o nawierzchni z mączki ceglanej w uzgodnieniu z Dyrektorem Publicznego Gimnazjum lub dozorcą są zobowiązani do:</w:t>
      </w:r>
    </w:p>
    <w:p w:rsidR="00AA5BE1" w:rsidRPr="0036081D" w:rsidRDefault="00AA5BE1" w:rsidP="0036081D">
      <w:pPr>
        <w:pStyle w:val="ListParagraph"/>
        <w:numPr>
          <w:ilvl w:val="0"/>
          <w:numId w:val="17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wyrównania kortu i uzupełnienia ubytków po każdorazowej grze.</w:t>
      </w:r>
    </w:p>
    <w:p w:rsidR="00AA5BE1" w:rsidRPr="0036081D" w:rsidRDefault="00AA5BE1" w:rsidP="0036081D">
      <w:pPr>
        <w:pStyle w:val="ListParagraph"/>
        <w:numPr>
          <w:ilvl w:val="0"/>
          <w:numId w:val="17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zroszenia nawierzchni kortu wodą i wyrównania dołów przez czesanie siatką przed każdorazową grą.</w:t>
      </w:r>
    </w:p>
    <w:p w:rsidR="00AA5BE1" w:rsidRPr="0036081D" w:rsidRDefault="00AA5BE1" w:rsidP="0036081D">
      <w:pPr>
        <w:pStyle w:val="ListParagraph"/>
        <w:spacing w:line="240" w:lineRule="auto"/>
        <w:ind w:left="142" w:firstLine="0"/>
        <w:jc w:val="center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b/>
          <w:sz w:val="24"/>
          <w:szCs w:val="24"/>
        </w:rPr>
        <w:t>§4</w:t>
      </w:r>
    </w:p>
    <w:p w:rsidR="00AA5BE1" w:rsidRPr="0036081D" w:rsidRDefault="00AA5BE1" w:rsidP="0036081D">
      <w:pPr>
        <w:pStyle w:val="ListParagraph"/>
        <w:numPr>
          <w:ilvl w:val="0"/>
          <w:numId w:val="10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W celu zapewnienia bezpieczeństwa użytkownikom i korzystania z obiektu zgodnie z przeznaczeniem, zabrania się:</w:t>
      </w:r>
    </w:p>
    <w:p w:rsidR="00AA5BE1" w:rsidRPr="0036081D" w:rsidRDefault="00AA5BE1" w:rsidP="0036081D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używania butów piłkarskich na wysokich i metalowych kołkach oraz kolców,</w:t>
      </w:r>
    </w:p>
    <w:p w:rsidR="00AA5BE1" w:rsidRPr="0036081D" w:rsidRDefault="00AA5BE1" w:rsidP="0036081D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wprowadzania i użytkowania sprzętu innego niż zgodnego z przeznaczeniem boisk, np. rower, motorower, deskorolka, rolki itp.</w:t>
      </w:r>
    </w:p>
    <w:p w:rsidR="00AA5BE1" w:rsidRPr="0036081D" w:rsidRDefault="00AA5BE1" w:rsidP="0036081D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niszczenia urządzeń sportowych i płyty boiska,</w:t>
      </w:r>
    </w:p>
    <w:p w:rsidR="00AA5BE1" w:rsidRPr="0036081D" w:rsidRDefault="00AA5BE1" w:rsidP="0036081D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wchodzenia na ogrodzenie i urządzenia sportowe,</w:t>
      </w:r>
    </w:p>
    <w:p w:rsidR="00AA5BE1" w:rsidRPr="0036081D" w:rsidRDefault="00AA5BE1" w:rsidP="0036081D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palenia tytoniu i spożywania alkoholu,</w:t>
      </w:r>
    </w:p>
    <w:p w:rsidR="00AA5BE1" w:rsidRPr="0036081D" w:rsidRDefault="00AA5BE1" w:rsidP="0036081D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przyjmowania środków odurzających,</w:t>
      </w:r>
    </w:p>
    <w:p w:rsidR="00AA5BE1" w:rsidRPr="0036081D" w:rsidRDefault="00AA5BE1" w:rsidP="0036081D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wnoszenia materiałów i przedmiotów niebezpiecznych,</w:t>
      </w:r>
    </w:p>
    <w:p w:rsidR="00AA5BE1" w:rsidRPr="0036081D" w:rsidRDefault="00AA5BE1" w:rsidP="0036081D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przebywania osób w stanie nietrzeźwym,</w:t>
      </w:r>
    </w:p>
    <w:p w:rsidR="00AA5BE1" w:rsidRPr="0036081D" w:rsidRDefault="00AA5BE1" w:rsidP="0036081D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zaśmiecania,</w:t>
      </w:r>
    </w:p>
    <w:p w:rsidR="00AA5BE1" w:rsidRPr="0036081D" w:rsidRDefault="00AA5BE1" w:rsidP="0036081D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przeszkadzania w zajęciach lub grze,</w:t>
      </w:r>
    </w:p>
    <w:p w:rsidR="00AA5BE1" w:rsidRPr="0036081D" w:rsidRDefault="00AA5BE1" w:rsidP="0036081D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zakłócania porządku i używania słów wulgarnych,</w:t>
      </w:r>
    </w:p>
    <w:p w:rsidR="00AA5BE1" w:rsidRPr="0036081D" w:rsidRDefault="00AA5BE1" w:rsidP="0036081D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wprowadzania zwierząt,</w:t>
      </w:r>
    </w:p>
    <w:p w:rsidR="00AA5BE1" w:rsidRPr="0036081D" w:rsidRDefault="00AA5BE1" w:rsidP="0036081D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przebywania na terenie osobom poniżej 15 roku życia po zmroku bez opiekuna,</w:t>
      </w:r>
    </w:p>
    <w:p w:rsidR="00AA5BE1" w:rsidRPr="0036081D" w:rsidRDefault="00AA5BE1" w:rsidP="0036081D">
      <w:pPr>
        <w:pStyle w:val="ListParagraph"/>
        <w:numPr>
          <w:ilvl w:val="0"/>
          <w:numId w:val="12"/>
        </w:numPr>
        <w:spacing w:line="240" w:lineRule="auto"/>
        <w:ind w:left="1134" w:hanging="425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przebywania i korzystania z obiektu poza godzinami otwarcia.</w:t>
      </w:r>
    </w:p>
    <w:p w:rsidR="00AA5BE1" w:rsidRPr="0036081D" w:rsidRDefault="00AA5BE1" w:rsidP="0036081D">
      <w:pPr>
        <w:pStyle w:val="ListParagraph"/>
        <w:numPr>
          <w:ilvl w:val="0"/>
          <w:numId w:val="10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Użytkownicy korzystają z obiektu na własną odpowiedzialność i odpowiadają za wyrządzone szkody. Za szkody wyrządzone przez dzieci odpowiada opiekun grupy oraz rodzice.</w:t>
      </w:r>
    </w:p>
    <w:p w:rsidR="00AA5BE1" w:rsidRPr="0036081D" w:rsidRDefault="00AA5BE1" w:rsidP="0036081D">
      <w:pPr>
        <w:pStyle w:val="ListParagraph"/>
        <w:numPr>
          <w:ilvl w:val="0"/>
          <w:numId w:val="10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Obowiązuje odpłatność w wysokości 100% wartości wyrządzonej szkody.</w:t>
      </w:r>
    </w:p>
    <w:p w:rsidR="00AA5BE1" w:rsidRPr="0036081D" w:rsidRDefault="00AA5BE1" w:rsidP="0036081D">
      <w:pPr>
        <w:pStyle w:val="ListParagraph"/>
        <w:numPr>
          <w:ilvl w:val="0"/>
          <w:numId w:val="10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Osoby prowadzące zajęcia z dziećmi w ramach godzin wychowania fizycznego są odpowiedzialne za bezpieczeństwo oraz właściwą organizację zajęć, porządek i dyscyplinę ćwiczących.</w:t>
      </w:r>
    </w:p>
    <w:p w:rsidR="00AA5BE1" w:rsidRPr="0036081D" w:rsidRDefault="00AA5BE1" w:rsidP="0036081D">
      <w:pPr>
        <w:pStyle w:val="ListParagraph"/>
        <w:numPr>
          <w:ilvl w:val="0"/>
          <w:numId w:val="10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Osoby niepełnoletnie mogą przebywać na terenie obiektu wyłącznie pod opieką osoby dorosłej.</w:t>
      </w:r>
    </w:p>
    <w:p w:rsidR="00AA5BE1" w:rsidRPr="0036081D" w:rsidRDefault="00AA5BE1" w:rsidP="0036081D">
      <w:pPr>
        <w:pStyle w:val="ListParagraph"/>
        <w:numPr>
          <w:ilvl w:val="0"/>
          <w:numId w:val="10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Użytkownicy obiektu są zobowiązani do ścisłego przestrzegania przepisów BHP oraz zachowania porządku, czystości i estetyki na terenie całego obiektu i w jego bezpośredni otoczeniu.</w:t>
      </w:r>
    </w:p>
    <w:p w:rsidR="00AA5BE1" w:rsidRPr="0036081D" w:rsidRDefault="00AA5BE1" w:rsidP="0036081D">
      <w:pPr>
        <w:pStyle w:val="ListParagraph"/>
        <w:spacing w:line="240" w:lineRule="auto"/>
        <w:ind w:left="0" w:firstLine="0"/>
        <w:jc w:val="center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b/>
          <w:sz w:val="24"/>
          <w:szCs w:val="24"/>
        </w:rPr>
        <w:t>§5</w:t>
      </w:r>
    </w:p>
    <w:p w:rsidR="00AA5BE1" w:rsidRPr="0036081D" w:rsidRDefault="00AA5BE1" w:rsidP="0036081D">
      <w:pPr>
        <w:pStyle w:val="ListParagraph"/>
        <w:numPr>
          <w:ilvl w:val="0"/>
          <w:numId w:val="18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Zarządzający obiektem zastrzega sobie prawo do odwołania zgłoszonych rezerwacji w celu przeprowadzenia imprez sportowo-rekreacyjnych lub widowiskowych.</w:t>
      </w:r>
    </w:p>
    <w:p w:rsidR="00AA5BE1" w:rsidRPr="0036081D" w:rsidRDefault="00AA5BE1" w:rsidP="0036081D">
      <w:pPr>
        <w:pStyle w:val="ListParagraph"/>
        <w:spacing w:line="240" w:lineRule="auto"/>
        <w:ind w:left="0" w:firstLine="0"/>
        <w:jc w:val="center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b/>
          <w:sz w:val="24"/>
          <w:szCs w:val="24"/>
        </w:rPr>
        <w:t>§6</w:t>
      </w:r>
    </w:p>
    <w:p w:rsidR="00AA5BE1" w:rsidRPr="0036081D" w:rsidRDefault="00AA5BE1" w:rsidP="0036081D">
      <w:pPr>
        <w:pStyle w:val="ListParagraph"/>
        <w:numPr>
          <w:ilvl w:val="0"/>
          <w:numId w:val="13"/>
        </w:numPr>
        <w:spacing w:line="240" w:lineRule="auto"/>
        <w:ind w:left="426" w:hanging="284"/>
        <w:rPr>
          <w:rFonts w:ascii="Palatino Linotype" w:hAnsi="Palatino Linotype"/>
          <w:sz w:val="24"/>
          <w:szCs w:val="24"/>
        </w:rPr>
      </w:pPr>
      <w:r w:rsidRPr="0036081D">
        <w:rPr>
          <w:rFonts w:ascii="Palatino Linotype" w:hAnsi="Palatino Linotype"/>
          <w:sz w:val="24"/>
          <w:szCs w:val="24"/>
        </w:rPr>
        <w:t>Korzystający i przebywający na terenie obiektu zobowiązani są do przestrzegania zaleceń zawartych w niniejszym regulaminie.</w:t>
      </w:r>
    </w:p>
    <w:p w:rsidR="00AA5BE1" w:rsidRPr="0036081D" w:rsidRDefault="00AA5BE1" w:rsidP="0036081D">
      <w:pPr>
        <w:pStyle w:val="ListParagraph"/>
        <w:spacing w:line="240" w:lineRule="auto"/>
        <w:ind w:left="426" w:firstLine="0"/>
        <w:rPr>
          <w:rFonts w:ascii="Palatino Linotype" w:hAnsi="Palatino Linotype"/>
          <w:i/>
        </w:rPr>
      </w:pPr>
    </w:p>
    <w:p w:rsidR="00AA5BE1" w:rsidRPr="0036081D" w:rsidRDefault="00AA5BE1" w:rsidP="0036081D">
      <w:pPr>
        <w:spacing w:line="240" w:lineRule="auto"/>
        <w:ind w:left="142" w:firstLine="0"/>
        <w:rPr>
          <w:rFonts w:ascii="Arial" w:hAnsi="Arial" w:cs="Arial"/>
          <w:b/>
          <w:i/>
        </w:rPr>
      </w:pPr>
      <w:r w:rsidRPr="0036081D">
        <w:rPr>
          <w:rFonts w:ascii="Arial" w:hAnsi="Arial" w:cs="Arial"/>
          <w:b/>
          <w:i/>
        </w:rPr>
        <w:t>Telefony alarmowe:</w:t>
      </w:r>
      <w:r w:rsidRPr="0036081D">
        <w:rPr>
          <w:rFonts w:ascii="Arial" w:hAnsi="Arial" w:cs="Arial"/>
          <w:b/>
          <w:i/>
        </w:rPr>
        <w:tab/>
      </w:r>
      <w:r w:rsidRPr="0036081D">
        <w:rPr>
          <w:rFonts w:ascii="Arial" w:hAnsi="Arial" w:cs="Arial"/>
          <w:b/>
          <w:i/>
        </w:rPr>
        <w:tab/>
      </w:r>
      <w:r w:rsidRPr="0036081D">
        <w:rPr>
          <w:rFonts w:ascii="Arial" w:hAnsi="Arial" w:cs="Arial"/>
          <w:b/>
          <w:i/>
        </w:rPr>
        <w:tab/>
      </w:r>
      <w:r w:rsidRPr="0036081D">
        <w:rPr>
          <w:rFonts w:ascii="Arial" w:hAnsi="Arial" w:cs="Arial"/>
          <w:b/>
          <w:i/>
        </w:rPr>
        <w:tab/>
      </w:r>
      <w:r w:rsidRPr="0036081D">
        <w:rPr>
          <w:rFonts w:ascii="Arial" w:hAnsi="Arial" w:cs="Arial"/>
          <w:b/>
          <w:i/>
        </w:rPr>
        <w:tab/>
        <w:t>Ważne telefony:</w:t>
      </w:r>
    </w:p>
    <w:p w:rsidR="00AA5BE1" w:rsidRPr="0036081D" w:rsidRDefault="00AA5BE1" w:rsidP="0036081D">
      <w:pPr>
        <w:tabs>
          <w:tab w:val="left" w:pos="2694"/>
          <w:tab w:val="left" w:pos="2835"/>
          <w:tab w:val="left" w:pos="2977"/>
          <w:tab w:val="left" w:pos="3119"/>
        </w:tabs>
        <w:spacing w:line="240" w:lineRule="auto"/>
        <w:ind w:left="142" w:firstLine="0"/>
        <w:rPr>
          <w:rFonts w:ascii="Arial" w:hAnsi="Arial" w:cs="Arial"/>
          <w:b/>
          <w:i/>
        </w:rPr>
      </w:pPr>
    </w:p>
    <w:p w:rsidR="00AA5BE1" w:rsidRPr="0036081D" w:rsidRDefault="00AA5BE1" w:rsidP="0036081D">
      <w:pPr>
        <w:tabs>
          <w:tab w:val="left" w:pos="2694"/>
          <w:tab w:val="left" w:pos="2835"/>
          <w:tab w:val="left" w:pos="2977"/>
          <w:tab w:val="left" w:pos="3119"/>
        </w:tabs>
        <w:spacing w:line="240" w:lineRule="auto"/>
        <w:ind w:left="142" w:firstLine="0"/>
        <w:rPr>
          <w:rFonts w:ascii="Arial" w:hAnsi="Arial" w:cs="Arial"/>
          <w:b/>
          <w:sz w:val="20"/>
          <w:szCs w:val="20"/>
        </w:rPr>
      </w:pPr>
      <w:r w:rsidRPr="0036081D">
        <w:rPr>
          <w:rFonts w:ascii="Arial" w:hAnsi="Arial" w:cs="Arial"/>
          <w:b/>
          <w:sz w:val="20"/>
          <w:szCs w:val="20"/>
        </w:rPr>
        <w:t>Pogotowie ratunkowe 999 (kom. 112)</w:t>
      </w:r>
      <w:r w:rsidRPr="0036081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36081D">
        <w:rPr>
          <w:rFonts w:ascii="Arial" w:hAnsi="Arial" w:cs="Arial"/>
          <w:b/>
          <w:sz w:val="20"/>
          <w:szCs w:val="20"/>
        </w:rPr>
        <w:t>Publiczne Gimnazjum w Gozdowie 24 276 24 26</w:t>
      </w:r>
    </w:p>
    <w:p w:rsidR="00AA5BE1" w:rsidRPr="0036081D" w:rsidRDefault="00AA5BE1" w:rsidP="0036081D">
      <w:pPr>
        <w:spacing w:line="240" w:lineRule="auto"/>
        <w:ind w:left="142" w:firstLine="0"/>
        <w:rPr>
          <w:rFonts w:ascii="Arial" w:hAnsi="Arial" w:cs="Arial"/>
          <w:b/>
          <w:sz w:val="20"/>
          <w:szCs w:val="20"/>
        </w:rPr>
      </w:pPr>
      <w:r w:rsidRPr="0036081D">
        <w:rPr>
          <w:rFonts w:ascii="Arial" w:hAnsi="Arial" w:cs="Arial"/>
          <w:b/>
          <w:sz w:val="20"/>
          <w:szCs w:val="20"/>
        </w:rPr>
        <w:t>Straż pożarna 998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36081D">
        <w:rPr>
          <w:rFonts w:ascii="Arial" w:hAnsi="Arial" w:cs="Arial"/>
          <w:b/>
          <w:sz w:val="20"/>
          <w:szCs w:val="20"/>
        </w:rPr>
        <w:t>Urząd Gminy Gozdowo 24 276 21 12</w:t>
      </w:r>
    </w:p>
    <w:p w:rsidR="00AA5BE1" w:rsidRPr="0036081D" w:rsidRDefault="00AA5BE1" w:rsidP="0036081D">
      <w:pPr>
        <w:spacing w:line="240" w:lineRule="auto"/>
        <w:ind w:left="142" w:firstLine="0"/>
        <w:rPr>
          <w:rFonts w:ascii="Arial" w:hAnsi="Arial" w:cs="Arial"/>
          <w:b/>
          <w:sz w:val="20"/>
          <w:szCs w:val="20"/>
        </w:rPr>
      </w:pPr>
      <w:r w:rsidRPr="0036081D">
        <w:rPr>
          <w:rFonts w:ascii="Arial" w:hAnsi="Arial" w:cs="Arial"/>
          <w:b/>
          <w:sz w:val="20"/>
          <w:szCs w:val="20"/>
        </w:rPr>
        <w:t>Policja  997</w:t>
      </w:r>
    </w:p>
    <w:p w:rsidR="00AA5BE1" w:rsidRPr="0036081D" w:rsidRDefault="00AA5BE1" w:rsidP="0036081D">
      <w:pPr>
        <w:spacing w:line="240" w:lineRule="auto"/>
        <w:ind w:left="142" w:firstLine="0"/>
        <w:rPr>
          <w:rFonts w:ascii="Arial" w:hAnsi="Arial" w:cs="Arial"/>
          <w:b/>
          <w:sz w:val="20"/>
          <w:szCs w:val="20"/>
        </w:rPr>
      </w:pPr>
      <w:r w:rsidRPr="0036081D">
        <w:rPr>
          <w:rFonts w:ascii="Arial" w:hAnsi="Arial" w:cs="Arial"/>
          <w:b/>
          <w:sz w:val="20"/>
          <w:szCs w:val="20"/>
        </w:rPr>
        <w:t>Straż Gminna w Gozdowie  24 276 20 27, 665 006 006</w:t>
      </w:r>
    </w:p>
    <w:sectPr w:rsidR="00AA5BE1" w:rsidRPr="0036081D" w:rsidSect="0036081D">
      <w:foot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E1" w:rsidRDefault="00AA5BE1" w:rsidP="00B71220">
      <w:pPr>
        <w:spacing w:line="240" w:lineRule="auto"/>
      </w:pPr>
      <w:r>
        <w:separator/>
      </w:r>
    </w:p>
  </w:endnote>
  <w:endnote w:type="continuationSeparator" w:id="0">
    <w:p w:rsidR="00AA5BE1" w:rsidRDefault="00AA5BE1" w:rsidP="00B71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E1" w:rsidRDefault="00AA5BE1">
    <w:pPr>
      <w:pStyle w:val="Footer"/>
      <w:jc w:val="center"/>
    </w:pPr>
    <w:r w:rsidRPr="003116E2">
      <w:rPr>
        <w:sz w:val="20"/>
        <w:szCs w:val="20"/>
      </w:rPr>
      <w:fldChar w:fldCharType="begin"/>
    </w:r>
    <w:r w:rsidRPr="003116E2">
      <w:rPr>
        <w:sz w:val="20"/>
        <w:szCs w:val="20"/>
      </w:rPr>
      <w:instrText xml:space="preserve"> PAGE   \* MERGEFORMAT </w:instrText>
    </w:r>
    <w:r w:rsidRPr="003116E2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3116E2">
      <w:rPr>
        <w:sz w:val="20"/>
        <w:szCs w:val="20"/>
      </w:rPr>
      <w:fldChar w:fldCharType="end"/>
    </w:r>
  </w:p>
  <w:p w:rsidR="00AA5BE1" w:rsidRDefault="00AA5B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E1" w:rsidRDefault="00AA5BE1" w:rsidP="00B71220">
      <w:pPr>
        <w:spacing w:line="240" w:lineRule="auto"/>
      </w:pPr>
      <w:r>
        <w:separator/>
      </w:r>
    </w:p>
  </w:footnote>
  <w:footnote w:type="continuationSeparator" w:id="0">
    <w:p w:rsidR="00AA5BE1" w:rsidRDefault="00AA5BE1" w:rsidP="00B712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9D3"/>
    <w:multiLevelType w:val="hybridMultilevel"/>
    <w:tmpl w:val="0EB22E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06478"/>
    <w:multiLevelType w:val="hybridMultilevel"/>
    <w:tmpl w:val="F65605F2"/>
    <w:lvl w:ilvl="0" w:tplc="570E4A10">
      <w:start w:val="1"/>
      <w:numFmt w:val="decimal"/>
      <w:lvlText w:val="%1."/>
      <w:lvlJc w:val="left"/>
      <w:pPr>
        <w:ind w:left="1571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B4E679A"/>
    <w:multiLevelType w:val="hybridMultilevel"/>
    <w:tmpl w:val="8A86D236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C007D68"/>
    <w:multiLevelType w:val="hybridMultilevel"/>
    <w:tmpl w:val="AA2E3C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A13698"/>
    <w:multiLevelType w:val="hybridMultilevel"/>
    <w:tmpl w:val="30406690"/>
    <w:lvl w:ilvl="0" w:tplc="2E584904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804DBC"/>
    <w:multiLevelType w:val="hybridMultilevel"/>
    <w:tmpl w:val="7CC88380"/>
    <w:lvl w:ilvl="0" w:tplc="11DEBAE6">
      <w:start w:val="2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6">
    <w:nsid w:val="1ACE7681"/>
    <w:multiLevelType w:val="hybridMultilevel"/>
    <w:tmpl w:val="1AFE04DA"/>
    <w:lvl w:ilvl="0" w:tplc="570E4A10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2A913609"/>
    <w:multiLevelType w:val="hybridMultilevel"/>
    <w:tmpl w:val="4A52C19C"/>
    <w:lvl w:ilvl="0" w:tplc="2E58490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CC3F11"/>
    <w:multiLevelType w:val="hybridMultilevel"/>
    <w:tmpl w:val="5FE67F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6505E06"/>
    <w:multiLevelType w:val="hybridMultilevel"/>
    <w:tmpl w:val="E3A8450C"/>
    <w:lvl w:ilvl="0" w:tplc="6B70207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40106208"/>
    <w:multiLevelType w:val="hybridMultilevel"/>
    <w:tmpl w:val="538A44DE"/>
    <w:lvl w:ilvl="0" w:tplc="6B70207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411E6AF2"/>
    <w:multiLevelType w:val="hybridMultilevel"/>
    <w:tmpl w:val="08C49D9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48716222"/>
    <w:multiLevelType w:val="hybridMultilevel"/>
    <w:tmpl w:val="3AD2ED7C"/>
    <w:lvl w:ilvl="0" w:tplc="0415000F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3">
    <w:nsid w:val="51241493"/>
    <w:multiLevelType w:val="hybridMultilevel"/>
    <w:tmpl w:val="F2DA5DB4"/>
    <w:lvl w:ilvl="0" w:tplc="A40CE42A">
      <w:start w:val="2"/>
      <w:numFmt w:val="decimal"/>
      <w:lvlText w:val="%1."/>
      <w:lvlJc w:val="left"/>
      <w:pPr>
        <w:ind w:left="229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57E119BD"/>
    <w:multiLevelType w:val="hybridMultilevel"/>
    <w:tmpl w:val="101209E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5">
    <w:nsid w:val="5B2F6A77"/>
    <w:multiLevelType w:val="hybridMultilevel"/>
    <w:tmpl w:val="3A8A5344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6">
    <w:nsid w:val="65BD61C2"/>
    <w:multiLevelType w:val="hybridMultilevel"/>
    <w:tmpl w:val="BE32F9C4"/>
    <w:lvl w:ilvl="0" w:tplc="0415000F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7">
    <w:nsid w:val="67B84D45"/>
    <w:multiLevelType w:val="hybridMultilevel"/>
    <w:tmpl w:val="19E6E4D4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15"/>
  </w:num>
  <w:num w:numId="6">
    <w:abstractNumId w:val="10"/>
  </w:num>
  <w:num w:numId="7">
    <w:abstractNumId w:val="12"/>
  </w:num>
  <w:num w:numId="8">
    <w:abstractNumId w:val="5"/>
  </w:num>
  <w:num w:numId="9">
    <w:abstractNumId w:val="13"/>
  </w:num>
  <w:num w:numId="10">
    <w:abstractNumId w:val="16"/>
  </w:num>
  <w:num w:numId="11">
    <w:abstractNumId w:val="4"/>
  </w:num>
  <w:num w:numId="12">
    <w:abstractNumId w:val="14"/>
  </w:num>
  <w:num w:numId="13">
    <w:abstractNumId w:val="2"/>
  </w:num>
  <w:num w:numId="14">
    <w:abstractNumId w:val="11"/>
  </w:num>
  <w:num w:numId="15">
    <w:abstractNumId w:val="17"/>
  </w:num>
  <w:num w:numId="16">
    <w:abstractNumId w:val="3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708"/>
    <w:rsid w:val="00047EAF"/>
    <w:rsid w:val="00064CE1"/>
    <w:rsid w:val="000660F6"/>
    <w:rsid w:val="00077616"/>
    <w:rsid w:val="00085A7C"/>
    <w:rsid w:val="0008766E"/>
    <w:rsid w:val="00092909"/>
    <w:rsid w:val="000A4EE5"/>
    <w:rsid w:val="000C4E3A"/>
    <w:rsid w:val="000D67D6"/>
    <w:rsid w:val="000E57EA"/>
    <w:rsid w:val="00137A94"/>
    <w:rsid w:val="001C6F2B"/>
    <w:rsid w:val="001D24CA"/>
    <w:rsid w:val="001E0100"/>
    <w:rsid w:val="00243589"/>
    <w:rsid w:val="0025088A"/>
    <w:rsid w:val="002578C5"/>
    <w:rsid w:val="00271233"/>
    <w:rsid w:val="00286E11"/>
    <w:rsid w:val="002B03EC"/>
    <w:rsid w:val="002C0D7E"/>
    <w:rsid w:val="002D0E81"/>
    <w:rsid w:val="002E5792"/>
    <w:rsid w:val="002F1E2B"/>
    <w:rsid w:val="002F7F0B"/>
    <w:rsid w:val="00310CF4"/>
    <w:rsid w:val="003116E2"/>
    <w:rsid w:val="00324788"/>
    <w:rsid w:val="00326E46"/>
    <w:rsid w:val="00337DB3"/>
    <w:rsid w:val="00357679"/>
    <w:rsid w:val="0036081D"/>
    <w:rsid w:val="00360DB5"/>
    <w:rsid w:val="00366DCB"/>
    <w:rsid w:val="00372953"/>
    <w:rsid w:val="00372C58"/>
    <w:rsid w:val="003A5DF8"/>
    <w:rsid w:val="003D323E"/>
    <w:rsid w:val="003D3C18"/>
    <w:rsid w:val="003E3B68"/>
    <w:rsid w:val="004662FB"/>
    <w:rsid w:val="004869AB"/>
    <w:rsid w:val="004B39EC"/>
    <w:rsid w:val="0050371E"/>
    <w:rsid w:val="005051E0"/>
    <w:rsid w:val="00541526"/>
    <w:rsid w:val="00577410"/>
    <w:rsid w:val="00583AF7"/>
    <w:rsid w:val="005B3CEF"/>
    <w:rsid w:val="005D77B5"/>
    <w:rsid w:val="005F6E66"/>
    <w:rsid w:val="00604D82"/>
    <w:rsid w:val="006126A2"/>
    <w:rsid w:val="00685441"/>
    <w:rsid w:val="006F0560"/>
    <w:rsid w:val="00720370"/>
    <w:rsid w:val="00725516"/>
    <w:rsid w:val="00752339"/>
    <w:rsid w:val="0077216B"/>
    <w:rsid w:val="007B2AFD"/>
    <w:rsid w:val="007C4A3F"/>
    <w:rsid w:val="007E215B"/>
    <w:rsid w:val="00806F75"/>
    <w:rsid w:val="00810C3E"/>
    <w:rsid w:val="0083546B"/>
    <w:rsid w:val="0087554C"/>
    <w:rsid w:val="00891AB8"/>
    <w:rsid w:val="00897505"/>
    <w:rsid w:val="008B4B1D"/>
    <w:rsid w:val="008C5FEE"/>
    <w:rsid w:val="008D6556"/>
    <w:rsid w:val="008E1DD4"/>
    <w:rsid w:val="009124D7"/>
    <w:rsid w:val="00914C93"/>
    <w:rsid w:val="009501BC"/>
    <w:rsid w:val="009633B8"/>
    <w:rsid w:val="00983AB6"/>
    <w:rsid w:val="00983D94"/>
    <w:rsid w:val="009A335F"/>
    <w:rsid w:val="009A5340"/>
    <w:rsid w:val="009C6583"/>
    <w:rsid w:val="00A06F94"/>
    <w:rsid w:val="00A23BE7"/>
    <w:rsid w:val="00A31F3B"/>
    <w:rsid w:val="00A97DD6"/>
    <w:rsid w:val="00AA5BE1"/>
    <w:rsid w:val="00AB08C4"/>
    <w:rsid w:val="00AB5000"/>
    <w:rsid w:val="00AC3969"/>
    <w:rsid w:val="00AC4194"/>
    <w:rsid w:val="00AD5708"/>
    <w:rsid w:val="00AD70EC"/>
    <w:rsid w:val="00AD76E0"/>
    <w:rsid w:val="00B22953"/>
    <w:rsid w:val="00B41149"/>
    <w:rsid w:val="00B46B2C"/>
    <w:rsid w:val="00B62E23"/>
    <w:rsid w:val="00B64175"/>
    <w:rsid w:val="00B71220"/>
    <w:rsid w:val="00C115D8"/>
    <w:rsid w:val="00C34CCD"/>
    <w:rsid w:val="00C41A55"/>
    <w:rsid w:val="00C53499"/>
    <w:rsid w:val="00C56F1C"/>
    <w:rsid w:val="00C60EC5"/>
    <w:rsid w:val="00C67CB9"/>
    <w:rsid w:val="00C9186C"/>
    <w:rsid w:val="00CA3CFF"/>
    <w:rsid w:val="00CE06C7"/>
    <w:rsid w:val="00CE1701"/>
    <w:rsid w:val="00CE4DF1"/>
    <w:rsid w:val="00CF52EB"/>
    <w:rsid w:val="00CF58AE"/>
    <w:rsid w:val="00D87A37"/>
    <w:rsid w:val="00DF5E78"/>
    <w:rsid w:val="00E17965"/>
    <w:rsid w:val="00E338AB"/>
    <w:rsid w:val="00E52139"/>
    <w:rsid w:val="00E76A1F"/>
    <w:rsid w:val="00ED5174"/>
    <w:rsid w:val="00EE4F7A"/>
    <w:rsid w:val="00F03911"/>
    <w:rsid w:val="00F25D64"/>
    <w:rsid w:val="00F300C2"/>
    <w:rsid w:val="00F420AC"/>
    <w:rsid w:val="00F55264"/>
    <w:rsid w:val="00F63732"/>
    <w:rsid w:val="00F75E71"/>
    <w:rsid w:val="00FA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CD"/>
    <w:pPr>
      <w:spacing w:line="360" w:lineRule="auto"/>
      <w:ind w:left="426" w:hanging="284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5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97D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B7122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7122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7122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3116E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6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16E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16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3</Pages>
  <Words>680</Words>
  <Characters>4085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Urząd Gminy w Gozdowie</cp:lastModifiedBy>
  <cp:revision>89</cp:revision>
  <cp:lastPrinted>2012-12-11T14:10:00Z</cp:lastPrinted>
  <dcterms:created xsi:type="dcterms:W3CDTF">2010-05-20T09:16:00Z</dcterms:created>
  <dcterms:modified xsi:type="dcterms:W3CDTF">2012-12-11T14:11:00Z</dcterms:modified>
</cp:coreProperties>
</file>