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36E" w:rsidRPr="00774D17" w:rsidRDefault="003A236E" w:rsidP="00B3424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ZARZĄDZENIE nr 16/2015</w:t>
      </w:r>
    </w:p>
    <w:p w:rsidR="003A236E" w:rsidRPr="00774D17" w:rsidRDefault="003A236E" w:rsidP="00B3424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4D17">
        <w:rPr>
          <w:rFonts w:ascii="Times New Roman" w:hAnsi="Times New Roman" w:cs="Times New Roman"/>
          <w:b/>
          <w:bCs/>
          <w:sz w:val="24"/>
          <w:szCs w:val="24"/>
        </w:rPr>
        <w:t>Wójta Gminy Gozdowo</w:t>
      </w:r>
    </w:p>
    <w:p w:rsidR="003A236E" w:rsidRPr="00774D17" w:rsidRDefault="003A236E" w:rsidP="00B3424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4D17">
        <w:rPr>
          <w:rFonts w:ascii="Times New Roman" w:hAnsi="Times New Roman" w:cs="Times New Roman"/>
          <w:b/>
          <w:bCs/>
          <w:sz w:val="24"/>
          <w:szCs w:val="24"/>
        </w:rPr>
        <w:t xml:space="preserve">z dnia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4 lutego 2015 roku</w:t>
      </w:r>
    </w:p>
    <w:p w:rsidR="003A236E" w:rsidRPr="00774D17" w:rsidRDefault="003A236E" w:rsidP="00B3424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A236E" w:rsidRPr="00774D17" w:rsidRDefault="003A236E" w:rsidP="00B34241">
      <w:pPr>
        <w:rPr>
          <w:rFonts w:ascii="Times New Roman" w:hAnsi="Times New Roman" w:cs="Times New Roman"/>
          <w:sz w:val="24"/>
          <w:szCs w:val="24"/>
        </w:rPr>
      </w:pPr>
      <w:r w:rsidRPr="00774D17">
        <w:rPr>
          <w:rFonts w:ascii="Times New Roman" w:hAnsi="Times New Roman" w:cs="Times New Roman"/>
          <w:sz w:val="24"/>
          <w:szCs w:val="24"/>
        </w:rPr>
        <w:t xml:space="preserve">       </w:t>
      </w:r>
      <w:r w:rsidRPr="00230933">
        <w:rPr>
          <w:rFonts w:ascii="Times New Roman" w:hAnsi="Times New Roman" w:cs="Times New Roman"/>
          <w:b/>
          <w:bCs/>
          <w:sz w:val="24"/>
          <w:szCs w:val="24"/>
        </w:rPr>
        <w:t>w sprawie  ogłoszenia naboru na wolne stanowisko urzędnicze i ustalenia składu komisji rekrutacyjnej do prac związanych z naborem na wolne stanowisko urzędnicze</w:t>
      </w:r>
      <w:r w:rsidRPr="00774D17">
        <w:rPr>
          <w:rFonts w:ascii="Times New Roman" w:hAnsi="Times New Roman" w:cs="Times New Roman"/>
          <w:sz w:val="24"/>
          <w:szCs w:val="24"/>
        </w:rPr>
        <w:t>.</w:t>
      </w:r>
    </w:p>
    <w:p w:rsidR="003A236E" w:rsidRPr="00774D17" w:rsidRDefault="003A236E" w:rsidP="00B34241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74D17">
        <w:rPr>
          <w:rFonts w:ascii="Times New Roman" w:hAnsi="Times New Roman" w:cs="Times New Roman"/>
          <w:i/>
          <w:iCs/>
          <w:sz w:val="24"/>
          <w:szCs w:val="24"/>
        </w:rPr>
        <w:t xml:space="preserve">      Działając na podstawie art. 11 ust. 1 ustawy z dnia 21 listopada 2008 r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. o pracownikach samorządowych </w:t>
      </w:r>
      <w:r w:rsidRPr="00A26B12">
        <w:rPr>
          <w:rFonts w:ascii="Times New Roman" w:hAnsi="Times New Roman" w:cs="Times New Roman"/>
          <w:i/>
          <w:iCs/>
          <w:sz w:val="24"/>
          <w:szCs w:val="24"/>
        </w:rPr>
        <w:t>(jednolity tekst - Dz. U. 2014.1202 z późn. zm.)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74D17">
        <w:rPr>
          <w:rFonts w:ascii="Times New Roman" w:hAnsi="Times New Roman" w:cs="Times New Roman"/>
          <w:i/>
          <w:iCs/>
          <w:sz w:val="24"/>
          <w:szCs w:val="24"/>
        </w:rPr>
        <w:t>oraz §3 ust.1 i 2 Regulaminu naboru na wolne stanowiska urzędnicze w Urzędzie Gminy w Gozdowie,</w:t>
      </w:r>
    </w:p>
    <w:p w:rsidR="003A236E" w:rsidRPr="00774D17" w:rsidRDefault="003A236E" w:rsidP="00B3424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74D17">
        <w:rPr>
          <w:rFonts w:ascii="Times New Roman" w:hAnsi="Times New Roman" w:cs="Times New Roman"/>
          <w:b/>
          <w:bCs/>
          <w:sz w:val="24"/>
          <w:szCs w:val="24"/>
        </w:rPr>
        <w:t xml:space="preserve"> zarządzam co następuje:</w:t>
      </w:r>
    </w:p>
    <w:p w:rsidR="003A236E" w:rsidRPr="00774D17" w:rsidRDefault="003A236E" w:rsidP="00B34241">
      <w:pPr>
        <w:rPr>
          <w:rFonts w:ascii="Times New Roman" w:hAnsi="Times New Roman" w:cs="Times New Roman"/>
          <w:sz w:val="24"/>
          <w:szCs w:val="24"/>
        </w:rPr>
      </w:pPr>
      <w:r w:rsidRPr="00774D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§1</w:t>
      </w:r>
    </w:p>
    <w:p w:rsidR="003A236E" w:rsidRPr="00774D17" w:rsidRDefault="003A236E" w:rsidP="00B3424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74D17">
        <w:rPr>
          <w:rFonts w:ascii="Times New Roman" w:hAnsi="Times New Roman" w:cs="Times New Roman"/>
          <w:sz w:val="24"/>
          <w:szCs w:val="24"/>
        </w:rPr>
        <w:t xml:space="preserve">    Ogłaszam nabór na wolne stanowisko urzędnicze w Urzędzie Gminy w Gozdowie  -</w:t>
      </w:r>
      <w:r>
        <w:rPr>
          <w:rFonts w:ascii="Times New Roman" w:hAnsi="Times New Roman" w:cs="Times New Roman"/>
          <w:sz w:val="24"/>
          <w:szCs w:val="24"/>
        </w:rPr>
        <w:t>Kierownik Gminnego Zakładu Gospodarki Komunalnej w Gozdowie.</w:t>
      </w:r>
      <w:bookmarkStart w:id="0" w:name="_GoBack"/>
      <w:bookmarkEnd w:id="0"/>
    </w:p>
    <w:p w:rsidR="003A236E" w:rsidRPr="00774D17" w:rsidRDefault="003A236E" w:rsidP="00B34241">
      <w:pPr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774D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§2 </w:t>
      </w:r>
    </w:p>
    <w:p w:rsidR="003A236E" w:rsidRPr="00774D17" w:rsidRDefault="003A236E" w:rsidP="00B34241">
      <w:pPr>
        <w:pStyle w:val="BodyText"/>
      </w:pPr>
      <w:r w:rsidRPr="00774D17">
        <w:t xml:space="preserve">     Ustalam następujący skład komisji rekrutacyjnej do prac związanych z naborem </w:t>
      </w:r>
      <w:r>
        <w:br/>
      </w:r>
      <w:r w:rsidRPr="00774D17">
        <w:t>na stanowisko:</w:t>
      </w:r>
    </w:p>
    <w:p w:rsidR="003A236E" w:rsidRPr="00774D17" w:rsidRDefault="003A236E" w:rsidP="00B34241">
      <w:pPr>
        <w:jc w:val="both"/>
        <w:rPr>
          <w:rFonts w:ascii="Times New Roman" w:hAnsi="Times New Roman" w:cs="Times New Roman"/>
          <w:sz w:val="24"/>
          <w:szCs w:val="24"/>
        </w:rPr>
      </w:pPr>
      <w:r w:rsidRPr="00774D17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3A236E" w:rsidRPr="00774D17" w:rsidRDefault="003A236E" w:rsidP="00B3424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D17">
        <w:rPr>
          <w:rFonts w:ascii="Times New Roman" w:hAnsi="Times New Roman" w:cs="Times New Roman"/>
          <w:sz w:val="24"/>
          <w:szCs w:val="24"/>
        </w:rPr>
        <w:t>Dariusz Kalkowski - przewodniczący komisji</w:t>
      </w:r>
    </w:p>
    <w:p w:rsidR="003A236E" w:rsidRPr="00774D17" w:rsidRDefault="003A236E" w:rsidP="00B3424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Sławomir Krystek </w:t>
      </w:r>
      <w:r w:rsidRPr="00774D17">
        <w:rPr>
          <w:rFonts w:ascii="Times New Roman" w:hAnsi="Times New Roman" w:cs="Times New Roman"/>
          <w:sz w:val="24"/>
          <w:szCs w:val="24"/>
        </w:rPr>
        <w:t>- członek komisji</w:t>
      </w:r>
    </w:p>
    <w:p w:rsidR="003A236E" w:rsidRPr="00DA1395" w:rsidRDefault="003A236E" w:rsidP="00B3424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395">
        <w:rPr>
          <w:rFonts w:ascii="Times New Roman" w:hAnsi="Times New Roman" w:cs="Times New Roman"/>
          <w:sz w:val="24"/>
          <w:szCs w:val="24"/>
        </w:rPr>
        <w:t>Monika Gronczewska – sekretarz komisji</w:t>
      </w:r>
    </w:p>
    <w:p w:rsidR="003A236E" w:rsidRPr="00774D17" w:rsidRDefault="003A236E" w:rsidP="00B342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236E" w:rsidRPr="00774D17" w:rsidRDefault="003A236E" w:rsidP="00B34241">
      <w:pPr>
        <w:jc w:val="both"/>
        <w:rPr>
          <w:rFonts w:ascii="Times New Roman" w:hAnsi="Times New Roman" w:cs="Times New Roman"/>
          <w:sz w:val="24"/>
          <w:szCs w:val="24"/>
        </w:rPr>
      </w:pPr>
      <w:r w:rsidRPr="00774D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§3</w:t>
      </w:r>
    </w:p>
    <w:p w:rsidR="003A236E" w:rsidRPr="00774D17" w:rsidRDefault="003A236E" w:rsidP="00B34241">
      <w:pPr>
        <w:jc w:val="both"/>
        <w:rPr>
          <w:rFonts w:ascii="Times New Roman" w:hAnsi="Times New Roman" w:cs="Times New Roman"/>
          <w:sz w:val="24"/>
          <w:szCs w:val="24"/>
        </w:rPr>
      </w:pPr>
      <w:r w:rsidRPr="00774D17">
        <w:rPr>
          <w:rFonts w:ascii="Times New Roman" w:hAnsi="Times New Roman" w:cs="Times New Roman"/>
          <w:sz w:val="24"/>
          <w:szCs w:val="24"/>
        </w:rPr>
        <w:t xml:space="preserve">    Wykonanie zarządzenia powierzam  Sekretarzowi Gminy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A236E" w:rsidRPr="00774D17" w:rsidRDefault="003A236E" w:rsidP="00B342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236E" w:rsidRPr="00774D17" w:rsidRDefault="003A236E" w:rsidP="00B34241">
      <w:pPr>
        <w:jc w:val="both"/>
        <w:rPr>
          <w:rFonts w:ascii="Times New Roman" w:hAnsi="Times New Roman" w:cs="Times New Roman"/>
          <w:sz w:val="24"/>
          <w:szCs w:val="24"/>
        </w:rPr>
      </w:pPr>
      <w:r w:rsidRPr="00774D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§4</w:t>
      </w:r>
    </w:p>
    <w:p w:rsidR="003A236E" w:rsidRPr="00774D17" w:rsidRDefault="003A236E" w:rsidP="00B34241">
      <w:pPr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774D17">
        <w:rPr>
          <w:rFonts w:ascii="Times New Roman" w:hAnsi="Times New Roman" w:cs="Times New Roman"/>
          <w:sz w:val="24"/>
          <w:szCs w:val="24"/>
        </w:rPr>
        <w:t xml:space="preserve">     Zarządzenie wchodzi w życie z dniem podpisania.</w:t>
      </w:r>
    </w:p>
    <w:p w:rsidR="003A236E" w:rsidRPr="00774D17" w:rsidRDefault="003A236E" w:rsidP="00B34241">
      <w:pPr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</w:p>
    <w:p w:rsidR="003A236E" w:rsidRDefault="003A236E" w:rsidP="000F0B28">
      <w:pPr>
        <w:pStyle w:val="BodyText"/>
        <w:ind w:right="-108"/>
      </w:pPr>
      <w:r w:rsidRPr="00774D17">
        <w:t xml:space="preserve">                                                                                               </w:t>
      </w:r>
      <w:r>
        <w:t xml:space="preserve">  </w:t>
      </w:r>
      <w:r w:rsidRPr="00774D17">
        <w:t xml:space="preserve">      Wójt  Gminy              </w:t>
      </w:r>
    </w:p>
    <w:p w:rsidR="003A236E" w:rsidRPr="00774D17" w:rsidRDefault="003A236E" w:rsidP="000F0B28">
      <w:pPr>
        <w:pStyle w:val="BodyText"/>
        <w:ind w:right="-108"/>
      </w:pPr>
    </w:p>
    <w:p w:rsidR="003A236E" w:rsidRPr="00774D17" w:rsidRDefault="003A236E" w:rsidP="00B34241">
      <w:pPr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774D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Dariusz Kalkowski</w:t>
      </w:r>
    </w:p>
    <w:p w:rsidR="003A236E" w:rsidRPr="000F0B28" w:rsidRDefault="003A236E" w:rsidP="000F0B28">
      <w:pPr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774D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785896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 xml:space="preserve">                        </w:t>
      </w:r>
      <w:r w:rsidRPr="00785896">
        <w:rPr>
          <w:rFonts w:ascii="Times New Roman" w:hAnsi="Times New Roman" w:cs="Times New Roman"/>
        </w:rPr>
        <w:t xml:space="preserve">                                                                   </w:t>
      </w:r>
    </w:p>
    <w:sectPr w:rsidR="003A236E" w:rsidRPr="000F0B28" w:rsidSect="009F4E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AD5AAD"/>
    <w:multiLevelType w:val="hybridMultilevel"/>
    <w:tmpl w:val="504E32D0"/>
    <w:lvl w:ilvl="0" w:tplc="23B42718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4241"/>
    <w:rsid w:val="000664F9"/>
    <w:rsid w:val="000F0B28"/>
    <w:rsid w:val="0018619A"/>
    <w:rsid w:val="001D1BB4"/>
    <w:rsid w:val="00200C04"/>
    <w:rsid w:val="00230933"/>
    <w:rsid w:val="002C521A"/>
    <w:rsid w:val="00340E62"/>
    <w:rsid w:val="003571BD"/>
    <w:rsid w:val="003A236E"/>
    <w:rsid w:val="00496CD4"/>
    <w:rsid w:val="00497FFA"/>
    <w:rsid w:val="00581595"/>
    <w:rsid w:val="00655876"/>
    <w:rsid w:val="006A2FA2"/>
    <w:rsid w:val="00745DA6"/>
    <w:rsid w:val="00774D17"/>
    <w:rsid w:val="00785896"/>
    <w:rsid w:val="008249B5"/>
    <w:rsid w:val="009F4E0B"/>
    <w:rsid w:val="00A26B12"/>
    <w:rsid w:val="00A76FAF"/>
    <w:rsid w:val="00B34241"/>
    <w:rsid w:val="00B358AA"/>
    <w:rsid w:val="00C553A2"/>
    <w:rsid w:val="00CF3EBC"/>
    <w:rsid w:val="00DA1395"/>
    <w:rsid w:val="00DB7FF2"/>
    <w:rsid w:val="00DC5B05"/>
    <w:rsid w:val="00E451A0"/>
    <w:rsid w:val="00E64428"/>
    <w:rsid w:val="00E90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876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B34241"/>
    <w:pPr>
      <w:spacing w:after="0" w:line="240" w:lineRule="auto"/>
      <w:jc w:val="both"/>
    </w:pPr>
    <w:rPr>
      <w:rFonts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34241"/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51</TotalTime>
  <Pages>1</Pages>
  <Words>272</Words>
  <Characters>1632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</dc:creator>
  <cp:keywords/>
  <dc:description/>
  <cp:lastModifiedBy>Szef</cp:lastModifiedBy>
  <cp:revision>6</cp:revision>
  <cp:lastPrinted>2015-01-08T11:56:00Z</cp:lastPrinted>
  <dcterms:created xsi:type="dcterms:W3CDTF">2015-01-08T10:53:00Z</dcterms:created>
  <dcterms:modified xsi:type="dcterms:W3CDTF">2015-02-06T19:05:00Z</dcterms:modified>
</cp:coreProperties>
</file>