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5F" w:rsidRPr="00774D17" w:rsidRDefault="00FC515F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1/2015</w:t>
      </w:r>
    </w:p>
    <w:p w:rsidR="00FC515F" w:rsidRPr="00774D17" w:rsidRDefault="00FC515F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17">
        <w:rPr>
          <w:rFonts w:ascii="Times New Roman" w:hAnsi="Times New Roman" w:cs="Times New Roman"/>
          <w:b/>
          <w:bCs/>
          <w:sz w:val="24"/>
          <w:szCs w:val="24"/>
        </w:rPr>
        <w:t>Wójta Gminy Gozdowo</w:t>
      </w:r>
    </w:p>
    <w:p w:rsidR="00FC515F" w:rsidRPr="00774D17" w:rsidRDefault="00FC515F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17">
        <w:rPr>
          <w:rFonts w:ascii="Times New Roman" w:hAnsi="Times New Roman" w:cs="Times New Roman"/>
          <w:b/>
          <w:bCs/>
          <w:sz w:val="24"/>
          <w:szCs w:val="24"/>
        </w:rPr>
        <w:t>z dnia 0</w:t>
      </w:r>
      <w:r>
        <w:rPr>
          <w:rFonts w:ascii="Times New Roman" w:hAnsi="Times New Roman" w:cs="Times New Roman"/>
          <w:b/>
          <w:bCs/>
          <w:sz w:val="24"/>
          <w:szCs w:val="24"/>
        </w:rPr>
        <w:t>8 styczni</w:t>
      </w:r>
      <w:r w:rsidRPr="00774D1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 roku</w:t>
      </w:r>
    </w:p>
    <w:p w:rsidR="00FC515F" w:rsidRPr="00774D17" w:rsidRDefault="00FC515F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15F" w:rsidRPr="00774D17" w:rsidRDefault="00FC515F" w:rsidP="00B34241">
      <w:pPr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774D17">
        <w:rPr>
          <w:rFonts w:ascii="Times New Roman" w:hAnsi="Times New Roman" w:cs="Times New Roman"/>
          <w:sz w:val="24"/>
          <w:szCs w:val="24"/>
        </w:rPr>
        <w:t xml:space="preserve">  ogłoszenia naboru na wolne stanowisko urzędnicze i ustalenia składu komisji rekrutacyjnej do prac związanych z naborem na wolne stanowisko urzędnicze.</w:t>
      </w:r>
    </w:p>
    <w:p w:rsidR="00FC515F" w:rsidRPr="00774D17" w:rsidRDefault="00FC515F" w:rsidP="00B342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4D17">
        <w:rPr>
          <w:rFonts w:ascii="Times New Roman" w:hAnsi="Times New Roman" w:cs="Times New Roman"/>
          <w:i/>
          <w:iCs/>
          <w:sz w:val="24"/>
          <w:szCs w:val="24"/>
        </w:rPr>
        <w:t xml:space="preserve">      Działając na podstawie art. 11 ust. 1 ustawy z dnia 21 listopada 2008 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o pracownikach samorządowych </w:t>
      </w:r>
      <w:r w:rsidRPr="00A26B12">
        <w:rPr>
          <w:rFonts w:ascii="Times New Roman" w:hAnsi="Times New Roman" w:cs="Times New Roman"/>
          <w:i/>
          <w:iCs/>
          <w:sz w:val="24"/>
          <w:szCs w:val="24"/>
        </w:rPr>
        <w:t>(jednolity tekst - Dz. U. 2014.1202 z późn. zm.)</w:t>
      </w:r>
      <w:r w:rsidRPr="00774D17">
        <w:rPr>
          <w:rFonts w:ascii="Times New Roman" w:hAnsi="Times New Roman" w:cs="Times New Roman"/>
          <w:i/>
          <w:iCs/>
          <w:sz w:val="24"/>
          <w:szCs w:val="24"/>
        </w:rPr>
        <w:t>oraz §3 ust.1 i 2 Regulaminu naboru na wolne stanowiska urzędnicze w Urzędzie Gminy w Gozdowie,</w:t>
      </w:r>
    </w:p>
    <w:p w:rsidR="00FC515F" w:rsidRPr="00774D17" w:rsidRDefault="00FC515F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D17">
        <w:rPr>
          <w:rFonts w:ascii="Times New Roman" w:hAnsi="Times New Roman" w:cs="Times New Roman"/>
          <w:b/>
          <w:bCs/>
          <w:sz w:val="24"/>
          <w:szCs w:val="24"/>
        </w:rPr>
        <w:t xml:space="preserve"> zarządzam co następuje:</w:t>
      </w:r>
    </w:p>
    <w:p w:rsidR="00FC515F" w:rsidRPr="00774D17" w:rsidRDefault="00FC515F" w:rsidP="00B34241">
      <w:pPr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:rsidR="00FC515F" w:rsidRPr="00774D17" w:rsidRDefault="00FC515F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Ogłaszam nabór na wolne stanowisko urzędnicze w Urzędzie Gminy w Gozdowie  -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74D17">
        <w:rPr>
          <w:rFonts w:ascii="Times New Roman" w:hAnsi="Times New Roman" w:cs="Times New Roman"/>
          <w:sz w:val="24"/>
          <w:szCs w:val="24"/>
        </w:rPr>
        <w:t xml:space="preserve">eferent </w:t>
      </w:r>
      <w:r w:rsidRPr="00B35440"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>inwestycji i zamówień publicznych.</w:t>
      </w:r>
      <w:bookmarkStart w:id="0" w:name="_GoBack"/>
      <w:bookmarkEnd w:id="0"/>
    </w:p>
    <w:p w:rsidR="00FC515F" w:rsidRPr="00774D17" w:rsidRDefault="00FC515F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:rsidR="00FC515F" w:rsidRPr="00774D17" w:rsidRDefault="00FC515F" w:rsidP="00B34241">
      <w:pPr>
        <w:pStyle w:val="BodyText"/>
      </w:pPr>
      <w:r w:rsidRPr="00774D17">
        <w:t xml:space="preserve">     Ustalam następujący skład komisji rekrutacyjnej do prac związanych z naborem </w:t>
      </w:r>
      <w:r>
        <w:br/>
      </w:r>
      <w:r w:rsidRPr="00774D17">
        <w:t>na stanowisko:</w:t>
      </w:r>
    </w:p>
    <w:p w:rsidR="00FC515F" w:rsidRPr="00774D17" w:rsidRDefault="00FC515F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15F" w:rsidRPr="00774D17" w:rsidRDefault="00FC515F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>Dariusz Kalkowski - przewodniczący komisji</w:t>
      </w:r>
    </w:p>
    <w:p w:rsidR="00FC515F" w:rsidRPr="00774D17" w:rsidRDefault="00FC515F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Krystek </w:t>
      </w:r>
      <w:r w:rsidRPr="00774D17">
        <w:rPr>
          <w:rFonts w:ascii="Times New Roman" w:hAnsi="Times New Roman" w:cs="Times New Roman"/>
          <w:sz w:val="24"/>
          <w:szCs w:val="24"/>
        </w:rPr>
        <w:t>- członek komisji</w:t>
      </w:r>
    </w:p>
    <w:p w:rsidR="00FC515F" w:rsidRPr="00774D17" w:rsidRDefault="00FC515F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>Monika Gronczewska – sekretarz komisji</w:t>
      </w:r>
    </w:p>
    <w:p w:rsidR="00FC515F" w:rsidRPr="00774D17" w:rsidRDefault="00FC515F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15F" w:rsidRPr="00774D17" w:rsidRDefault="00FC515F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§3</w:t>
      </w:r>
    </w:p>
    <w:p w:rsidR="00FC515F" w:rsidRPr="00774D17" w:rsidRDefault="00FC515F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Wykonanie zarządzenia powierzam  Sekretarzowi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15F" w:rsidRPr="00774D17" w:rsidRDefault="00FC515F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15F" w:rsidRPr="00774D17" w:rsidRDefault="00FC515F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§4</w:t>
      </w:r>
    </w:p>
    <w:p w:rsidR="00FC515F" w:rsidRPr="00774D17" w:rsidRDefault="00FC515F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Zarządzenie wchodzi w życie z dniem podpisania.</w:t>
      </w:r>
    </w:p>
    <w:p w:rsidR="00FC515F" w:rsidRPr="00774D17" w:rsidRDefault="00FC515F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C515F" w:rsidRDefault="00FC515F" w:rsidP="000F0B28">
      <w:pPr>
        <w:pStyle w:val="BodyText"/>
        <w:ind w:right="-108"/>
      </w:pPr>
      <w:r w:rsidRPr="00774D17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4D17">
        <w:t xml:space="preserve">  Wójt  Gminy              </w:t>
      </w:r>
    </w:p>
    <w:p w:rsidR="00FC515F" w:rsidRPr="00774D17" w:rsidRDefault="00FC515F" w:rsidP="000F0B28">
      <w:pPr>
        <w:pStyle w:val="BodyText"/>
        <w:ind w:right="-108"/>
      </w:pPr>
    </w:p>
    <w:p w:rsidR="00FC515F" w:rsidRPr="00774D17" w:rsidRDefault="00FC515F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Dariusz Kalkowski</w:t>
      </w:r>
    </w:p>
    <w:p w:rsidR="00FC515F" w:rsidRPr="000F0B28" w:rsidRDefault="00FC515F" w:rsidP="000F0B2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C515F" w:rsidRPr="000F0B28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41"/>
    <w:rsid w:val="000664F9"/>
    <w:rsid w:val="000F0B28"/>
    <w:rsid w:val="001D1BB4"/>
    <w:rsid w:val="00200C04"/>
    <w:rsid w:val="002C521A"/>
    <w:rsid w:val="00340E62"/>
    <w:rsid w:val="003571BD"/>
    <w:rsid w:val="00496CD4"/>
    <w:rsid w:val="00497FFA"/>
    <w:rsid w:val="00581595"/>
    <w:rsid w:val="006A2FA2"/>
    <w:rsid w:val="00745DA6"/>
    <w:rsid w:val="00774D17"/>
    <w:rsid w:val="008249B5"/>
    <w:rsid w:val="008C549A"/>
    <w:rsid w:val="009F4E0B"/>
    <w:rsid w:val="00A26B12"/>
    <w:rsid w:val="00A76FAF"/>
    <w:rsid w:val="00B34241"/>
    <w:rsid w:val="00B35440"/>
    <w:rsid w:val="00B358AA"/>
    <w:rsid w:val="00B82263"/>
    <w:rsid w:val="00C553A2"/>
    <w:rsid w:val="00CF3EBC"/>
    <w:rsid w:val="00DC5B05"/>
    <w:rsid w:val="00E451A0"/>
    <w:rsid w:val="00E64428"/>
    <w:rsid w:val="00F05B5D"/>
    <w:rsid w:val="00FC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5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4241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424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204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Szef</cp:lastModifiedBy>
  <cp:revision>5</cp:revision>
  <cp:lastPrinted>2015-01-08T11:56:00Z</cp:lastPrinted>
  <dcterms:created xsi:type="dcterms:W3CDTF">2015-01-08T10:53:00Z</dcterms:created>
  <dcterms:modified xsi:type="dcterms:W3CDTF">2015-01-20T21:42:00Z</dcterms:modified>
</cp:coreProperties>
</file>