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42" w:rsidRPr="00FD6A39" w:rsidRDefault="006E0D42" w:rsidP="00FF1EEE">
      <w:pPr>
        <w:spacing w:line="288" w:lineRule="auto"/>
        <w:ind w:left="0" w:firstLine="0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</w:p>
    <w:p w:rsidR="006E0D42" w:rsidRPr="00FD6A39" w:rsidRDefault="006E0D42" w:rsidP="009E7BD9">
      <w:pPr>
        <w:spacing w:line="288" w:lineRule="auto"/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0"/>
          <w:sz w:val="20"/>
          <w:szCs w:val="20"/>
        </w:rPr>
        <w:t>ZARZĄDZENIE NR 74</w:t>
      </w:r>
      <w:r w:rsidRPr="00FD6A39">
        <w:rPr>
          <w:rFonts w:ascii="Times New Roman" w:hAnsi="Times New Roman" w:cs="Times New Roman"/>
          <w:b/>
          <w:bCs/>
          <w:spacing w:val="20"/>
          <w:sz w:val="20"/>
          <w:szCs w:val="20"/>
        </w:rPr>
        <w:t>/201</w:t>
      </w:r>
      <w:r>
        <w:rPr>
          <w:rFonts w:ascii="Times New Roman" w:hAnsi="Times New Roman" w:cs="Times New Roman"/>
          <w:b/>
          <w:bCs/>
          <w:spacing w:val="20"/>
          <w:sz w:val="20"/>
          <w:szCs w:val="20"/>
        </w:rPr>
        <w:t>4</w:t>
      </w:r>
    </w:p>
    <w:p w:rsidR="006E0D42" w:rsidRPr="00FD6A39" w:rsidRDefault="006E0D42" w:rsidP="009E7BD9">
      <w:pPr>
        <w:spacing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6A39">
        <w:rPr>
          <w:rFonts w:ascii="Times New Roman" w:hAnsi="Times New Roman" w:cs="Times New Roman"/>
          <w:b/>
          <w:bCs/>
          <w:sz w:val="20"/>
          <w:szCs w:val="20"/>
        </w:rPr>
        <w:t>Wójta Gminy Gozdowo</w:t>
      </w:r>
    </w:p>
    <w:p w:rsidR="006E0D42" w:rsidRPr="00FD6A39" w:rsidRDefault="006E0D42" w:rsidP="009E7BD9">
      <w:pPr>
        <w:spacing w:line="288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6A39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FD6A39">
        <w:rPr>
          <w:rFonts w:ascii="Times New Roman" w:hAnsi="Times New Roman" w:cs="Times New Roman"/>
          <w:b/>
          <w:bCs/>
          <w:sz w:val="20"/>
          <w:szCs w:val="20"/>
        </w:rPr>
        <w:t>października 201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FD6A39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</w:p>
    <w:p w:rsidR="006E0D42" w:rsidRPr="00FD6A39" w:rsidRDefault="006E0D42" w:rsidP="00664CFB">
      <w:pPr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E0D42" w:rsidRPr="00FD6A39" w:rsidRDefault="006E0D42" w:rsidP="009C012B">
      <w:pPr>
        <w:spacing w:line="288" w:lineRule="auto"/>
        <w:ind w:left="0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6A39">
        <w:rPr>
          <w:rFonts w:ascii="Times New Roman" w:hAnsi="Times New Roman" w:cs="Times New Roman"/>
          <w:b/>
          <w:bCs/>
          <w:sz w:val="20"/>
          <w:szCs w:val="20"/>
        </w:rPr>
        <w:t>w sprawie powołania zespołu do przygotowania i organizacji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FD6A39">
        <w:rPr>
          <w:rFonts w:ascii="Times New Roman" w:hAnsi="Times New Roman" w:cs="Times New Roman"/>
          <w:b/>
          <w:bCs/>
          <w:sz w:val="20"/>
          <w:szCs w:val="20"/>
        </w:rPr>
        <w:t xml:space="preserve">Gminnych Obchodów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Narodowego </w:t>
      </w:r>
      <w:r w:rsidRPr="00FD6A39">
        <w:rPr>
          <w:rFonts w:ascii="Times New Roman" w:hAnsi="Times New Roman" w:cs="Times New Roman"/>
          <w:b/>
          <w:bCs/>
          <w:sz w:val="20"/>
          <w:szCs w:val="20"/>
        </w:rPr>
        <w:t>Święta Niepodległości</w:t>
      </w:r>
      <w:bookmarkStart w:id="0" w:name="_GoBack"/>
      <w:bookmarkEnd w:id="0"/>
    </w:p>
    <w:p w:rsidR="006E0D42" w:rsidRPr="00FD6A39" w:rsidRDefault="006E0D42" w:rsidP="001C67AF">
      <w:pPr>
        <w:pStyle w:val="Title"/>
        <w:jc w:val="both"/>
        <w:rPr>
          <w:sz w:val="20"/>
          <w:szCs w:val="20"/>
        </w:rPr>
      </w:pPr>
    </w:p>
    <w:p w:rsidR="006E0D42" w:rsidRPr="00FD6A39" w:rsidRDefault="006E0D42" w:rsidP="001C67AF">
      <w:pPr>
        <w:pStyle w:val="Title"/>
        <w:ind w:firstLine="708"/>
        <w:jc w:val="both"/>
        <w:rPr>
          <w:b w:val="0"/>
          <w:bCs w:val="0"/>
          <w:sz w:val="20"/>
          <w:szCs w:val="20"/>
        </w:rPr>
      </w:pPr>
      <w:r w:rsidRPr="00FD6A39">
        <w:rPr>
          <w:b w:val="0"/>
          <w:bCs w:val="0"/>
          <w:sz w:val="20"/>
          <w:szCs w:val="20"/>
        </w:rPr>
        <w:t xml:space="preserve">Działając na podstawie art. 31 ustawy z dnia 8 marca 1990 roku o samorządzie gminnym </w:t>
      </w:r>
      <w:r w:rsidRPr="00FD6A39">
        <w:rPr>
          <w:b w:val="0"/>
          <w:bCs w:val="0"/>
          <w:sz w:val="20"/>
          <w:szCs w:val="20"/>
        </w:rPr>
        <w:br/>
        <w:t>(t</w:t>
      </w:r>
      <w:r>
        <w:rPr>
          <w:b w:val="0"/>
          <w:bCs w:val="0"/>
          <w:sz w:val="20"/>
          <w:szCs w:val="20"/>
        </w:rPr>
        <w:t>j. Dz. U. z 20</w:t>
      </w:r>
      <w:r w:rsidRPr="00FD6A39"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>3 r., poz. 267 z późn.</w:t>
      </w:r>
      <w:r w:rsidRPr="00FD6A39">
        <w:rPr>
          <w:b w:val="0"/>
          <w:bCs w:val="0"/>
          <w:sz w:val="20"/>
          <w:szCs w:val="20"/>
        </w:rPr>
        <w:t xml:space="preserve"> zm.), </w:t>
      </w:r>
    </w:p>
    <w:p w:rsidR="006E0D42" w:rsidRPr="00FD6A39" w:rsidRDefault="006E0D42" w:rsidP="001C67AF">
      <w:pPr>
        <w:pStyle w:val="Title"/>
        <w:ind w:firstLine="708"/>
        <w:jc w:val="both"/>
        <w:rPr>
          <w:b w:val="0"/>
          <w:bCs w:val="0"/>
          <w:sz w:val="20"/>
          <w:szCs w:val="20"/>
        </w:rPr>
      </w:pPr>
    </w:p>
    <w:p w:rsidR="006E0D42" w:rsidRPr="00FD6A39" w:rsidRDefault="006E0D42" w:rsidP="001C67AF">
      <w:pPr>
        <w:pStyle w:val="Title"/>
        <w:jc w:val="both"/>
        <w:rPr>
          <w:sz w:val="20"/>
          <w:szCs w:val="20"/>
        </w:rPr>
      </w:pPr>
      <w:r w:rsidRPr="00FD6A39">
        <w:rPr>
          <w:sz w:val="20"/>
          <w:szCs w:val="20"/>
        </w:rPr>
        <w:t>zarządzam co następuje:</w:t>
      </w:r>
    </w:p>
    <w:p w:rsidR="006E0D42" w:rsidRPr="00FD6A39" w:rsidRDefault="006E0D42" w:rsidP="009E7BD9">
      <w:pPr>
        <w:spacing w:line="288" w:lineRule="auto"/>
        <w:ind w:left="0" w:firstLine="567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E0D42" w:rsidRPr="00FD6A39" w:rsidRDefault="006E0D42" w:rsidP="0092611C">
      <w:pPr>
        <w:pStyle w:val="Title"/>
        <w:rPr>
          <w:sz w:val="20"/>
          <w:szCs w:val="20"/>
        </w:rPr>
      </w:pPr>
      <w:r w:rsidRPr="00FD6A39">
        <w:rPr>
          <w:sz w:val="20"/>
          <w:szCs w:val="20"/>
        </w:rPr>
        <w:t>§ 1</w:t>
      </w:r>
    </w:p>
    <w:p w:rsidR="006E0D42" w:rsidRPr="00FD6A39" w:rsidRDefault="006E0D42" w:rsidP="0092611C">
      <w:pPr>
        <w:pStyle w:val="Title"/>
        <w:jc w:val="both"/>
        <w:rPr>
          <w:b w:val="0"/>
          <w:bCs w:val="0"/>
          <w:sz w:val="20"/>
          <w:szCs w:val="20"/>
        </w:rPr>
      </w:pPr>
      <w:r w:rsidRPr="00FD6A39">
        <w:rPr>
          <w:b w:val="0"/>
          <w:bCs w:val="0"/>
          <w:sz w:val="20"/>
          <w:szCs w:val="20"/>
        </w:rPr>
        <w:t xml:space="preserve">Powołuję zespół do przygotowania i zorganizowania Gminnych Obchodów </w:t>
      </w:r>
      <w:r>
        <w:rPr>
          <w:b w:val="0"/>
          <w:bCs w:val="0"/>
          <w:sz w:val="20"/>
          <w:szCs w:val="20"/>
        </w:rPr>
        <w:t xml:space="preserve">Narodowego </w:t>
      </w:r>
      <w:r w:rsidRPr="00FD6A39">
        <w:rPr>
          <w:b w:val="0"/>
          <w:bCs w:val="0"/>
          <w:sz w:val="20"/>
          <w:szCs w:val="20"/>
        </w:rPr>
        <w:t xml:space="preserve">Święta Niepodległości </w:t>
      </w:r>
      <w:r w:rsidRPr="00FD6A39">
        <w:rPr>
          <w:b w:val="0"/>
          <w:bCs w:val="0"/>
          <w:sz w:val="20"/>
          <w:szCs w:val="20"/>
        </w:rPr>
        <w:br/>
        <w:t xml:space="preserve">w </w:t>
      </w:r>
      <w:r>
        <w:rPr>
          <w:b w:val="0"/>
          <w:bCs w:val="0"/>
          <w:sz w:val="20"/>
          <w:szCs w:val="20"/>
        </w:rPr>
        <w:t>96</w:t>
      </w:r>
      <w:r w:rsidRPr="00FD6A39">
        <w:rPr>
          <w:b w:val="0"/>
          <w:bCs w:val="0"/>
          <w:sz w:val="20"/>
          <w:szCs w:val="20"/>
        </w:rPr>
        <w:t xml:space="preserve"> rocznicęodzyskania przez Polskę niepodległości </w:t>
      </w:r>
      <w:r>
        <w:rPr>
          <w:b w:val="0"/>
          <w:bCs w:val="0"/>
          <w:sz w:val="20"/>
          <w:szCs w:val="20"/>
        </w:rPr>
        <w:t>w składzie:</w:t>
      </w:r>
    </w:p>
    <w:p w:rsidR="006E0D42" w:rsidRPr="00FD6A39" w:rsidRDefault="006E0D42" w:rsidP="0092611C">
      <w:pPr>
        <w:pStyle w:val="Title"/>
        <w:ind w:left="360"/>
        <w:jc w:val="left"/>
        <w:rPr>
          <w:sz w:val="20"/>
          <w:szCs w:val="20"/>
        </w:rPr>
      </w:pPr>
    </w:p>
    <w:p w:rsidR="006E0D42" w:rsidRPr="00FD6A39" w:rsidRDefault="006E0D42" w:rsidP="00B672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Sekretarz Gminy - </w:t>
      </w:r>
      <w:r w:rsidRPr="00FD6A39">
        <w:rPr>
          <w:rFonts w:ascii="Times New Roman" w:hAnsi="Times New Roman" w:cs="Times New Roman"/>
          <w:sz w:val="20"/>
          <w:szCs w:val="20"/>
        </w:rPr>
        <w:t>Kierownik Referatu Spraw Obywatelskich - p. Jacek Piekarski - koordynacja</w:t>
      </w:r>
      <w:r>
        <w:rPr>
          <w:rFonts w:ascii="Times New Roman" w:hAnsi="Times New Roman" w:cs="Times New Roman"/>
          <w:sz w:val="20"/>
          <w:szCs w:val="20"/>
        </w:rPr>
        <w:t xml:space="preserve"> pracy członków </w:t>
      </w:r>
      <w:r w:rsidRPr="00FD6A39">
        <w:rPr>
          <w:rFonts w:ascii="Times New Roman" w:hAnsi="Times New Roman" w:cs="Times New Roman"/>
          <w:sz w:val="20"/>
          <w:szCs w:val="20"/>
        </w:rPr>
        <w:t>zespołu i nadzór nad całością zadań związanych z organizacją uroczystości.</w:t>
      </w:r>
    </w:p>
    <w:p w:rsidR="006E0D42" w:rsidRPr="00FD6A39" w:rsidRDefault="006E0D42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Kierownik Urzędu Stanu Cywilnego – p. Maria Elżbieta Chylińska – koordynacja zaproszeń </w:t>
      </w:r>
      <w:r w:rsidRPr="00FD6A39">
        <w:rPr>
          <w:rFonts w:ascii="Times New Roman" w:hAnsi="Times New Roman" w:cs="Times New Roman"/>
          <w:sz w:val="20"/>
          <w:szCs w:val="20"/>
        </w:rPr>
        <w:br/>
        <w:t>i przygotowanie kwatery grobu nieznanego żołnierza.</w:t>
      </w:r>
    </w:p>
    <w:p w:rsidR="006E0D42" w:rsidRPr="00FD6A39" w:rsidRDefault="006E0D42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Dyrektor Publicznego Gimnazjum -p. Krzysztof Jóźwiak - przygotowanie programu patriotycznego </w:t>
      </w:r>
      <w:r>
        <w:rPr>
          <w:rFonts w:ascii="Times New Roman" w:hAnsi="Times New Roman" w:cs="Times New Roman"/>
          <w:sz w:val="20"/>
          <w:szCs w:val="20"/>
        </w:rPr>
        <w:br/>
      </w:r>
      <w:r w:rsidRPr="00FD6A39">
        <w:rPr>
          <w:rFonts w:ascii="Times New Roman" w:hAnsi="Times New Roman" w:cs="Times New Roman"/>
          <w:sz w:val="20"/>
          <w:szCs w:val="20"/>
        </w:rPr>
        <w:t>w wykonaniu młodzieży Gimnazjum.</w:t>
      </w:r>
    </w:p>
    <w:p w:rsidR="006E0D42" w:rsidRPr="00FD6A39" w:rsidRDefault="006E0D42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Dyrektorzy Szkół Podstawowych (Gozdowo -p. Lidia Malinowska, Lelice -p. Jadwiga Paradowska, Ostrowy -p. Danuta Gawlik) oraz Dyrektor Publicznego Gimnazjum w Gozdowie z oddziałem zamiejscowym w Lelicach </w:t>
      </w:r>
      <w:r>
        <w:rPr>
          <w:rFonts w:ascii="Times New Roman" w:hAnsi="Times New Roman" w:cs="Times New Roman"/>
          <w:sz w:val="20"/>
          <w:szCs w:val="20"/>
        </w:rPr>
        <w:t xml:space="preserve">p. Agnieszka Olszewska </w:t>
      </w:r>
      <w:r w:rsidRPr="00FD6A39">
        <w:rPr>
          <w:rFonts w:ascii="Times New Roman" w:hAnsi="Times New Roman" w:cs="Times New Roman"/>
          <w:sz w:val="20"/>
          <w:szCs w:val="20"/>
        </w:rPr>
        <w:t>- poczty sztandarowe oraz opieka nad uczniami reprezentującymi poszczególne szkoły.</w:t>
      </w:r>
    </w:p>
    <w:p w:rsidR="006E0D42" w:rsidRPr="00FD6A39" w:rsidRDefault="006E0D42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>Kapelmistrz Młodzieżowej Orkiestry Dętej przy OSP Gozdowo -p. Edward Wielgócki - oprawa muzyczna.</w:t>
      </w:r>
    </w:p>
    <w:p w:rsidR="006E0D42" w:rsidRPr="00FD6A39" w:rsidRDefault="006E0D42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>Kierownik Posterunku Policji w Gozdowie -p. Jarosław Cichocki i Straż Gminna</w:t>
      </w:r>
      <w:r>
        <w:rPr>
          <w:rFonts w:ascii="Times New Roman" w:hAnsi="Times New Roman" w:cs="Times New Roman"/>
          <w:sz w:val="20"/>
          <w:szCs w:val="20"/>
        </w:rPr>
        <w:br/>
      </w:r>
      <w:r w:rsidRPr="00FD6A39">
        <w:rPr>
          <w:rFonts w:ascii="Times New Roman" w:hAnsi="Times New Roman" w:cs="Times New Roman"/>
          <w:sz w:val="20"/>
          <w:szCs w:val="20"/>
        </w:rPr>
        <w:t>w Gozdowie -p.komendant Elżbieta Broniszewska przy współdziałaniu OSP Bonisław- bezpieczeństwo i organizacja ruchu.</w:t>
      </w:r>
    </w:p>
    <w:p w:rsidR="006E0D42" w:rsidRPr="00FD6A39" w:rsidRDefault="006E0D42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>Komendant Gminny OSP -p. Jerzy Zarembski - poczty sztandarowe, warty honorowe.</w:t>
      </w:r>
    </w:p>
    <w:p w:rsidR="006E0D42" w:rsidRPr="00FD6A39" w:rsidRDefault="006E0D42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>Kierownik SPZOZ -p. Renata Kowalska-Krystek - pomoc medyczna.</w:t>
      </w:r>
    </w:p>
    <w:p w:rsidR="006E0D42" w:rsidRPr="00FD6A39" w:rsidRDefault="006E0D42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>Pan Sławomir Szałkucki - harcerze wszystkich placówek oświatowych Gminy.</w:t>
      </w:r>
    </w:p>
    <w:p w:rsidR="006E0D42" w:rsidRPr="00FD6A39" w:rsidRDefault="006E0D42" w:rsidP="009B21B6">
      <w:pPr>
        <w:numPr>
          <w:ilvl w:val="0"/>
          <w:numId w:val="1"/>
        </w:numPr>
        <w:tabs>
          <w:tab w:val="clear" w:pos="720"/>
          <w:tab w:val="num" w:pos="567"/>
        </w:tabs>
        <w:spacing w:line="288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 xml:space="preserve">Kierownik RBK - p. Sławomir Krystek przy współdziałaniu GZGK - organizacja techniczna </w:t>
      </w:r>
      <w:r w:rsidRPr="00FD6A39">
        <w:rPr>
          <w:rFonts w:ascii="Times New Roman" w:hAnsi="Times New Roman" w:cs="Times New Roman"/>
          <w:sz w:val="20"/>
          <w:szCs w:val="20"/>
        </w:rPr>
        <w:br/>
        <w:t>i dowóz na miejsce uroczystości.</w:t>
      </w:r>
    </w:p>
    <w:p w:rsidR="006E0D42" w:rsidRPr="00FD6A39" w:rsidRDefault="006E0D42" w:rsidP="0092611C">
      <w:pPr>
        <w:pStyle w:val="Title"/>
        <w:ind w:left="720"/>
        <w:jc w:val="left"/>
        <w:rPr>
          <w:sz w:val="20"/>
          <w:szCs w:val="20"/>
        </w:rPr>
      </w:pPr>
    </w:p>
    <w:p w:rsidR="006E0D42" w:rsidRPr="00FD6A39" w:rsidRDefault="006E0D42" w:rsidP="0092611C">
      <w:pPr>
        <w:pStyle w:val="Title"/>
        <w:rPr>
          <w:sz w:val="20"/>
          <w:szCs w:val="20"/>
        </w:rPr>
      </w:pPr>
      <w:r w:rsidRPr="00FD6A39">
        <w:rPr>
          <w:sz w:val="20"/>
          <w:szCs w:val="20"/>
        </w:rPr>
        <w:t>§ 2</w:t>
      </w:r>
    </w:p>
    <w:p w:rsidR="006E0D42" w:rsidRPr="00FD6A39" w:rsidRDefault="006E0D42" w:rsidP="002F787E">
      <w:pPr>
        <w:pStyle w:val="Title"/>
        <w:spacing w:line="288" w:lineRule="auto"/>
        <w:jc w:val="both"/>
        <w:rPr>
          <w:b w:val="0"/>
          <w:bCs w:val="0"/>
          <w:sz w:val="20"/>
          <w:szCs w:val="20"/>
        </w:rPr>
      </w:pPr>
      <w:r w:rsidRPr="00FD6A39">
        <w:rPr>
          <w:b w:val="0"/>
          <w:bCs w:val="0"/>
          <w:sz w:val="20"/>
          <w:szCs w:val="20"/>
        </w:rPr>
        <w:t>Zadaniem zespołu, o którym mowa w ust.1</w:t>
      </w:r>
      <w:r>
        <w:rPr>
          <w:b w:val="0"/>
          <w:bCs w:val="0"/>
          <w:sz w:val="20"/>
          <w:szCs w:val="20"/>
        </w:rPr>
        <w:t>,</w:t>
      </w:r>
      <w:r w:rsidRPr="00FD6A39">
        <w:rPr>
          <w:b w:val="0"/>
          <w:bCs w:val="0"/>
          <w:sz w:val="20"/>
          <w:szCs w:val="20"/>
        </w:rPr>
        <w:t xml:space="preserve"> jest przygotowanie i organizacja uroczystości, które odbędą się </w:t>
      </w:r>
      <w:r>
        <w:rPr>
          <w:b w:val="0"/>
          <w:bCs w:val="0"/>
          <w:sz w:val="20"/>
          <w:szCs w:val="20"/>
        </w:rPr>
        <w:br/>
        <w:t>w dniu 11</w:t>
      </w:r>
      <w:r w:rsidRPr="00FD6A39">
        <w:rPr>
          <w:b w:val="0"/>
          <w:bCs w:val="0"/>
          <w:sz w:val="20"/>
          <w:szCs w:val="20"/>
        </w:rPr>
        <w:t xml:space="preserve"> listopada </w:t>
      </w:r>
      <w:r>
        <w:rPr>
          <w:b w:val="0"/>
          <w:bCs w:val="0"/>
          <w:sz w:val="20"/>
          <w:szCs w:val="20"/>
        </w:rPr>
        <w:t>2014</w:t>
      </w:r>
      <w:r w:rsidRPr="00FD6A39">
        <w:rPr>
          <w:b w:val="0"/>
          <w:bCs w:val="0"/>
          <w:sz w:val="20"/>
          <w:szCs w:val="20"/>
        </w:rPr>
        <w:t>r. w Bonisławiu.</w:t>
      </w:r>
    </w:p>
    <w:p w:rsidR="006E0D42" w:rsidRPr="00FD6A39" w:rsidRDefault="006E0D42" w:rsidP="002F787E">
      <w:pPr>
        <w:pStyle w:val="Title"/>
        <w:spacing w:line="288" w:lineRule="auto"/>
        <w:jc w:val="both"/>
        <w:rPr>
          <w:sz w:val="20"/>
          <w:szCs w:val="20"/>
        </w:rPr>
      </w:pPr>
    </w:p>
    <w:p w:rsidR="006E0D42" w:rsidRPr="00FD6A39" w:rsidRDefault="006E0D42" w:rsidP="0092611C">
      <w:pPr>
        <w:pStyle w:val="Title"/>
        <w:rPr>
          <w:sz w:val="20"/>
          <w:szCs w:val="20"/>
        </w:rPr>
      </w:pPr>
      <w:r w:rsidRPr="00FD6A39">
        <w:rPr>
          <w:sz w:val="20"/>
          <w:szCs w:val="20"/>
        </w:rPr>
        <w:t>§ 3</w:t>
      </w:r>
    </w:p>
    <w:p w:rsidR="006E0D42" w:rsidRPr="00FD6A39" w:rsidRDefault="006E0D42" w:rsidP="003C7537">
      <w:pPr>
        <w:spacing w:line="288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sz w:val="20"/>
          <w:szCs w:val="20"/>
        </w:rPr>
        <w:t>Patronat nad uroczystością powierzam Przewodniczącemu Rady Gminy Gozdowo p. Grzegorzowi Ratkowskiemu.</w:t>
      </w:r>
    </w:p>
    <w:p w:rsidR="006E0D42" w:rsidRPr="00FD6A39" w:rsidRDefault="006E0D42" w:rsidP="0092611C">
      <w:pPr>
        <w:pStyle w:val="Title"/>
        <w:rPr>
          <w:sz w:val="20"/>
          <w:szCs w:val="20"/>
        </w:rPr>
      </w:pPr>
      <w:r w:rsidRPr="00FD6A39">
        <w:rPr>
          <w:sz w:val="20"/>
          <w:szCs w:val="20"/>
        </w:rPr>
        <w:t>§ 4</w:t>
      </w:r>
    </w:p>
    <w:p w:rsidR="006E0D42" w:rsidRPr="00FD6A39" w:rsidRDefault="006E0D42" w:rsidP="0092611C">
      <w:pPr>
        <w:pStyle w:val="Title"/>
        <w:jc w:val="both"/>
        <w:rPr>
          <w:b w:val="0"/>
          <w:bCs w:val="0"/>
          <w:sz w:val="20"/>
          <w:szCs w:val="20"/>
        </w:rPr>
      </w:pPr>
      <w:r w:rsidRPr="00FD6A39">
        <w:rPr>
          <w:b w:val="0"/>
          <w:bCs w:val="0"/>
          <w:sz w:val="20"/>
          <w:szCs w:val="20"/>
        </w:rPr>
        <w:t xml:space="preserve">Wykonanie Zarządzenia powierzam kierownikowi </w:t>
      </w:r>
      <w:r>
        <w:rPr>
          <w:b w:val="0"/>
          <w:bCs w:val="0"/>
          <w:sz w:val="20"/>
          <w:szCs w:val="20"/>
        </w:rPr>
        <w:t>Sekretarzowi Gminy.</w:t>
      </w:r>
    </w:p>
    <w:p w:rsidR="006E0D42" w:rsidRPr="00FD6A39" w:rsidRDefault="006E0D42" w:rsidP="0092611C">
      <w:pPr>
        <w:pStyle w:val="Title"/>
        <w:rPr>
          <w:sz w:val="20"/>
          <w:szCs w:val="20"/>
        </w:rPr>
      </w:pPr>
    </w:p>
    <w:p w:rsidR="006E0D42" w:rsidRPr="00FD6A39" w:rsidRDefault="006E0D42" w:rsidP="0092611C">
      <w:pPr>
        <w:pStyle w:val="Title"/>
        <w:rPr>
          <w:sz w:val="20"/>
          <w:szCs w:val="20"/>
        </w:rPr>
      </w:pPr>
      <w:r w:rsidRPr="00FD6A39">
        <w:rPr>
          <w:sz w:val="20"/>
          <w:szCs w:val="20"/>
        </w:rPr>
        <w:t>§ 5</w:t>
      </w:r>
    </w:p>
    <w:p w:rsidR="006E0D42" w:rsidRPr="00FD6A39" w:rsidRDefault="006E0D42" w:rsidP="0092611C">
      <w:pPr>
        <w:pStyle w:val="Title"/>
        <w:jc w:val="both"/>
        <w:rPr>
          <w:b w:val="0"/>
          <w:bCs w:val="0"/>
          <w:sz w:val="20"/>
          <w:szCs w:val="20"/>
        </w:rPr>
      </w:pPr>
      <w:r w:rsidRPr="00FD6A39">
        <w:rPr>
          <w:b w:val="0"/>
          <w:bCs w:val="0"/>
          <w:sz w:val="20"/>
          <w:szCs w:val="20"/>
        </w:rPr>
        <w:t>Zarządzenie wchodzi w życie z dniem podpisania.</w:t>
      </w:r>
    </w:p>
    <w:p w:rsidR="006E0D42" w:rsidRPr="00FD6A39" w:rsidRDefault="006E0D42" w:rsidP="0092611C">
      <w:pPr>
        <w:pStyle w:val="Title"/>
        <w:jc w:val="both"/>
        <w:rPr>
          <w:b w:val="0"/>
          <w:bCs w:val="0"/>
          <w:sz w:val="20"/>
          <w:szCs w:val="20"/>
        </w:rPr>
      </w:pPr>
    </w:p>
    <w:p w:rsidR="006E0D42" w:rsidRPr="00FD6A39" w:rsidRDefault="006E0D42" w:rsidP="009E7BD9">
      <w:pPr>
        <w:pStyle w:val="Heading6"/>
        <w:spacing w:line="288" w:lineRule="auto"/>
        <w:rPr>
          <w:sz w:val="20"/>
          <w:szCs w:val="20"/>
        </w:rPr>
      </w:pPr>
      <w:r w:rsidRPr="00FD6A39">
        <w:rPr>
          <w:sz w:val="20"/>
          <w:szCs w:val="20"/>
        </w:rPr>
        <w:tab/>
        <w:t>Wójt Gminy Gozdowo</w:t>
      </w:r>
    </w:p>
    <w:p w:rsidR="006E0D42" w:rsidRPr="00FD6A39" w:rsidRDefault="006E0D42" w:rsidP="009E7BD9">
      <w:pPr>
        <w:spacing w:line="288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E0D42" w:rsidRPr="00FD6A39" w:rsidRDefault="006E0D42" w:rsidP="009E7BD9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FD6A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D6A39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/-/ </w:t>
      </w:r>
      <w:r w:rsidRPr="00FD6A39">
        <w:rPr>
          <w:rFonts w:ascii="Times New Roman" w:hAnsi="Times New Roman" w:cs="Times New Roman"/>
          <w:b/>
          <w:bCs/>
          <w:sz w:val="20"/>
          <w:szCs w:val="20"/>
        </w:rPr>
        <w:t>Dariusz Kalkowski</w:t>
      </w:r>
    </w:p>
    <w:sectPr w:rsidR="006E0D42" w:rsidRPr="00FD6A39" w:rsidSect="008A60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FD4"/>
    <w:multiLevelType w:val="hybridMultilevel"/>
    <w:tmpl w:val="27926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2C597CC8"/>
    <w:multiLevelType w:val="hybridMultilevel"/>
    <w:tmpl w:val="6806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032D"/>
    <w:multiLevelType w:val="hybridMultilevel"/>
    <w:tmpl w:val="3F8E89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CC63FC3"/>
    <w:multiLevelType w:val="hybridMultilevel"/>
    <w:tmpl w:val="E0909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F01CF"/>
    <w:multiLevelType w:val="hybridMultilevel"/>
    <w:tmpl w:val="1E389B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54365CB"/>
    <w:multiLevelType w:val="hybridMultilevel"/>
    <w:tmpl w:val="ACCA5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F35FD4"/>
    <w:multiLevelType w:val="hybridMultilevel"/>
    <w:tmpl w:val="1B50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783"/>
    <w:rsid w:val="000464EC"/>
    <w:rsid w:val="0006495F"/>
    <w:rsid w:val="00080184"/>
    <w:rsid w:val="000872A5"/>
    <w:rsid w:val="000C6783"/>
    <w:rsid w:val="00106D56"/>
    <w:rsid w:val="001342C2"/>
    <w:rsid w:val="001434CE"/>
    <w:rsid w:val="0017333D"/>
    <w:rsid w:val="001C67AF"/>
    <w:rsid w:val="0024090F"/>
    <w:rsid w:val="002617D2"/>
    <w:rsid w:val="002A2CD3"/>
    <w:rsid w:val="002B3807"/>
    <w:rsid w:val="002B6A86"/>
    <w:rsid w:val="002E17E9"/>
    <w:rsid w:val="002E2340"/>
    <w:rsid w:val="002E79E7"/>
    <w:rsid w:val="002F56DB"/>
    <w:rsid w:val="002F787E"/>
    <w:rsid w:val="003257E0"/>
    <w:rsid w:val="003300FB"/>
    <w:rsid w:val="003564E7"/>
    <w:rsid w:val="003A04DD"/>
    <w:rsid w:val="003A20BB"/>
    <w:rsid w:val="003C7537"/>
    <w:rsid w:val="003E385F"/>
    <w:rsid w:val="00401691"/>
    <w:rsid w:val="00435CC4"/>
    <w:rsid w:val="004A5EF9"/>
    <w:rsid w:val="00525764"/>
    <w:rsid w:val="005566F3"/>
    <w:rsid w:val="00577F07"/>
    <w:rsid w:val="0059146A"/>
    <w:rsid w:val="005A51F6"/>
    <w:rsid w:val="005A6EEA"/>
    <w:rsid w:val="005B3117"/>
    <w:rsid w:val="005F44B9"/>
    <w:rsid w:val="00645F79"/>
    <w:rsid w:val="00663FE2"/>
    <w:rsid w:val="00664CFB"/>
    <w:rsid w:val="006846CF"/>
    <w:rsid w:val="006B3C37"/>
    <w:rsid w:val="006D443E"/>
    <w:rsid w:val="006E0D42"/>
    <w:rsid w:val="00722828"/>
    <w:rsid w:val="0074645D"/>
    <w:rsid w:val="00762D73"/>
    <w:rsid w:val="00770C8B"/>
    <w:rsid w:val="007A2C0D"/>
    <w:rsid w:val="007D77A7"/>
    <w:rsid w:val="007E1474"/>
    <w:rsid w:val="007E4ABE"/>
    <w:rsid w:val="00807FE2"/>
    <w:rsid w:val="0081791A"/>
    <w:rsid w:val="0083030E"/>
    <w:rsid w:val="00836D2C"/>
    <w:rsid w:val="0088157C"/>
    <w:rsid w:val="008A6059"/>
    <w:rsid w:val="008C4DE4"/>
    <w:rsid w:val="008D0342"/>
    <w:rsid w:val="008E1479"/>
    <w:rsid w:val="0090109D"/>
    <w:rsid w:val="0092611C"/>
    <w:rsid w:val="00957FE5"/>
    <w:rsid w:val="00961AC6"/>
    <w:rsid w:val="009B21B6"/>
    <w:rsid w:val="009C012B"/>
    <w:rsid w:val="009D2E7C"/>
    <w:rsid w:val="009E7BD9"/>
    <w:rsid w:val="009F5C5D"/>
    <w:rsid w:val="00A06F94"/>
    <w:rsid w:val="00A3598F"/>
    <w:rsid w:val="00A74D38"/>
    <w:rsid w:val="00A77584"/>
    <w:rsid w:val="00AA0AEA"/>
    <w:rsid w:val="00AA2F68"/>
    <w:rsid w:val="00AA2FB2"/>
    <w:rsid w:val="00AA354C"/>
    <w:rsid w:val="00AB463C"/>
    <w:rsid w:val="00AF144C"/>
    <w:rsid w:val="00B2652E"/>
    <w:rsid w:val="00B672B6"/>
    <w:rsid w:val="00B8576C"/>
    <w:rsid w:val="00BA195D"/>
    <w:rsid w:val="00BC04C8"/>
    <w:rsid w:val="00BC3A8A"/>
    <w:rsid w:val="00BC4AE4"/>
    <w:rsid w:val="00BC5CA4"/>
    <w:rsid w:val="00BE4842"/>
    <w:rsid w:val="00C249B4"/>
    <w:rsid w:val="00C34CCD"/>
    <w:rsid w:val="00C5766C"/>
    <w:rsid w:val="00C675CE"/>
    <w:rsid w:val="00C7468A"/>
    <w:rsid w:val="00C85E15"/>
    <w:rsid w:val="00CB1E51"/>
    <w:rsid w:val="00CB64F5"/>
    <w:rsid w:val="00CF56B3"/>
    <w:rsid w:val="00D304CF"/>
    <w:rsid w:val="00D87A37"/>
    <w:rsid w:val="00DB353D"/>
    <w:rsid w:val="00DD1604"/>
    <w:rsid w:val="00DE30E8"/>
    <w:rsid w:val="00E908B5"/>
    <w:rsid w:val="00F75C0B"/>
    <w:rsid w:val="00FB11D8"/>
    <w:rsid w:val="00FC428F"/>
    <w:rsid w:val="00FD2213"/>
    <w:rsid w:val="00FD6A39"/>
    <w:rsid w:val="00FE4FB9"/>
    <w:rsid w:val="00FF1426"/>
    <w:rsid w:val="00FF1EEE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rFonts w:cs="Calibri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434CE"/>
    <w:pPr>
      <w:keepNext/>
      <w:spacing w:line="240" w:lineRule="auto"/>
      <w:ind w:left="5812" w:firstLine="0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434C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1434CE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434CE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1434CE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34CE"/>
    <w:rPr>
      <w:rFonts w:ascii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1434CE"/>
    <w:pPr>
      <w:spacing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434CE"/>
    <w:rPr>
      <w:rFonts w:ascii="Times New Roman" w:hAnsi="Times New Roman" w:cs="Times New Roman"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semiHidden/>
    <w:rsid w:val="001434CE"/>
    <w:pPr>
      <w:spacing w:line="240" w:lineRule="auto"/>
      <w:ind w:left="1248" w:hanging="124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434CE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333</Words>
  <Characters>2003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Szef</cp:lastModifiedBy>
  <cp:revision>3</cp:revision>
  <cp:lastPrinted>2014-10-15T10:37:00Z</cp:lastPrinted>
  <dcterms:created xsi:type="dcterms:W3CDTF">2014-10-15T10:38:00Z</dcterms:created>
  <dcterms:modified xsi:type="dcterms:W3CDTF">2014-10-23T20:28:00Z</dcterms:modified>
</cp:coreProperties>
</file>